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2" w:rsidRPr="00BE53B8" w:rsidRDefault="003600E2" w:rsidP="0036387E">
      <w:pPr>
        <w:ind w:left="-1"/>
        <w:jc w:val="center"/>
        <w:rPr>
          <w:rFonts w:cs="B Zar"/>
          <w:i/>
          <w:iCs/>
          <w:sz w:val="20"/>
          <w:szCs w:val="20"/>
          <w:rtl/>
        </w:rPr>
      </w:pPr>
      <w:r w:rsidRPr="00BE53B8">
        <w:rPr>
          <w:rFonts w:cs="B Zar" w:hint="cs"/>
          <w:b/>
          <w:bCs/>
          <w:sz w:val="20"/>
          <w:szCs w:val="20"/>
          <w:rtl/>
        </w:rPr>
        <w:t>بسمه تعالی</w:t>
      </w:r>
    </w:p>
    <w:p w:rsidR="003600E2" w:rsidRPr="00BE53B8" w:rsidRDefault="006B0D5E" w:rsidP="00D17FDC">
      <w:pPr>
        <w:spacing w:after="0" w:line="240" w:lineRule="auto"/>
        <w:jc w:val="center"/>
        <w:rPr>
          <w:rFonts w:cs="B Zar"/>
          <w:i/>
          <w:iCs/>
          <w:sz w:val="30"/>
          <w:szCs w:val="30"/>
        </w:rPr>
      </w:pPr>
      <w:r>
        <w:rPr>
          <w:rFonts w:cs="B Zar"/>
          <w:i/>
          <w:iCs/>
          <w:noProof/>
          <w:sz w:val="30"/>
          <w:szCs w:val="30"/>
        </w:rPr>
        <w:drawing>
          <wp:inline distT="0" distB="0" distL="0" distR="0">
            <wp:extent cx="952500" cy="685800"/>
            <wp:effectExtent l="19050" t="0" r="0" b="0"/>
            <wp:docPr id="5" name="Picture 1" descr="ARM P116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P1166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E2" w:rsidRPr="00D17FDC" w:rsidRDefault="00427BAC" w:rsidP="00D17FDC">
      <w:pPr>
        <w:spacing w:after="0" w:line="240" w:lineRule="auto"/>
        <w:jc w:val="center"/>
        <w:rPr>
          <w:rFonts w:cs="B Titr"/>
          <w:b/>
          <w:bCs/>
          <w:sz w:val="30"/>
          <w:szCs w:val="30"/>
          <w:rtl/>
        </w:rPr>
      </w:pPr>
      <w:r w:rsidRPr="00D17FDC">
        <w:rPr>
          <w:rFonts w:cs="B Titr" w:hint="cs"/>
          <w:b/>
          <w:bCs/>
          <w:sz w:val="30"/>
          <w:szCs w:val="30"/>
          <w:rtl/>
        </w:rPr>
        <w:t>توافقنامه</w:t>
      </w:r>
      <w:r w:rsidR="00582DCA" w:rsidRPr="00D17FDC">
        <w:rPr>
          <w:rFonts w:cs="B Titr" w:hint="cs"/>
          <w:b/>
          <w:bCs/>
          <w:sz w:val="30"/>
          <w:szCs w:val="30"/>
          <w:rtl/>
        </w:rPr>
        <w:t xml:space="preserve"> پژوهشي حمايت از پايان نامه هاي كارشناسي ارشد / دكتري</w:t>
      </w:r>
    </w:p>
    <w:p w:rsidR="00591446" w:rsidRPr="00D17FDC" w:rsidRDefault="00582DCA" w:rsidP="00D17FD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D17FDC">
        <w:rPr>
          <w:rFonts w:cs="B Titr" w:hint="cs"/>
          <w:b/>
          <w:bCs/>
          <w:sz w:val="24"/>
          <w:szCs w:val="24"/>
          <w:rtl/>
        </w:rPr>
        <w:t>تاریخ ثبت :                             شماره</w:t>
      </w:r>
      <w:r w:rsidR="0019440D" w:rsidRPr="00D17FDC">
        <w:rPr>
          <w:rFonts w:cs="B Titr" w:hint="cs"/>
          <w:b/>
          <w:bCs/>
          <w:sz w:val="24"/>
          <w:szCs w:val="24"/>
          <w:rtl/>
        </w:rPr>
        <w:t xml:space="preserve"> ثبت</w:t>
      </w:r>
      <w:r w:rsidRPr="00D17FDC">
        <w:rPr>
          <w:rFonts w:cs="B Titr" w:hint="cs"/>
          <w:b/>
          <w:bCs/>
          <w:sz w:val="24"/>
          <w:szCs w:val="24"/>
          <w:rtl/>
        </w:rPr>
        <w:t xml:space="preserve"> :  </w:t>
      </w:r>
    </w:p>
    <w:p w:rsidR="005B1B88" w:rsidRPr="00D17FDC" w:rsidRDefault="00953C2E" w:rsidP="002C7AAD">
      <w:pPr>
        <w:pStyle w:val="NoSpacing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در رابطه با اج</w:t>
      </w:r>
      <w:r w:rsidR="005B1B88" w:rsidRPr="00D17FDC">
        <w:rPr>
          <w:rFonts w:cs="B Nazanin" w:hint="cs"/>
          <w:sz w:val="24"/>
          <w:szCs w:val="24"/>
          <w:rtl/>
        </w:rPr>
        <w:t>ـــ</w:t>
      </w:r>
      <w:r w:rsidRPr="00D17FDC">
        <w:rPr>
          <w:rFonts w:cs="B Nazanin" w:hint="cs"/>
          <w:sz w:val="24"/>
          <w:szCs w:val="24"/>
          <w:rtl/>
        </w:rPr>
        <w:t xml:space="preserve">راي </w:t>
      </w:r>
      <w:r w:rsidR="00A617A8" w:rsidRPr="00D17FDC">
        <w:rPr>
          <w:rFonts w:cs="B Nazanin" w:hint="cs"/>
          <w:sz w:val="24"/>
          <w:szCs w:val="24"/>
          <w:rtl/>
        </w:rPr>
        <w:t xml:space="preserve">ابلاغیه شماره 104-2/20 مورخ 2/3/96 در خصوص </w:t>
      </w:r>
      <w:r w:rsidRPr="00D17FDC">
        <w:rPr>
          <w:rFonts w:cs="B Nazanin" w:hint="cs"/>
          <w:sz w:val="24"/>
          <w:szCs w:val="24"/>
          <w:rtl/>
        </w:rPr>
        <w:t>حمايت از پايان نام</w:t>
      </w:r>
      <w:r w:rsidR="005B1B88" w:rsidRPr="00D17FDC">
        <w:rPr>
          <w:rFonts w:cs="B Nazanin" w:hint="cs"/>
          <w:sz w:val="24"/>
          <w:szCs w:val="24"/>
          <w:rtl/>
        </w:rPr>
        <w:t>ـ</w:t>
      </w:r>
      <w:r w:rsidRPr="00D17FDC">
        <w:rPr>
          <w:rFonts w:cs="B Nazanin" w:hint="cs"/>
          <w:sz w:val="24"/>
          <w:szCs w:val="24"/>
          <w:rtl/>
        </w:rPr>
        <w:t>ه هاي كارشناس</w:t>
      </w:r>
      <w:r w:rsidR="005B1B88" w:rsidRPr="00D17FDC">
        <w:rPr>
          <w:rFonts w:cs="B Nazanin" w:hint="cs"/>
          <w:sz w:val="24"/>
          <w:szCs w:val="24"/>
          <w:rtl/>
        </w:rPr>
        <w:t>ــــ</w:t>
      </w:r>
      <w:r w:rsidRPr="00D17FDC">
        <w:rPr>
          <w:rFonts w:cs="B Nazanin" w:hint="cs"/>
          <w:sz w:val="24"/>
          <w:szCs w:val="24"/>
          <w:rtl/>
        </w:rPr>
        <w:t>ي ارشد و دكتري</w:t>
      </w:r>
      <w:r w:rsidR="00281DBA" w:rsidRPr="00D17FDC">
        <w:rPr>
          <w:rFonts w:cs="B Nazanin" w:hint="cs"/>
          <w:sz w:val="24"/>
          <w:szCs w:val="24"/>
          <w:rtl/>
        </w:rPr>
        <w:t xml:space="preserve"> در </w:t>
      </w:r>
      <w:r w:rsidR="00974876">
        <w:rPr>
          <w:rFonts w:cs="B Nazanin" w:hint="cs"/>
          <w:sz w:val="24"/>
          <w:szCs w:val="24"/>
          <w:rtl/>
        </w:rPr>
        <w:t xml:space="preserve"> </w:t>
      </w:r>
      <w:r w:rsidR="00281DBA" w:rsidRPr="00D17FDC">
        <w:rPr>
          <w:rFonts w:cs="B Nazanin" w:hint="cs"/>
          <w:sz w:val="24"/>
          <w:szCs w:val="24"/>
          <w:rtl/>
        </w:rPr>
        <w:t>رشته های مورد نیاز صنعت نفت</w:t>
      </w:r>
      <w:r w:rsidR="00A617A8" w:rsidRPr="00D17FDC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 xml:space="preserve">اين </w:t>
      </w:r>
      <w:r w:rsidR="00427BAC" w:rsidRPr="00D17FDC">
        <w:rPr>
          <w:rFonts w:cs="B Nazanin" w:hint="cs"/>
          <w:sz w:val="24"/>
          <w:szCs w:val="24"/>
          <w:rtl/>
        </w:rPr>
        <w:t>توافقنامه</w:t>
      </w:r>
      <w:r w:rsidRPr="00D17FDC">
        <w:rPr>
          <w:rFonts w:cs="B Nazanin" w:hint="cs"/>
          <w:sz w:val="24"/>
          <w:szCs w:val="24"/>
          <w:rtl/>
        </w:rPr>
        <w:t xml:space="preserve"> بين شركت </w:t>
      </w:r>
      <w:r w:rsidR="00D734B5" w:rsidRPr="00D17FDC">
        <w:rPr>
          <w:rFonts w:cs="B Nazanin" w:hint="cs"/>
          <w:sz w:val="24"/>
          <w:szCs w:val="24"/>
          <w:rtl/>
        </w:rPr>
        <w:t>پالایش نفت آب</w:t>
      </w:r>
      <w:r w:rsidR="005B1B88" w:rsidRPr="00D17FDC">
        <w:rPr>
          <w:rFonts w:cs="B Nazanin" w:hint="cs"/>
          <w:sz w:val="24"/>
          <w:szCs w:val="24"/>
          <w:rtl/>
        </w:rPr>
        <w:t>ـ</w:t>
      </w:r>
      <w:r w:rsidR="00D734B5" w:rsidRPr="00D17FDC">
        <w:rPr>
          <w:rFonts w:cs="B Nazanin" w:hint="cs"/>
          <w:sz w:val="24"/>
          <w:szCs w:val="24"/>
          <w:rtl/>
        </w:rPr>
        <w:t xml:space="preserve">ادان </w:t>
      </w:r>
      <w:r w:rsidR="00427BAC" w:rsidRPr="00D17FDC">
        <w:rPr>
          <w:rFonts w:cs="B Nazanin" w:hint="cs"/>
          <w:sz w:val="24"/>
          <w:szCs w:val="24"/>
          <w:rtl/>
        </w:rPr>
        <w:t>به شماره اقتصادی</w:t>
      </w:r>
      <w:r w:rsidR="00DE6E93" w:rsidRPr="00D17FDC">
        <w:rPr>
          <w:rFonts w:cs="B Nazanin" w:hint="cs"/>
          <w:sz w:val="24"/>
          <w:szCs w:val="24"/>
          <w:rtl/>
        </w:rPr>
        <w:t xml:space="preserve"> </w:t>
      </w:r>
      <w:r w:rsidR="00427BAC" w:rsidRPr="00D17FDC">
        <w:rPr>
          <w:rFonts w:cs="B Nazanin" w:hint="cs"/>
          <w:sz w:val="24"/>
          <w:szCs w:val="24"/>
          <w:rtl/>
        </w:rPr>
        <w:t xml:space="preserve">7654-9816-4111 و </w:t>
      </w:r>
      <w:r w:rsidR="00974876">
        <w:rPr>
          <w:rFonts w:cs="B Nazanin" w:hint="cs"/>
          <w:sz w:val="24"/>
          <w:szCs w:val="24"/>
          <w:rtl/>
        </w:rPr>
        <w:t xml:space="preserve">                 </w:t>
      </w:r>
      <w:r w:rsidR="00427BAC" w:rsidRPr="00D17FDC">
        <w:rPr>
          <w:rFonts w:cs="B Nazanin" w:hint="cs"/>
          <w:sz w:val="24"/>
          <w:szCs w:val="24"/>
          <w:rtl/>
        </w:rPr>
        <w:t xml:space="preserve">شناسنامه ملی 10101874669 </w:t>
      </w:r>
      <w:r w:rsidRPr="00D17FDC">
        <w:rPr>
          <w:rFonts w:cs="B Nazanin" w:hint="cs"/>
          <w:sz w:val="24"/>
          <w:szCs w:val="24"/>
          <w:rtl/>
        </w:rPr>
        <w:t>به نشان</w:t>
      </w:r>
      <w:r w:rsidR="005B1B88" w:rsidRPr="00D17FDC">
        <w:rPr>
          <w:rFonts w:cs="B Nazanin" w:hint="cs"/>
          <w:sz w:val="24"/>
          <w:szCs w:val="24"/>
          <w:rtl/>
        </w:rPr>
        <w:t>ـــ</w:t>
      </w:r>
      <w:r w:rsidRPr="00D17FDC">
        <w:rPr>
          <w:rFonts w:cs="B Nazanin" w:hint="cs"/>
          <w:sz w:val="24"/>
          <w:szCs w:val="24"/>
          <w:rtl/>
        </w:rPr>
        <w:t xml:space="preserve">ي </w:t>
      </w:r>
      <w:r w:rsidR="00D734B5" w:rsidRPr="00D17FDC">
        <w:rPr>
          <w:rFonts w:cs="B Nazanin" w:hint="cs"/>
          <w:sz w:val="24"/>
          <w:szCs w:val="24"/>
          <w:rtl/>
        </w:rPr>
        <w:t>پالایشگاه آبادان ، حاشیه اروند رود صندوق پست</w:t>
      </w:r>
      <w:r w:rsidR="005B1B88" w:rsidRPr="00D17FDC">
        <w:rPr>
          <w:rFonts w:cs="B Nazanin" w:hint="cs"/>
          <w:sz w:val="24"/>
          <w:szCs w:val="24"/>
          <w:rtl/>
        </w:rPr>
        <w:t>ـــ</w:t>
      </w:r>
      <w:r w:rsidR="00D734B5" w:rsidRPr="00D17FDC">
        <w:rPr>
          <w:rFonts w:cs="B Nazanin" w:hint="cs"/>
          <w:sz w:val="24"/>
          <w:szCs w:val="24"/>
          <w:rtl/>
        </w:rPr>
        <w:t xml:space="preserve">ی 555 </w:t>
      </w:r>
      <w:r w:rsidR="00DE6E93" w:rsidRPr="00D17FDC">
        <w:rPr>
          <w:rFonts w:cs="B Nazanin" w:hint="cs"/>
          <w:sz w:val="24"/>
          <w:szCs w:val="24"/>
          <w:rtl/>
        </w:rPr>
        <w:t>،</w:t>
      </w:r>
      <w:r w:rsidR="00974876">
        <w:rPr>
          <w:rFonts w:cs="B Nazanin" w:hint="cs"/>
          <w:sz w:val="24"/>
          <w:szCs w:val="24"/>
          <w:rtl/>
        </w:rPr>
        <w:t>کد</w:t>
      </w:r>
      <w:r w:rsidR="00D734B5" w:rsidRPr="00D17FDC">
        <w:rPr>
          <w:rFonts w:cs="B Nazanin" w:hint="cs"/>
          <w:sz w:val="24"/>
          <w:szCs w:val="24"/>
          <w:rtl/>
        </w:rPr>
        <w:t>پستی 63165</w:t>
      </w:r>
      <w:r w:rsidR="00F37DF6" w:rsidRPr="00D17FDC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>و به نمايندگي</w:t>
      </w:r>
      <w:r w:rsidR="00974876">
        <w:rPr>
          <w:rFonts w:cs="B Nazanin" w:hint="cs"/>
          <w:sz w:val="24"/>
          <w:szCs w:val="24"/>
          <w:rtl/>
        </w:rPr>
        <w:t xml:space="preserve"> </w:t>
      </w:r>
      <w:r w:rsidR="00FF74D6" w:rsidRPr="00D17FDC">
        <w:rPr>
          <w:rFonts w:cs="B Nazanin" w:hint="cs"/>
          <w:sz w:val="24"/>
          <w:szCs w:val="24"/>
          <w:rtl/>
        </w:rPr>
        <w:t xml:space="preserve">رئیس </w:t>
      </w:r>
      <w:r w:rsidR="002C7AAD">
        <w:rPr>
          <w:rFonts w:cs="B Nazanin" w:hint="cs"/>
          <w:sz w:val="24"/>
          <w:szCs w:val="24"/>
          <w:rtl/>
        </w:rPr>
        <w:t>واحد</w:t>
      </w:r>
      <w:r w:rsidRPr="00D17FDC">
        <w:rPr>
          <w:rFonts w:cs="B Nazanin" w:hint="cs"/>
          <w:sz w:val="24"/>
          <w:szCs w:val="24"/>
          <w:rtl/>
        </w:rPr>
        <w:t xml:space="preserve"> پژوهش</w:t>
      </w:r>
      <w:r w:rsidR="00D734B5" w:rsidRPr="00D17FDC">
        <w:rPr>
          <w:rFonts w:cs="B Nazanin" w:hint="cs"/>
          <w:sz w:val="24"/>
          <w:szCs w:val="24"/>
          <w:rtl/>
        </w:rPr>
        <w:t xml:space="preserve"> و</w:t>
      </w:r>
      <w:r w:rsidR="00CD4DC9" w:rsidRPr="00D17FDC">
        <w:rPr>
          <w:rFonts w:cs="B Nazanin" w:hint="cs"/>
          <w:sz w:val="24"/>
          <w:szCs w:val="24"/>
          <w:rtl/>
        </w:rPr>
        <w:t>فناوری</w:t>
      </w:r>
      <w:r w:rsidRPr="00D17FDC">
        <w:rPr>
          <w:rFonts w:cs="B Nazanin" w:hint="cs"/>
          <w:sz w:val="24"/>
          <w:szCs w:val="24"/>
          <w:rtl/>
        </w:rPr>
        <w:t xml:space="preserve"> </w:t>
      </w:r>
      <w:r w:rsidR="002C7AAD" w:rsidRPr="00D17FDC">
        <w:rPr>
          <w:rFonts w:ascii="B Nananin" w:hAnsi="B Nananin" w:cs="B Nazanin" w:hint="cs"/>
          <w:sz w:val="30"/>
          <w:szCs w:val="28"/>
          <w:rtl/>
        </w:rPr>
        <w:t>----</w:t>
      </w:r>
      <w:r w:rsidR="002C7AAD">
        <w:rPr>
          <w:rFonts w:ascii="B Nananin" w:hAnsi="B Nananin" w:cs="B Nazanin" w:hint="cs"/>
          <w:sz w:val="30"/>
          <w:szCs w:val="28"/>
          <w:rtl/>
        </w:rPr>
        <w:t>------------</w:t>
      </w:r>
      <w:r w:rsidR="002C7AAD" w:rsidRPr="00D17FDC">
        <w:rPr>
          <w:rFonts w:ascii="B Nananin" w:hAnsi="B Nananin" w:cs="B Nazanin" w:hint="cs"/>
          <w:sz w:val="30"/>
          <w:szCs w:val="28"/>
          <w:rtl/>
        </w:rPr>
        <w:t>---</w:t>
      </w:r>
      <w:r w:rsidR="002C7AAD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 xml:space="preserve">كه از اين پس </w:t>
      </w:r>
      <w:r w:rsidR="002C5974" w:rsidRPr="00D17FDC">
        <w:rPr>
          <w:rFonts w:cs="B Nazanin" w:hint="cs"/>
          <w:sz w:val="24"/>
          <w:szCs w:val="24"/>
          <w:rtl/>
        </w:rPr>
        <w:t>کارفرما</w:t>
      </w:r>
      <w:r w:rsidRPr="00D17FDC">
        <w:rPr>
          <w:rFonts w:cs="B Nazanin" w:hint="cs"/>
          <w:sz w:val="24"/>
          <w:szCs w:val="24"/>
          <w:rtl/>
        </w:rPr>
        <w:t xml:space="preserve"> ناميده م</w:t>
      </w:r>
      <w:r w:rsidR="005B1B88" w:rsidRPr="00D17FDC">
        <w:rPr>
          <w:rFonts w:cs="B Nazanin" w:hint="cs"/>
          <w:sz w:val="24"/>
          <w:szCs w:val="24"/>
          <w:rtl/>
        </w:rPr>
        <w:t>ــــ</w:t>
      </w:r>
      <w:r w:rsidRPr="00D17FDC">
        <w:rPr>
          <w:rFonts w:cs="B Nazanin" w:hint="cs"/>
          <w:sz w:val="24"/>
          <w:szCs w:val="24"/>
          <w:rtl/>
        </w:rPr>
        <w:t xml:space="preserve">ي شود از يك طرف و </w:t>
      </w:r>
    </w:p>
    <w:p w:rsidR="005B1B88" w:rsidRPr="00D17FDC" w:rsidRDefault="00427BAC" w:rsidP="009F445C">
      <w:pPr>
        <w:pStyle w:val="NoSpacing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خانم / </w:t>
      </w:r>
      <w:r w:rsidR="00953C2E" w:rsidRPr="00D17FDC">
        <w:rPr>
          <w:rFonts w:cs="B Nazanin" w:hint="cs"/>
          <w:sz w:val="24"/>
          <w:szCs w:val="24"/>
          <w:rtl/>
        </w:rPr>
        <w:t xml:space="preserve">آقاي </w:t>
      </w:r>
      <w:r w:rsidR="009F445C" w:rsidRPr="00D17FDC">
        <w:rPr>
          <w:rFonts w:ascii="B Nananin" w:hAnsi="B Nananin" w:cs="B Nazanin" w:hint="cs"/>
          <w:sz w:val="30"/>
          <w:szCs w:val="28"/>
          <w:rtl/>
        </w:rPr>
        <w:t>----</w:t>
      </w:r>
      <w:r w:rsidR="00D17FDC">
        <w:rPr>
          <w:rFonts w:ascii="B Nananin" w:hAnsi="B Nananin" w:cs="B Nazanin" w:hint="cs"/>
          <w:sz w:val="30"/>
          <w:szCs w:val="28"/>
          <w:rtl/>
        </w:rPr>
        <w:t>------------</w:t>
      </w:r>
      <w:r w:rsidR="009F445C" w:rsidRPr="00D17FDC">
        <w:rPr>
          <w:rFonts w:ascii="B Nananin" w:hAnsi="B Nananin" w:cs="B Nazanin" w:hint="cs"/>
          <w:sz w:val="30"/>
          <w:szCs w:val="28"/>
          <w:rtl/>
        </w:rPr>
        <w:t>---</w:t>
      </w:r>
      <w:r w:rsidR="00D17FDC">
        <w:rPr>
          <w:rFonts w:cs="B Nazanin" w:hint="cs"/>
          <w:sz w:val="24"/>
          <w:szCs w:val="24"/>
          <w:rtl/>
        </w:rPr>
        <w:t xml:space="preserve"> </w:t>
      </w:r>
      <w:r w:rsidR="00953C2E" w:rsidRPr="00D17FDC">
        <w:rPr>
          <w:rFonts w:cs="B Nazanin" w:hint="cs"/>
          <w:sz w:val="24"/>
          <w:szCs w:val="24"/>
          <w:rtl/>
        </w:rPr>
        <w:t>به عن</w:t>
      </w:r>
      <w:r w:rsidR="004C4739" w:rsidRPr="00D17FDC">
        <w:rPr>
          <w:rFonts w:cs="B Nazanin" w:hint="cs"/>
          <w:sz w:val="24"/>
          <w:szCs w:val="24"/>
          <w:rtl/>
        </w:rPr>
        <w:t>ـــ</w:t>
      </w:r>
      <w:r w:rsidR="00953C2E" w:rsidRPr="00D17FDC">
        <w:rPr>
          <w:rFonts w:cs="B Nazanin" w:hint="cs"/>
          <w:sz w:val="24"/>
          <w:szCs w:val="24"/>
          <w:rtl/>
        </w:rPr>
        <w:t xml:space="preserve">وان </w:t>
      </w:r>
      <w:r w:rsidR="00953C2E" w:rsidRPr="00D17FDC">
        <w:rPr>
          <w:rFonts w:cs="B Nazanin" w:hint="cs"/>
          <w:b/>
          <w:bCs/>
          <w:sz w:val="24"/>
          <w:szCs w:val="24"/>
          <w:rtl/>
        </w:rPr>
        <w:t>دانشجو</w:t>
      </w:r>
      <w:r w:rsidR="00953C2E" w:rsidRPr="00D17FDC">
        <w:rPr>
          <w:rFonts w:cs="B Nazanin" w:hint="cs"/>
          <w:sz w:val="24"/>
          <w:szCs w:val="24"/>
          <w:rtl/>
        </w:rPr>
        <w:t>،</w:t>
      </w:r>
    </w:p>
    <w:p w:rsidR="005B1B88" w:rsidRPr="00D17FDC" w:rsidRDefault="00427BAC" w:rsidP="00D17FDC">
      <w:pPr>
        <w:pStyle w:val="NoSpacing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خانم / </w:t>
      </w:r>
      <w:r w:rsidR="00953C2E" w:rsidRPr="00D17FDC">
        <w:rPr>
          <w:rFonts w:cs="B Nazanin" w:hint="cs"/>
          <w:sz w:val="24"/>
          <w:szCs w:val="24"/>
          <w:rtl/>
        </w:rPr>
        <w:t xml:space="preserve">آقاي </w:t>
      </w:r>
      <w:r w:rsidR="00D17FDC" w:rsidRPr="00D17FDC">
        <w:rPr>
          <w:rFonts w:ascii="B Nananin" w:hAnsi="B Nananin" w:cs="B Nazanin" w:hint="cs"/>
          <w:sz w:val="30"/>
          <w:szCs w:val="28"/>
          <w:rtl/>
        </w:rPr>
        <w:t>----</w:t>
      </w:r>
      <w:r w:rsidR="00D17FDC">
        <w:rPr>
          <w:rFonts w:ascii="B Nananin" w:hAnsi="B Nananin" w:cs="B Nazanin" w:hint="cs"/>
          <w:sz w:val="30"/>
          <w:szCs w:val="28"/>
          <w:rtl/>
        </w:rPr>
        <w:t>------------</w:t>
      </w:r>
      <w:r w:rsidR="00D17FDC" w:rsidRPr="00D17FDC">
        <w:rPr>
          <w:rFonts w:ascii="B Nananin" w:hAnsi="B Nananin" w:cs="B Nazanin" w:hint="cs"/>
          <w:sz w:val="30"/>
          <w:szCs w:val="28"/>
          <w:rtl/>
        </w:rPr>
        <w:t>---</w:t>
      </w:r>
      <w:r w:rsidR="00D17FDC">
        <w:rPr>
          <w:rFonts w:cs="B Nazanin" w:hint="cs"/>
          <w:sz w:val="24"/>
          <w:szCs w:val="24"/>
          <w:rtl/>
        </w:rPr>
        <w:t xml:space="preserve"> </w:t>
      </w:r>
      <w:r w:rsidR="00953C2E" w:rsidRPr="00D17FDC">
        <w:rPr>
          <w:rFonts w:cs="B Nazanin" w:hint="cs"/>
          <w:sz w:val="24"/>
          <w:szCs w:val="24"/>
          <w:rtl/>
        </w:rPr>
        <w:t xml:space="preserve">به عنوان </w:t>
      </w:r>
      <w:r w:rsidR="00953C2E" w:rsidRPr="00D17FDC">
        <w:rPr>
          <w:rFonts w:cs="B Nazanin" w:hint="cs"/>
          <w:b/>
          <w:bCs/>
          <w:sz w:val="24"/>
          <w:szCs w:val="24"/>
          <w:rtl/>
        </w:rPr>
        <w:t>استـاد راهنمـا</w:t>
      </w:r>
      <w:r w:rsidR="00953C2E" w:rsidRPr="00D17FDC">
        <w:rPr>
          <w:rFonts w:cs="B Nazanin" w:hint="cs"/>
          <w:sz w:val="24"/>
          <w:szCs w:val="24"/>
          <w:rtl/>
        </w:rPr>
        <w:t>،</w:t>
      </w:r>
    </w:p>
    <w:p w:rsidR="005B1B88" w:rsidRPr="00D17FDC" w:rsidRDefault="00427BAC" w:rsidP="00D17FDC">
      <w:pPr>
        <w:pStyle w:val="NoSpacing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خانم / </w:t>
      </w:r>
      <w:r w:rsidR="00953C2E" w:rsidRPr="00D17FDC">
        <w:rPr>
          <w:rFonts w:cs="B Nazanin" w:hint="cs"/>
          <w:sz w:val="24"/>
          <w:szCs w:val="24"/>
          <w:rtl/>
        </w:rPr>
        <w:t xml:space="preserve">آقاي </w:t>
      </w:r>
      <w:r w:rsidR="00D17FDC" w:rsidRPr="00D17FDC">
        <w:rPr>
          <w:rFonts w:ascii="B Nananin" w:hAnsi="B Nananin" w:cs="B Nazanin" w:hint="cs"/>
          <w:sz w:val="30"/>
          <w:szCs w:val="28"/>
          <w:rtl/>
        </w:rPr>
        <w:t>----</w:t>
      </w:r>
      <w:r w:rsidR="00D17FDC">
        <w:rPr>
          <w:rFonts w:ascii="B Nananin" w:hAnsi="B Nananin" w:cs="B Nazanin" w:hint="cs"/>
          <w:sz w:val="30"/>
          <w:szCs w:val="28"/>
          <w:rtl/>
        </w:rPr>
        <w:t>------------</w:t>
      </w:r>
      <w:r w:rsidR="00D17FDC" w:rsidRPr="00D17FDC">
        <w:rPr>
          <w:rFonts w:ascii="B Nananin" w:hAnsi="B Nananin" w:cs="B Nazanin" w:hint="cs"/>
          <w:sz w:val="30"/>
          <w:szCs w:val="28"/>
          <w:rtl/>
        </w:rPr>
        <w:t>---</w:t>
      </w:r>
      <w:r w:rsidR="00D17FDC">
        <w:rPr>
          <w:rFonts w:cs="B Nazanin" w:hint="cs"/>
          <w:sz w:val="24"/>
          <w:szCs w:val="24"/>
          <w:rtl/>
        </w:rPr>
        <w:t xml:space="preserve"> </w:t>
      </w:r>
      <w:r w:rsidR="00953C2E" w:rsidRPr="00D17FDC">
        <w:rPr>
          <w:rFonts w:cs="B Nazanin" w:hint="cs"/>
          <w:sz w:val="24"/>
          <w:szCs w:val="24"/>
          <w:rtl/>
        </w:rPr>
        <w:t xml:space="preserve">به عنوان </w:t>
      </w:r>
      <w:r w:rsidR="00953C2E" w:rsidRPr="00D17FDC">
        <w:rPr>
          <w:rFonts w:cs="B Nazanin" w:hint="cs"/>
          <w:b/>
          <w:bCs/>
          <w:sz w:val="24"/>
          <w:szCs w:val="24"/>
          <w:rtl/>
        </w:rPr>
        <w:t>استاد مشـاور دانشگاهي</w:t>
      </w:r>
      <w:r w:rsidR="005B1B88" w:rsidRPr="00D17FDC">
        <w:rPr>
          <w:rFonts w:cs="B Nazanin" w:hint="cs"/>
          <w:sz w:val="24"/>
          <w:szCs w:val="24"/>
          <w:rtl/>
        </w:rPr>
        <w:t>،</w:t>
      </w:r>
    </w:p>
    <w:p w:rsidR="00953C2E" w:rsidRPr="00D17FDC" w:rsidRDefault="00953C2E" w:rsidP="00D17FDC">
      <w:pPr>
        <w:pStyle w:val="NoSpacing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خانم / آقاي </w:t>
      </w:r>
      <w:r w:rsidR="00D17FDC" w:rsidRPr="00D17FDC">
        <w:rPr>
          <w:rFonts w:ascii="B Nananin" w:hAnsi="B Nananin" w:cs="B Nazanin" w:hint="cs"/>
          <w:sz w:val="30"/>
          <w:szCs w:val="28"/>
          <w:rtl/>
        </w:rPr>
        <w:t>----</w:t>
      </w:r>
      <w:r w:rsidR="00D17FDC">
        <w:rPr>
          <w:rFonts w:ascii="B Nananin" w:hAnsi="B Nananin" w:cs="B Nazanin" w:hint="cs"/>
          <w:sz w:val="30"/>
          <w:szCs w:val="28"/>
          <w:rtl/>
        </w:rPr>
        <w:t>------------</w:t>
      </w:r>
      <w:r w:rsidR="00D17FDC" w:rsidRPr="00D17FDC">
        <w:rPr>
          <w:rFonts w:ascii="B Nananin" w:hAnsi="B Nananin" w:cs="B Nazanin" w:hint="cs"/>
          <w:sz w:val="30"/>
          <w:szCs w:val="28"/>
          <w:rtl/>
        </w:rPr>
        <w:t>---</w:t>
      </w:r>
      <w:r w:rsidR="00D17FDC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>ب</w:t>
      </w:r>
      <w:r w:rsidR="001D7189" w:rsidRPr="00D17FDC">
        <w:rPr>
          <w:rFonts w:cs="B Nazanin" w:hint="cs"/>
          <w:sz w:val="24"/>
          <w:szCs w:val="24"/>
          <w:rtl/>
        </w:rPr>
        <w:t xml:space="preserve">ه </w:t>
      </w:r>
      <w:r w:rsidRPr="00D17FDC">
        <w:rPr>
          <w:rFonts w:cs="B Nazanin" w:hint="cs"/>
          <w:sz w:val="24"/>
          <w:szCs w:val="24"/>
          <w:rtl/>
        </w:rPr>
        <w:t xml:space="preserve">عنوان </w:t>
      </w:r>
      <w:r w:rsidRPr="00D17FDC">
        <w:rPr>
          <w:rFonts w:cs="B Nazanin" w:hint="cs"/>
          <w:b/>
          <w:bCs/>
          <w:sz w:val="24"/>
          <w:szCs w:val="24"/>
          <w:rtl/>
        </w:rPr>
        <w:t>مشاور صنعتي</w:t>
      </w:r>
      <w:r w:rsidR="001A16DC" w:rsidRPr="00D17FDC">
        <w:rPr>
          <w:rFonts w:cs="B Nazanin" w:hint="cs"/>
          <w:sz w:val="24"/>
          <w:szCs w:val="24"/>
          <w:rtl/>
        </w:rPr>
        <w:t>که توسط کارفرما تعیین می گردد</w:t>
      </w:r>
      <w:r w:rsidRPr="00D17FDC">
        <w:rPr>
          <w:rFonts w:cs="B Nazanin" w:hint="cs"/>
          <w:sz w:val="24"/>
          <w:szCs w:val="24"/>
          <w:rtl/>
        </w:rPr>
        <w:t xml:space="preserve">با </w:t>
      </w:r>
      <w:r w:rsidR="00271ADC" w:rsidRPr="00D17FDC">
        <w:rPr>
          <w:rFonts w:cs="B Nazanin" w:hint="cs"/>
          <w:sz w:val="24"/>
          <w:szCs w:val="24"/>
          <w:rtl/>
        </w:rPr>
        <w:t>مشخصات</w:t>
      </w:r>
      <w:r w:rsidR="004F33AE">
        <w:rPr>
          <w:rFonts w:cs="B Nazanin" w:hint="cs"/>
          <w:sz w:val="24"/>
          <w:szCs w:val="24"/>
          <w:rtl/>
        </w:rPr>
        <w:t xml:space="preserve"> </w:t>
      </w:r>
      <w:r w:rsidR="00BE53B8" w:rsidRPr="00D17FDC">
        <w:rPr>
          <w:rFonts w:cs="B Nazanin" w:hint="cs"/>
          <w:sz w:val="24"/>
          <w:szCs w:val="24"/>
          <w:rtl/>
        </w:rPr>
        <w:t>مندرج</w:t>
      </w:r>
      <w:r w:rsidR="004F33AE">
        <w:rPr>
          <w:rFonts w:cs="B Nazanin" w:hint="cs"/>
          <w:sz w:val="24"/>
          <w:szCs w:val="24"/>
          <w:rtl/>
        </w:rPr>
        <w:t xml:space="preserve"> </w:t>
      </w:r>
      <w:r w:rsidR="00A40AE1" w:rsidRPr="00D17FDC">
        <w:rPr>
          <w:rFonts w:cs="B Nazanin" w:hint="cs"/>
          <w:sz w:val="24"/>
          <w:szCs w:val="24"/>
          <w:rtl/>
        </w:rPr>
        <w:t xml:space="preserve">در پیوست یک توافقنامه </w:t>
      </w:r>
      <w:r w:rsidRPr="00D17FDC">
        <w:rPr>
          <w:rFonts w:cs="B Nazanin" w:hint="cs"/>
          <w:sz w:val="24"/>
          <w:szCs w:val="24"/>
          <w:rtl/>
        </w:rPr>
        <w:t xml:space="preserve">به عنوان مجريان از طرف ديگر </w:t>
      </w:r>
      <w:r w:rsidR="00BE53B8" w:rsidRPr="00D17FDC">
        <w:rPr>
          <w:rFonts w:cs="B Nazanin" w:hint="cs"/>
          <w:sz w:val="24"/>
          <w:szCs w:val="24"/>
          <w:rtl/>
        </w:rPr>
        <w:t xml:space="preserve">و </w:t>
      </w:r>
      <w:r w:rsidRPr="00D17FDC">
        <w:rPr>
          <w:rFonts w:cs="B Nazanin" w:hint="cs"/>
          <w:sz w:val="24"/>
          <w:szCs w:val="24"/>
          <w:rtl/>
        </w:rPr>
        <w:t>با شرايط زير منعقد مي گردد</w:t>
      </w:r>
      <w:r w:rsidR="00D734B5" w:rsidRPr="00D17FDC">
        <w:rPr>
          <w:rFonts w:cs="B Nazanin" w:hint="cs"/>
          <w:sz w:val="24"/>
          <w:szCs w:val="24"/>
          <w:rtl/>
        </w:rPr>
        <w:t xml:space="preserve"> :</w:t>
      </w:r>
    </w:p>
    <w:p w:rsidR="00BE53B8" w:rsidRPr="00BE53B8" w:rsidRDefault="00BE53B8" w:rsidP="00BE53B8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>ماده 1- موضوع توافقنامه عبارت است از :</w:t>
      </w:r>
    </w:p>
    <w:p w:rsidR="00BE53B8" w:rsidRPr="00D17FDC" w:rsidRDefault="00BE53B8" w:rsidP="00BE53B8">
      <w:pPr>
        <w:pStyle w:val="NoSpacing"/>
        <w:ind w:left="-142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انجام پايان نامه كارشناسي ارشد/ دكتري با مشخصات ذيل </w:t>
      </w:r>
    </w:p>
    <w:p w:rsidR="005546FF" w:rsidRPr="00D17FDC" w:rsidRDefault="00BE53B8" w:rsidP="005546FF">
      <w:pPr>
        <w:pStyle w:val="NoSpacing"/>
        <w:ind w:left="-142"/>
        <w:jc w:val="both"/>
        <w:rPr>
          <w:rFonts w:cs="B Nazanin"/>
          <w:b/>
          <w:bCs/>
          <w:sz w:val="28"/>
          <w:szCs w:val="28"/>
          <w:rtl/>
        </w:rPr>
      </w:pPr>
      <w:r w:rsidRPr="00D17FDC">
        <w:rPr>
          <w:rFonts w:cs="B Nazanin" w:hint="cs"/>
          <w:b/>
          <w:bCs/>
          <w:sz w:val="28"/>
          <w:szCs w:val="28"/>
          <w:rtl/>
        </w:rPr>
        <w:t xml:space="preserve">عنوان فارسي : </w:t>
      </w:r>
    </w:p>
    <w:p w:rsidR="00BE53B8" w:rsidRPr="00D17FDC" w:rsidRDefault="009F445C" w:rsidP="005546FF">
      <w:pPr>
        <w:pStyle w:val="NoSpacing"/>
        <w:ind w:left="-142"/>
        <w:jc w:val="both"/>
        <w:rPr>
          <w:rFonts w:cs="B Nazanin"/>
          <w:b/>
          <w:bCs/>
          <w:sz w:val="28"/>
          <w:szCs w:val="28"/>
          <w:rtl/>
        </w:rPr>
      </w:pPr>
      <w:r w:rsidRPr="00D17FDC">
        <w:rPr>
          <w:rFonts w:cs="B Nazanin" w:hint="cs"/>
          <w:b/>
          <w:bCs/>
          <w:szCs w:val="24"/>
          <w:rtl/>
        </w:rPr>
        <w:t>-------------------------------------------</w:t>
      </w:r>
    </w:p>
    <w:p w:rsidR="00BE53B8" w:rsidRPr="00D17FDC" w:rsidRDefault="00BE53B8" w:rsidP="00BE53B8">
      <w:pPr>
        <w:pStyle w:val="NoSpacing"/>
        <w:ind w:left="-142"/>
        <w:jc w:val="both"/>
        <w:rPr>
          <w:rFonts w:cs="B Nazanin"/>
          <w:b/>
          <w:bCs/>
          <w:sz w:val="28"/>
          <w:szCs w:val="28"/>
          <w:rtl/>
        </w:rPr>
      </w:pPr>
      <w:r w:rsidRPr="00D17FDC">
        <w:rPr>
          <w:rFonts w:cs="B Nazanin" w:hint="cs"/>
          <w:b/>
          <w:bCs/>
          <w:sz w:val="28"/>
          <w:szCs w:val="28"/>
          <w:rtl/>
        </w:rPr>
        <w:t>عنوان انگليسي:</w:t>
      </w:r>
    </w:p>
    <w:p w:rsidR="0093245F" w:rsidRPr="0044517F" w:rsidRDefault="009F445C" w:rsidP="00D17FDC">
      <w:pPr>
        <w:pStyle w:val="NoSpacing"/>
        <w:bidi w:val="0"/>
        <w:ind w:left="-142"/>
        <w:jc w:val="both"/>
        <w:rPr>
          <w:rFonts w:cs="B Traffic"/>
          <w:sz w:val="36"/>
          <w:szCs w:val="36"/>
        </w:rPr>
      </w:pPr>
      <w:r w:rsidRPr="00D17FDC">
        <w:rPr>
          <w:rStyle w:val="hps"/>
          <w:rFonts w:cs="B Nazanin" w:hint="cs"/>
          <w:color w:val="333333"/>
          <w:szCs w:val="32"/>
          <w:rtl/>
        </w:rPr>
        <w:t>------------------------------------------------</w:t>
      </w:r>
    </w:p>
    <w:p w:rsidR="0093245F" w:rsidRPr="00BE53B8" w:rsidRDefault="0012533E" w:rsidP="0093245F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 xml:space="preserve">ماده 2- مدت </w:t>
      </w:r>
      <w:r w:rsidR="00D734B5" w:rsidRPr="00BE53B8">
        <w:rPr>
          <w:rFonts w:cs="B Titr" w:hint="cs"/>
          <w:sz w:val="28"/>
          <w:szCs w:val="28"/>
          <w:rtl/>
        </w:rPr>
        <w:t>توافقنامه</w:t>
      </w:r>
      <w:r w:rsidRPr="00BE53B8">
        <w:rPr>
          <w:rFonts w:cs="B Titr" w:hint="cs"/>
          <w:sz w:val="28"/>
          <w:szCs w:val="28"/>
          <w:rtl/>
        </w:rPr>
        <w:t xml:space="preserve"> : </w:t>
      </w:r>
    </w:p>
    <w:p w:rsidR="0012533E" w:rsidRPr="00D17FDC" w:rsidRDefault="003969A5" w:rsidP="009F445C">
      <w:pPr>
        <w:pStyle w:val="NoSpacing"/>
        <w:ind w:left="-142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زمان اجرای </w:t>
      </w:r>
      <w:r w:rsidR="0093245F" w:rsidRPr="00D17FDC">
        <w:rPr>
          <w:rFonts w:cs="B Nazanin" w:hint="cs"/>
          <w:sz w:val="24"/>
          <w:szCs w:val="24"/>
          <w:rtl/>
        </w:rPr>
        <w:t xml:space="preserve">این توافقنامه </w:t>
      </w:r>
      <w:r w:rsidR="0012533E" w:rsidRPr="00D17FDC">
        <w:rPr>
          <w:rFonts w:cs="B Nazanin" w:hint="cs"/>
          <w:sz w:val="24"/>
          <w:szCs w:val="24"/>
          <w:rtl/>
        </w:rPr>
        <w:t>از تاريخ</w:t>
      </w:r>
      <w:r w:rsidR="00F37DF6" w:rsidRPr="00D17FDC">
        <w:rPr>
          <w:rFonts w:cs="B Nazanin" w:hint="cs"/>
          <w:sz w:val="24"/>
          <w:szCs w:val="24"/>
          <w:rtl/>
        </w:rPr>
        <w:t xml:space="preserve"> تصویب پروپوزال</w:t>
      </w:r>
      <w:r w:rsidR="0044517F" w:rsidRPr="00D17FDC">
        <w:rPr>
          <w:rFonts w:cs="B Nazanin" w:hint="cs"/>
          <w:sz w:val="24"/>
          <w:szCs w:val="24"/>
          <w:rtl/>
        </w:rPr>
        <w:t xml:space="preserve"> در شورای پژ</w:t>
      </w:r>
      <w:r w:rsidR="00F37DF6" w:rsidRPr="00D17FDC">
        <w:rPr>
          <w:rFonts w:cs="B Nazanin" w:hint="cs"/>
          <w:sz w:val="24"/>
          <w:szCs w:val="24"/>
          <w:rtl/>
        </w:rPr>
        <w:t xml:space="preserve">وهشی شرکت پالایش نفت آبادان در تاریخ </w:t>
      </w:r>
      <w:r w:rsidR="0044517F" w:rsidRPr="00D17FDC">
        <w:rPr>
          <w:rFonts w:cs="B Nazanin" w:hint="cs"/>
          <w:sz w:val="24"/>
          <w:szCs w:val="24"/>
          <w:rtl/>
        </w:rPr>
        <w:t xml:space="preserve"> </w:t>
      </w:r>
      <w:r w:rsidR="008A7619" w:rsidRPr="00D17FDC">
        <w:rPr>
          <w:rFonts w:cs="B Nazanin" w:hint="cs"/>
          <w:sz w:val="24"/>
          <w:szCs w:val="24"/>
          <w:u w:val="single"/>
          <w:rtl/>
        </w:rPr>
        <w:t>--</w:t>
      </w:r>
      <w:r w:rsidR="009F445C" w:rsidRPr="00D17FDC">
        <w:rPr>
          <w:rFonts w:cs="B Nazanin" w:hint="cs"/>
          <w:sz w:val="24"/>
          <w:szCs w:val="24"/>
          <w:u w:val="single"/>
          <w:rtl/>
        </w:rPr>
        <w:t>------</w:t>
      </w:r>
      <w:r w:rsidR="00D17FDC" w:rsidRPr="00D17FDC">
        <w:rPr>
          <w:rFonts w:cs="B Nazanin" w:hint="cs"/>
          <w:sz w:val="24"/>
          <w:szCs w:val="24"/>
          <w:rtl/>
        </w:rPr>
        <w:t xml:space="preserve"> </w:t>
      </w:r>
      <w:r w:rsidR="0012533E" w:rsidRPr="00D17FDC">
        <w:rPr>
          <w:rFonts w:cs="B Nazanin" w:hint="cs"/>
          <w:sz w:val="24"/>
          <w:szCs w:val="24"/>
          <w:rtl/>
        </w:rPr>
        <w:t xml:space="preserve">به مدت </w:t>
      </w:r>
      <w:r w:rsidR="009F445C" w:rsidRPr="00D17FDC">
        <w:rPr>
          <w:rFonts w:cs="B Nazanin" w:hint="cs"/>
          <w:sz w:val="24"/>
          <w:szCs w:val="24"/>
          <w:u w:val="single"/>
          <w:rtl/>
        </w:rPr>
        <w:t>---</w:t>
      </w:r>
      <w:r w:rsidR="00D17FDC">
        <w:rPr>
          <w:rFonts w:cs="B Nazanin" w:hint="cs"/>
          <w:sz w:val="24"/>
          <w:szCs w:val="24"/>
          <w:rtl/>
        </w:rPr>
        <w:t xml:space="preserve"> </w:t>
      </w:r>
      <w:r w:rsidR="004B77B4">
        <w:rPr>
          <w:rFonts w:cs="B Nazanin" w:hint="cs"/>
          <w:sz w:val="24"/>
          <w:szCs w:val="24"/>
          <w:rtl/>
        </w:rPr>
        <w:t xml:space="preserve"> </w:t>
      </w:r>
      <w:r w:rsidR="0012533E" w:rsidRPr="00D17FDC">
        <w:rPr>
          <w:rFonts w:cs="B Nazanin" w:hint="cs"/>
          <w:sz w:val="24"/>
          <w:szCs w:val="24"/>
          <w:rtl/>
        </w:rPr>
        <w:t xml:space="preserve">ماه </w:t>
      </w:r>
      <w:r w:rsidR="00FA7AFC" w:rsidRPr="00D17FDC">
        <w:rPr>
          <w:rFonts w:cs="B Nazanin" w:hint="cs"/>
          <w:sz w:val="24"/>
          <w:szCs w:val="24"/>
          <w:rtl/>
        </w:rPr>
        <w:t>طبق جدول زمان</w:t>
      </w:r>
      <w:r w:rsidR="00F37DF6" w:rsidRPr="00D17FDC">
        <w:rPr>
          <w:rFonts w:cs="B Nazanin" w:hint="cs"/>
          <w:sz w:val="24"/>
          <w:szCs w:val="24"/>
          <w:rtl/>
        </w:rPr>
        <w:t xml:space="preserve"> </w:t>
      </w:r>
      <w:r w:rsidR="00FA7AFC" w:rsidRPr="00D17FDC">
        <w:rPr>
          <w:rFonts w:cs="B Nazanin" w:hint="cs"/>
          <w:sz w:val="24"/>
          <w:szCs w:val="24"/>
          <w:rtl/>
        </w:rPr>
        <w:t>ب</w:t>
      </w:r>
      <w:r w:rsidR="00F37DF6" w:rsidRPr="00D17FDC">
        <w:rPr>
          <w:rFonts w:cs="B Nazanin" w:hint="cs"/>
          <w:sz w:val="24"/>
          <w:szCs w:val="24"/>
          <w:rtl/>
        </w:rPr>
        <w:t>ن</w:t>
      </w:r>
      <w:r w:rsidR="00FA7AFC" w:rsidRPr="00D17FDC">
        <w:rPr>
          <w:rFonts w:cs="B Nazanin" w:hint="cs"/>
          <w:sz w:val="24"/>
          <w:szCs w:val="24"/>
          <w:rtl/>
        </w:rPr>
        <w:t xml:space="preserve">دی زیر </w:t>
      </w:r>
      <w:r w:rsidR="0012533E" w:rsidRPr="00D17FDC">
        <w:rPr>
          <w:rFonts w:cs="B Nazanin" w:hint="cs"/>
          <w:sz w:val="24"/>
          <w:szCs w:val="24"/>
          <w:rtl/>
        </w:rPr>
        <w:t>مي باشد.</w:t>
      </w:r>
    </w:p>
    <w:tbl>
      <w:tblPr>
        <w:bidiVisual/>
        <w:tblW w:w="0" w:type="auto"/>
        <w:jc w:val="center"/>
        <w:tblInd w:w="5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/>
      </w:tblPr>
      <w:tblGrid>
        <w:gridCol w:w="1895"/>
        <w:gridCol w:w="3102"/>
        <w:gridCol w:w="1754"/>
      </w:tblGrid>
      <w:tr w:rsidR="00271ADC" w:rsidRPr="00AC169B" w:rsidTr="00A82449">
        <w:trPr>
          <w:trHeight w:val="443"/>
          <w:jc w:val="center"/>
        </w:trPr>
        <w:tc>
          <w:tcPr>
            <w:tcW w:w="1895" w:type="dxa"/>
            <w:shd w:val="clear" w:color="auto" w:fill="E0E0E0"/>
            <w:vAlign w:val="center"/>
          </w:tcPr>
          <w:p w:rsidR="00271ADC" w:rsidRPr="00AC169B" w:rsidRDefault="00271ADC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AC169B">
              <w:rPr>
                <w:rFonts w:cs="B Nazanin"/>
                <w:b/>
                <w:bCs/>
                <w:rtl/>
              </w:rPr>
              <w:t>ترتيب مراحل</w:t>
            </w:r>
          </w:p>
        </w:tc>
        <w:tc>
          <w:tcPr>
            <w:tcW w:w="3102" w:type="dxa"/>
            <w:shd w:val="clear" w:color="auto" w:fill="E0E0E0"/>
            <w:vAlign w:val="center"/>
          </w:tcPr>
          <w:p w:rsidR="00271ADC" w:rsidRPr="00AC169B" w:rsidRDefault="00271ADC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AC169B">
              <w:rPr>
                <w:rFonts w:cs="B Nazanin"/>
                <w:b/>
                <w:bCs/>
                <w:rtl/>
              </w:rPr>
              <w:t>عنوان اجرائي مرحلـــه</w:t>
            </w:r>
          </w:p>
        </w:tc>
        <w:tc>
          <w:tcPr>
            <w:tcW w:w="1754" w:type="dxa"/>
            <w:shd w:val="clear" w:color="auto" w:fill="E0E0E0"/>
            <w:vAlign w:val="center"/>
          </w:tcPr>
          <w:p w:rsidR="00271ADC" w:rsidRPr="00AC169B" w:rsidRDefault="00271ADC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AC169B">
              <w:rPr>
                <w:rFonts w:cs="B Nazanin"/>
                <w:b/>
                <w:bCs/>
                <w:rtl/>
              </w:rPr>
              <w:t>مدت اجرائي مرحلـــه</w:t>
            </w:r>
            <w:r w:rsidRPr="00AC169B">
              <w:rPr>
                <w:rFonts w:cs="B Nazanin" w:hint="cs"/>
                <w:b/>
                <w:bCs/>
                <w:rtl/>
              </w:rPr>
              <w:t xml:space="preserve"> (ماه)</w:t>
            </w:r>
          </w:p>
        </w:tc>
      </w:tr>
      <w:tr w:rsidR="00271ADC" w:rsidRPr="004D7CAE" w:rsidTr="00A82449">
        <w:trPr>
          <w:trHeight w:val="513"/>
          <w:jc w:val="center"/>
        </w:trPr>
        <w:tc>
          <w:tcPr>
            <w:tcW w:w="1895" w:type="dxa"/>
          </w:tcPr>
          <w:p w:rsidR="00271ADC" w:rsidRPr="004D7CAE" w:rsidRDefault="00271ADC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02" w:type="dxa"/>
          </w:tcPr>
          <w:p w:rsidR="00271ADC" w:rsidRPr="009326EA" w:rsidRDefault="00271ADC" w:rsidP="00A82449">
            <w:pPr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54" w:type="dxa"/>
          </w:tcPr>
          <w:p w:rsidR="00271ADC" w:rsidRPr="00204B2C" w:rsidRDefault="00271ADC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D51AA" w:rsidRPr="004D7CAE" w:rsidTr="00A82449">
        <w:trPr>
          <w:trHeight w:val="513"/>
          <w:jc w:val="center"/>
        </w:trPr>
        <w:tc>
          <w:tcPr>
            <w:tcW w:w="1895" w:type="dxa"/>
          </w:tcPr>
          <w:p w:rsidR="001D51AA" w:rsidRPr="004D7CAE" w:rsidRDefault="001D51AA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02" w:type="dxa"/>
          </w:tcPr>
          <w:p w:rsidR="001D51AA" w:rsidRPr="009326EA" w:rsidRDefault="001D51AA" w:rsidP="00A82449">
            <w:pPr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54" w:type="dxa"/>
          </w:tcPr>
          <w:p w:rsidR="001D51AA" w:rsidRPr="00204B2C" w:rsidRDefault="001D51AA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</w:rPr>
            </w:pPr>
          </w:p>
        </w:tc>
      </w:tr>
      <w:tr w:rsidR="001D51AA" w:rsidRPr="004D7CAE" w:rsidTr="00A82449">
        <w:trPr>
          <w:trHeight w:val="513"/>
          <w:jc w:val="center"/>
        </w:trPr>
        <w:tc>
          <w:tcPr>
            <w:tcW w:w="1895" w:type="dxa"/>
          </w:tcPr>
          <w:p w:rsidR="001D51AA" w:rsidRPr="004D7CAE" w:rsidRDefault="001D51AA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02" w:type="dxa"/>
          </w:tcPr>
          <w:p w:rsidR="001D51AA" w:rsidRPr="009326EA" w:rsidRDefault="001D51AA" w:rsidP="00A82449">
            <w:pPr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54" w:type="dxa"/>
          </w:tcPr>
          <w:p w:rsidR="001D51AA" w:rsidRPr="00204B2C" w:rsidRDefault="001D51AA" w:rsidP="00A82449">
            <w:pPr>
              <w:tabs>
                <w:tab w:val="left" w:pos="141"/>
              </w:tabs>
              <w:jc w:val="center"/>
              <w:rPr>
                <w:rFonts w:cs="B Nazanin"/>
                <w:b/>
                <w:bCs/>
              </w:rPr>
            </w:pPr>
          </w:p>
        </w:tc>
      </w:tr>
    </w:tbl>
    <w:p w:rsidR="002C5974" w:rsidRDefault="002C5974" w:rsidP="0094399D">
      <w:pPr>
        <w:pStyle w:val="NoSpacing"/>
        <w:ind w:left="-142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b/>
          <w:bCs/>
          <w:sz w:val="24"/>
          <w:szCs w:val="24"/>
          <w:rtl/>
        </w:rPr>
        <w:t>تبصره یک :</w:t>
      </w:r>
      <w:r w:rsidRPr="00D17FDC">
        <w:rPr>
          <w:rFonts w:cs="B Nazanin" w:hint="cs"/>
          <w:sz w:val="24"/>
          <w:szCs w:val="24"/>
          <w:rtl/>
        </w:rPr>
        <w:t xml:space="preserve"> تمدید مدت </w:t>
      </w:r>
      <w:r w:rsidR="00AA273E" w:rsidRPr="00D17FDC">
        <w:rPr>
          <w:rFonts w:cs="B Nazanin" w:hint="cs"/>
          <w:sz w:val="24"/>
          <w:szCs w:val="24"/>
          <w:rtl/>
        </w:rPr>
        <w:t>توافقنامه</w:t>
      </w:r>
      <w:r w:rsidRPr="00D17FDC">
        <w:rPr>
          <w:rFonts w:cs="B Nazanin" w:hint="cs"/>
          <w:sz w:val="24"/>
          <w:szCs w:val="24"/>
          <w:rtl/>
        </w:rPr>
        <w:t xml:space="preserve"> با ارائه دلایل م</w:t>
      </w:r>
      <w:r w:rsidR="000B0129" w:rsidRPr="00D17FDC">
        <w:rPr>
          <w:rFonts w:cs="B Nazanin" w:hint="cs"/>
          <w:sz w:val="24"/>
          <w:szCs w:val="24"/>
          <w:rtl/>
        </w:rPr>
        <w:t xml:space="preserve">وجه و درخواست کتبی </w:t>
      </w:r>
      <w:r w:rsidR="0094399D" w:rsidRPr="0094399D">
        <w:rPr>
          <w:rFonts w:cs="B Nazanin" w:hint="cs"/>
          <w:sz w:val="24"/>
          <w:szCs w:val="24"/>
          <w:rtl/>
        </w:rPr>
        <w:t xml:space="preserve">با موافقت رئیس واحد پژوهش و فناوری بعنوان رئیس دستگاه نظارت ، </w:t>
      </w:r>
      <w:r w:rsidR="00D32CDE" w:rsidRPr="00D17FDC">
        <w:rPr>
          <w:rFonts w:cs="B Nazanin" w:hint="cs"/>
          <w:sz w:val="24"/>
          <w:szCs w:val="24"/>
          <w:rtl/>
        </w:rPr>
        <w:t xml:space="preserve"> امکان پذیر است.</w:t>
      </w:r>
    </w:p>
    <w:p w:rsidR="003969A5" w:rsidRPr="00BE53B8" w:rsidRDefault="0012533E" w:rsidP="003969A5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lastRenderedPageBreak/>
        <w:t xml:space="preserve">ماده 3 – مبلغ </w:t>
      </w:r>
      <w:r w:rsidR="00D734B5" w:rsidRPr="00BE53B8">
        <w:rPr>
          <w:rFonts w:cs="B Titr" w:hint="cs"/>
          <w:sz w:val="28"/>
          <w:szCs w:val="28"/>
          <w:rtl/>
        </w:rPr>
        <w:t>توافقنامه</w:t>
      </w:r>
      <w:r w:rsidR="003969A5" w:rsidRPr="00BE53B8">
        <w:rPr>
          <w:rFonts w:cs="B Titr" w:hint="cs"/>
          <w:sz w:val="28"/>
          <w:szCs w:val="28"/>
          <w:rtl/>
        </w:rPr>
        <w:t>:</w:t>
      </w:r>
    </w:p>
    <w:p w:rsidR="00542AE3" w:rsidRPr="00D17FDC" w:rsidRDefault="003969A5" w:rsidP="00D17FDC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مبلغ توافقنامه</w:t>
      </w:r>
      <w:r w:rsidR="0012533E" w:rsidRPr="00D17FDC">
        <w:rPr>
          <w:rFonts w:cs="B Nazanin" w:hint="cs"/>
          <w:sz w:val="24"/>
          <w:szCs w:val="24"/>
          <w:rtl/>
        </w:rPr>
        <w:t xml:space="preserve"> انجام پايان نامه</w:t>
      </w:r>
      <w:r w:rsidR="00C73BB9" w:rsidRPr="00D17FDC">
        <w:rPr>
          <w:rFonts w:cs="B Nazanin" w:hint="cs"/>
          <w:sz w:val="24"/>
          <w:szCs w:val="24"/>
          <w:rtl/>
        </w:rPr>
        <w:t xml:space="preserve"> ،</w:t>
      </w:r>
      <w:r w:rsidR="0012533E" w:rsidRPr="00D17FDC">
        <w:rPr>
          <w:rFonts w:cs="B Nazanin" w:hint="cs"/>
          <w:sz w:val="24"/>
          <w:szCs w:val="24"/>
          <w:rtl/>
        </w:rPr>
        <w:t xml:space="preserve"> متناسب با دستورالعمل حمايت از پايان نامه ها</w:t>
      </w:r>
      <w:r w:rsidR="00CD4F2C" w:rsidRPr="00D17FDC">
        <w:rPr>
          <w:rFonts w:cs="B Nazanin" w:hint="cs"/>
          <w:sz w:val="24"/>
          <w:szCs w:val="24"/>
          <w:rtl/>
        </w:rPr>
        <w:t xml:space="preserve">ی دانشجویی </w:t>
      </w:r>
      <w:r w:rsidR="000B0129" w:rsidRPr="00D17FDC">
        <w:rPr>
          <w:rFonts w:cs="B Nazanin" w:hint="cs"/>
          <w:sz w:val="24"/>
          <w:szCs w:val="24"/>
          <w:rtl/>
        </w:rPr>
        <w:t xml:space="preserve">و با توجه به نوع پایان نامه </w:t>
      </w:r>
      <w:r w:rsidR="00CD4F2C" w:rsidRPr="00D17FDC">
        <w:rPr>
          <w:rFonts w:cs="B Nazanin" w:hint="cs"/>
          <w:sz w:val="24"/>
          <w:szCs w:val="24"/>
          <w:rtl/>
        </w:rPr>
        <w:t>تا سقف</w:t>
      </w:r>
      <w:r w:rsidR="004B77B4">
        <w:rPr>
          <w:rFonts w:cs="B Nazanin" w:hint="cs"/>
          <w:sz w:val="24"/>
          <w:szCs w:val="24"/>
          <w:rtl/>
        </w:rPr>
        <w:t xml:space="preserve">              </w:t>
      </w:r>
      <w:r w:rsidR="000A67EA" w:rsidRPr="00D17FDC">
        <w:rPr>
          <w:rFonts w:cs="B Nazanin" w:hint="cs"/>
          <w:sz w:val="24"/>
          <w:szCs w:val="24"/>
          <w:rtl/>
        </w:rPr>
        <w:t>-----</w:t>
      </w:r>
      <w:r w:rsidR="004B77B4">
        <w:rPr>
          <w:rFonts w:cs="B Nazanin" w:hint="cs"/>
          <w:sz w:val="24"/>
          <w:szCs w:val="24"/>
          <w:rtl/>
        </w:rPr>
        <w:t>-------------</w:t>
      </w:r>
      <w:r w:rsidR="000A67EA" w:rsidRPr="00D17FDC">
        <w:rPr>
          <w:rFonts w:cs="B Nazanin" w:hint="cs"/>
          <w:sz w:val="24"/>
          <w:szCs w:val="24"/>
          <w:rtl/>
        </w:rPr>
        <w:t>----</w:t>
      </w:r>
      <w:r w:rsidR="00C73BB9" w:rsidRPr="00D17FDC">
        <w:rPr>
          <w:rFonts w:cs="B Nazanin" w:hint="cs"/>
          <w:sz w:val="24"/>
          <w:szCs w:val="24"/>
          <w:rtl/>
        </w:rPr>
        <w:t xml:space="preserve"> ریال </w:t>
      </w:r>
      <w:r w:rsidR="00977A9C" w:rsidRPr="00D17FDC">
        <w:rPr>
          <w:rFonts w:cs="B Nazanin" w:hint="cs"/>
          <w:sz w:val="24"/>
          <w:szCs w:val="24"/>
          <w:rtl/>
        </w:rPr>
        <w:t>(</w:t>
      </w:r>
      <w:r w:rsidR="000A67EA" w:rsidRPr="00D17FDC">
        <w:rPr>
          <w:rFonts w:cs="B Nazanin" w:hint="cs"/>
          <w:sz w:val="24"/>
          <w:szCs w:val="24"/>
          <w:rtl/>
        </w:rPr>
        <w:t>--------</w:t>
      </w:r>
      <w:r w:rsidR="004B77B4">
        <w:rPr>
          <w:rFonts w:cs="B Nazanin" w:hint="cs"/>
          <w:sz w:val="24"/>
          <w:szCs w:val="24"/>
          <w:rtl/>
        </w:rPr>
        <w:t>---------</w:t>
      </w:r>
      <w:r w:rsidR="000A67EA" w:rsidRPr="00D17FDC">
        <w:rPr>
          <w:rFonts w:cs="B Nazanin" w:hint="cs"/>
          <w:sz w:val="24"/>
          <w:szCs w:val="24"/>
          <w:rtl/>
        </w:rPr>
        <w:t>-------</w:t>
      </w:r>
      <w:r w:rsidR="00D17FDC">
        <w:rPr>
          <w:rFonts w:cs="B Nazanin" w:hint="cs"/>
          <w:sz w:val="24"/>
          <w:szCs w:val="24"/>
          <w:rtl/>
        </w:rPr>
        <w:t xml:space="preserve"> </w:t>
      </w:r>
      <w:r w:rsidR="00977A9C" w:rsidRPr="00D17FDC">
        <w:rPr>
          <w:rFonts w:cs="B Nazanin" w:hint="cs"/>
          <w:sz w:val="24"/>
          <w:szCs w:val="24"/>
          <w:rtl/>
        </w:rPr>
        <w:t>ریال)</w:t>
      </w:r>
      <w:r w:rsidR="004269D3" w:rsidRPr="00D17FDC">
        <w:rPr>
          <w:rFonts w:cs="B Nazanin" w:hint="cs"/>
          <w:sz w:val="24"/>
          <w:szCs w:val="24"/>
          <w:rtl/>
        </w:rPr>
        <w:t xml:space="preserve"> مي باشد</w:t>
      </w:r>
      <w:r w:rsidR="00542AE3" w:rsidRPr="00D17FDC">
        <w:rPr>
          <w:rFonts w:cs="B Nazanin" w:hint="cs"/>
          <w:sz w:val="24"/>
          <w:szCs w:val="24"/>
          <w:rtl/>
        </w:rPr>
        <w:t>.</w:t>
      </w:r>
    </w:p>
    <w:p w:rsidR="00F15032" w:rsidRPr="00BE53B8" w:rsidRDefault="006E4ACD" w:rsidP="003969A5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>ماده 4- نحوه پرداخت</w:t>
      </w:r>
      <w:r w:rsidR="00FE2575" w:rsidRPr="00BE53B8">
        <w:rPr>
          <w:rFonts w:cs="B Titr" w:hint="cs"/>
          <w:sz w:val="28"/>
          <w:szCs w:val="28"/>
          <w:rtl/>
        </w:rPr>
        <w:t>:</w:t>
      </w:r>
    </w:p>
    <w:p w:rsidR="0090320F" w:rsidRPr="00D17FDC" w:rsidRDefault="0090320F" w:rsidP="003A44E5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1-4- با تایید کارفرما </w:t>
      </w:r>
      <w:r w:rsidR="008A7619" w:rsidRPr="00D17FDC">
        <w:rPr>
          <w:rFonts w:cs="B Nazanin" w:hint="cs"/>
          <w:sz w:val="24"/>
          <w:szCs w:val="24"/>
          <w:rtl/>
        </w:rPr>
        <w:t>8</w:t>
      </w:r>
      <w:r w:rsidRPr="00D17FDC">
        <w:rPr>
          <w:rFonts w:cs="B Nazanin" w:hint="cs"/>
          <w:sz w:val="24"/>
          <w:szCs w:val="24"/>
          <w:rtl/>
        </w:rPr>
        <w:t xml:space="preserve">0% از مبلغ </w:t>
      </w:r>
      <w:r w:rsidR="00AA273E" w:rsidRPr="00D17FDC">
        <w:rPr>
          <w:rFonts w:cs="B Nazanin" w:hint="cs"/>
          <w:sz w:val="24"/>
          <w:szCs w:val="24"/>
          <w:rtl/>
        </w:rPr>
        <w:t>توافقنامه</w:t>
      </w:r>
      <w:r w:rsidR="00906EE6" w:rsidRPr="00D17FDC">
        <w:rPr>
          <w:rFonts w:cs="B Nazanin" w:hint="cs"/>
          <w:sz w:val="24"/>
          <w:szCs w:val="24"/>
          <w:rtl/>
        </w:rPr>
        <w:t xml:space="preserve"> </w:t>
      </w:r>
      <w:r w:rsidR="008A7619" w:rsidRPr="00D17FDC">
        <w:rPr>
          <w:rFonts w:cs="B Nazanin" w:hint="cs"/>
          <w:sz w:val="24"/>
          <w:szCs w:val="24"/>
          <w:rtl/>
        </w:rPr>
        <w:t>پس از</w:t>
      </w:r>
      <w:r w:rsidR="003A44E5" w:rsidRPr="00D17FDC">
        <w:rPr>
          <w:rFonts w:cs="B Nazanin" w:hint="cs"/>
          <w:sz w:val="24"/>
          <w:szCs w:val="24"/>
          <w:rtl/>
        </w:rPr>
        <w:t>اجرای</w:t>
      </w:r>
      <w:r w:rsidR="008B46BA" w:rsidRPr="00D17FDC">
        <w:rPr>
          <w:rFonts w:cs="B Nazanin" w:hint="cs"/>
          <w:sz w:val="24"/>
          <w:szCs w:val="24"/>
          <w:rtl/>
        </w:rPr>
        <w:t xml:space="preserve"> ماده 5 این توافقنامه </w:t>
      </w:r>
      <w:r w:rsidR="007351AA" w:rsidRPr="00D17FDC">
        <w:rPr>
          <w:rFonts w:cs="B Nazanin" w:hint="cs"/>
          <w:sz w:val="24"/>
          <w:szCs w:val="24"/>
          <w:rtl/>
        </w:rPr>
        <w:t>،</w:t>
      </w:r>
      <w:r w:rsidR="00C90370" w:rsidRPr="00D17FDC">
        <w:rPr>
          <w:rFonts w:cs="B Nazanin" w:hint="cs"/>
          <w:sz w:val="24"/>
          <w:szCs w:val="24"/>
          <w:rtl/>
        </w:rPr>
        <w:t xml:space="preserve"> دفاع موفق از پروژه در پالایشگاه</w:t>
      </w:r>
      <w:r w:rsidR="007351AA" w:rsidRPr="00D17FDC">
        <w:rPr>
          <w:rFonts w:cs="B Nazanin" w:hint="cs"/>
          <w:sz w:val="24"/>
          <w:szCs w:val="24"/>
          <w:rtl/>
        </w:rPr>
        <w:t>،</w:t>
      </w:r>
      <w:r w:rsidR="00C90370" w:rsidRPr="00D17FDC">
        <w:rPr>
          <w:rFonts w:cs="B Nazanin" w:hint="cs"/>
          <w:sz w:val="24"/>
          <w:szCs w:val="24"/>
          <w:rtl/>
        </w:rPr>
        <w:t xml:space="preserve"> تکمیل پیوستهای دو و سه</w:t>
      </w:r>
      <w:r w:rsidR="007351AA" w:rsidRPr="00D17FDC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>پـرداخت</w:t>
      </w:r>
      <w:r w:rsidR="007853B6" w:rsidRPr="00D17FDC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>مـی گردد.</w:t>
      </w:r>
    </w:p>
    <w:p w:rsidR="0090320F" w:rsidRPr="00D17FDC" w:rsidRDefault="008B46BA" w:rsidP="00D1792A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2</w:t>
      </w:r>
      <w:r w:rsidR="0090320F" w:rsidRPr="00D17FDC">
        <w:rPr>
          <w:rFonts w:cs="B Nazanin" w:hint="cs"/>
          <w:sz w:val="24"/>
          <w:szCs w:val="24"/>
          <w:rtl/>
        </w:rPr>
        <w:t xml:space="preserve">-4- پرداخت 20% باقیمانده منوط به </w:t>
      </w:r>
      <w:r w:rsidR="003D71A9" w:rsidRPr="00D17FDC">
        <w:rPr>
          <w:rFonts w:cs="B Nazanin" w:hint="cs"/>
          <w:sz w:val="24"/>
          <w:szCs w:val="24"/>
          <w:rtl/>
        </w:rPr>
        <w:t>ارسال</w:t>
      </w:r>
      <w:r w:rsidR="0090320F" w:rsidRPr="00D17FDC">
        <w:rPr>
          <w:rFonts w:cs="B Nazanin" w:hint="cs"/>
          <w:sz w:val="24"/>
          <w:szCs w:val="24"/>
          <w:rtl/>
        </w:rPr>
        <w:t xml:space="preserve"> یک مقاله مرتبط با موضوع </w:t>
      </w:r>
      <w:r w:rsidR="00AA273E" w:rsidRPr="00D17FDC">
        <w:rPr>
          <w:rFonts w:cs="B Nazanin" w:hint="cs"/>
          <w:sz w:val="24"/>
          <w:szCs w:val="24"/>
          <w:rtl/>
        </w:rPr>
        <w:t>توافقنامه</w:t>
      </w:r>
      <w:r w:rsidR="0090320F" w:rsidRPr="00D17FDC">
        <w:rPr>
          <w:rFonts w:cs="B Nazanin" w:hint="cs"/>
          <w:sz w:val="24"/>
          <w:szCs w:val="24"/>
          <w:rtl/>
        </w:rPr>
        <w:t xml:space="preserve"> در یکی از مجلات معتبر کشور</w:t>
      </w:r>
      <w:r w:rsidR="00AD5DD7">
        <w:rPr>
          <w:rFonts w:cs="B Nazanin" w:hint="cs"/>
          <w:sz w:val="24"/>
          <w:szCs w:val="24"/>
          <w:rtl/>
        </w:rPr>
        <w:t xml:space="preserve"> </w:t>
      </w:r>
      <w:r w:rsidR="0090320F" w:rsidRPr="00D17FDC">
        <w:rPr>
          <w:rFonts w:cs="B Nazanin" w:hint="cs"/>
          <w:sz w:val="24"/>
          <w:szCs w:val="24"/>
          <w:rtl/>
        </w:rPr>
        <w:t xml:space="preserve"> مطابق ماده </w:t>
      </w:r>
      <w:r w:rsidR="000F6DD5" w:rsidRPr="00D17FDC">
        <w:rPr>
          <w:rFonts w:cs="B Nazanin" w:hint="cs"/>
          <w:sz w:val="24"/>
          <w:szCs w:val="24"/>
          <w:rtl/>
        </w:rPr>
        <w:t>7</w:t>
      </w:r>
      <w:r w:rsidR="0090320F" w:rsidRPr="00D17FDC">
        <w:rPr>
          <w:rFonts w:cs="B Nazanin" w:hint="cs"/>
          <w:sz w:val="24"/>
          <w:szCs w:val="24"/>
          <w:rtl/>
        </w:rPr>
        <w:t xml:space="preserve"> این </w:t>
      </w:r>
      <w:r w:rsidR="00AA273E" w:rsidRPr="00D17FDC">
        <w:rPr>
          <w:rFonts w:cs="B Nazanin" w:hint="cs"/>
          <w:sz w:val="24"/>
          <w:szCs w:val="24"/>
          <w:rtl/>
        </w:rPr>
        <w:t>توافقنامه</w:t>
      </w:r>
      <w:r w:rsidR="0090320F" w:rsidRPr="00D17FDC">
        <w:rPr>
          <w:rFonts w:cs="B Nazanin" w:hint="cs"/>
          <w:sz w:val="24"/>
          <w:szCs w:val="24"/>
          <w:rtl/>
        </w:rPr>
        <w:t xml:space="preserve"> به نام شرکت پالایش نفت آبادان و ارائه</w:t>
      </w:r>
      <w:r w:rsidR="00A667A4" w:rsidRPr="00D17FDC">
        <w:rPr>
          <w:rFonts w:cs="B Nazanin" w:hint="cs"/>
          <w:sz w:val="24"/>
          <w:szCs w:val="24"/>
          <w:rtl/>
        </w:rPr>
        <w:t xml:space="preserve"> نامه ی پذیرش نهایی مقاله یا نسخه چاپ شده</w:t>
      </w:r>
      <w:r w:rsidR="0090320F" w:rsidRPr="00D17FDC">
        <w:rPr>
          <w:rFonts w:cs="B Nazanin" w:hint="cs"/>
          <w:sz w:val="24"/>
          <w:szCs w:val="24"/>
          <w:rtl/>
        </w:rPr>
        <w:t xml:space="preserve"> </w:t>
      </w:r>
      <w:r w:rsidR="00AD5DD7">
        <w:rPr>
          <w:rFonts w:cs="B Nazanin" w:hint="cs"/>
          <w:sz w:val="24"/>
          <w:szCs w:val="24"/>
          <w:rtl/>
        </w:rPr>
        <w:t xml:space="preserve">در حداکثر </w:t>
      </w:r>
      <w:r w:rsidR="00D1792A">
        <w:rPr>
          <w:rFonts w:cs="B Nazanin" w:hint="cs"/>
          <w:sz w:val="24"/>
          <w:szCs w:val="24"/>
          <w:rtl/>
        </w:rPr>
        <w:t>1</w:t>
      </w:r>
      <w:r w:rsidR="00AD5DD7">
        <w:rPr>
          <w:rFonts w:cs="B Nazanin" w:hint="cs"/>
          <w:sz w:val="24"/>
          <w:szCs w:val="24"/>
          <w:rtl/>
        </w:rPr>
        <w:t xml:space="preserve"> ماه بعد از دفاع از پایان نامه در شرکت پالایش نفت آبادان </w:t>
      </w:r>
      <w:r w:rsidR="0090320F" w:rsidRPr="00D17FDC">
        <w:rPr>
          <w:rFonts w:cs="B Nazanin" w:hint="cs"/>
          <w:sz w:val="24"/>
          <w:szCs w:val="24"/>
          <w:rtl/>
        </w:rPr>
        <w:t>می باشد</w:t>
      </w:r>
      <w:r w:rsidR="00F12920" w:rsidRPr="00D17FDC">
        <w:rPr>
          <w:rFonts w:cs="B Nazanin" w:hint="cs"/>
          <w:sz w:val="24"/>
          <w:szCs w:val="24"/>
          <w:rtl/>
        </w:rPr>
        <w:t>.</w:t>
      </w:r>
    </w:p>
    <w:p w:rsidR="00166652" w:rsidRPr="00D17FDC" w:rsidRDefault="00166652" w:rsidP="00A667A4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b/>
          <w:bCs/>
          <w:sz w:val="24"/>
          <w:szCs w:val="24"/>
          <w:rtl/>
        </w:rPr>
        <w:t>تبصره دو</w:t>
      </w:r>
      <w:r w:rsidRPr="00D17FDC">
        <w:rPr>
          <w:rFonts w:cs="B Nazanin" w:hint="cs"/>
          <w:sz w:val="24"/>
          <w:szCs w:val="24"/>
          <w:rtl/>
        </w:rPr>
        <w:t xml:space="preserve"> : کارفرما</w:t>
      </w:r>
      <w:r w:rsidR="004F33AE">
        <w:rPr>
          <w:rFonts w:cs="B Nazanin" w:hint="cs"/>
          <w:sz w:val="24"/>
          <w:szCs w:val="24"/>
          <w:rtl/>
        </w:rPr>
        <w:t xml:space="preserve"> مجاز است حسب صلاحدید خود</w:t>
      </w:r>
      <w:r w:rsidR="00B707BD" w:rsidRPr="00D17FDC">
        <w:rPr>
          <w:rFonts w:cs="B Nazanin" w:hint="cs"/>
          <w:sz w:val="24"/>
          <w:szCs w:val="24"/>
          <w:rtl/>
        </w:rPr>
        <w:t>،</w:t>
      </w:r>
      <w:r w:rsidR="004F33AE">
        <w:rPr>
          <w:rFonts w:cs="B Nazanin" w:hint="cs"/>
          <w:sz w:val="24"/>
          <w:szCs w:val="24"/>
          <w:rtl/>
        </w:rPr>
        <w:t xml:space="preserve"> </w:t>
      </w:r>
      <w:r w:rsidR="000C44B5" w:rsidRPr="00D17FDC">
        <w:rPr>
          <w:rFonts w:cs="B Nazanin" w:hint="cs"/>
          <w:sz w:val="24"/>
          <w:szCs w:val="24"/>
          <w:rtl/>
        </w:rPr>
        <w:t xml:space="preserve">مبلغ توافقنامه </w:t>
      </w:r>
      <w:r w:rsidR="00B707BD" w:rsidRPr="00D17FDC">
        <w:rPr>
          <w:rFonts w:cs="B Nazanin" w:hint="cs"/>
          <w:sz w:val="24"/>
          <w:szCs w:val="24"/>
          <w:rtl/>
        </w:rPr>
        <w:t>را</w:t>
      </w:r>
      <w:r w:rsidRPr="00D17FDC">
        <w:rPr>
          <w:rFonts w:cs="B Nazanin" w:hint="cs"/>
          <w:sz w:val="24"/>
          <w:szCs w:val="24"/>
          <w:rtl/>
        </w:rPr>
        <w:t xml:space="preserve"> طی یک نوبت و پس از دفاع موفق دانشجو در پالایشگاه</w:t>
      </w:r>
      <w:r w:rsidR="003A44E5" w:rsidRPr="00D17FDC">
        <w:rPr>
          <w:rFonts w:cs="B Nazanin" w:hint="cs"/>
          <w:sz w:val="24"/>
          <w:szCs w:val="24"/>
          <w:rtl/>
        </w:rPr>
        <w:t xml:space="preserve"> و </w:t>
      </w:r>
      <w:r w:rsidR="00B60555" w:rsidRPr="00D17FDC">
        <w:rPr>
          <w:rFonts w:cs="B Nazanin" w:hint="cs"/>
          <w:sz w:val="24"/>
          <w:szCs w:val="24"/>
          <w:rtl/>
        </w:rPr>
        <w:t>ارائه</w:t>
      </w:r>
      <w:r w:rsidR="00A667A4" w:rsidRPr="00D17FDC">
        <w:rPr>
          <w:rFonts w:cs="B Nazanin" w:hint="cs"/>
          <w:sz w:val="24"/>
          <w:szCs w:val="24"/>
          <w:rtl/>
        </w:rPr>
        <w:t xml:space="preserve"> نامه پذیرش نهایی مقاله</w:t>
      </w:r>
      <w:r w:rsidR="00B60555" w:rsidRPr="00D17FDC">
        <w:rPr>
          <w:rFonts w:cs="B Nazanin" w:hint="cs"/>
          <w:sz w:val="24"/>
          <w:szCs w:val="24"/>
          <w:rtl/>
        </w:rPr>
        <w:t xml:space="preserve"> </w:t>
      </w:r>
      <w:r w:rsidR="000C44B5" w:rsidRPr="00D17FDC">
        <w:rPr>
          <w:rFonts w:cs="B Nazanin" w:hint="cs"/>
          <w:sz w:val="24"/>
          <w:szCs w:val="24"/>
          <w:rtl/>
        </w:rPr>
        <w:t>همزمان با پایان کار پروژه ، به مجریان طرح پرداخت نماید.</w:t>
      </w:r>
    </w:p>
    <w:p w:rsidR="008C4381" w:rsidRDefault="008B46BA" w:rsidP="00FC4C35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3</w:t>
      </w:r>
      <w:r w:rsidR="0090320F" w:rsidRPr="00D17FDC">
        <w:rPr>
          <w:rFonts w:cs="B Nazanin" w:hint="cs"/>
          <w:sz w:val="24"/>
          <w:szCs w:val="24"/>
          <w:rtl/>
        </w:rPr>
        <w:t xml:space="preserve">-4- توزیع مبلغ توافقنامه بر اساس جدول ذیل انجام می شود. </w:t>
      </w:r>
    </w:p>
    <w:tbl>
      <w:tblPr>
        <w:bidiVisual/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2570"/>
        <w:gridCol w:w="2570"/>
        <w:gridCol w:w="2570"/>
      </w:tblGrid>
      <w:tr w:rsidR="000F6DD5" w:rsidRPr="008B107C" w:rsidTr="00A82449">
        <w:tc>
          <w:tcPr>
            <w:tcW w:w="2570" w:type="dxa"/>
            <w:shd w:val="clear" w:color="auto" w:fill="A6A6A6"/>
          </w:tcPr>
          <w:p w:rsidR="000F6DD5" w:rsidRPr="006F23B5" w:rsidRDefault="000F6DD5" w:rsidP="00A82449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6F23B5">
              <w:rPr>
                <w:rFonts w:cs="B Titr" w:hint="cs"/>
                <w:sz w:val="24"/>
                <w:szCs w:val="24"/>
                <w:rtl/>
              </w:rPr>
              <w:t>سهم دانشجو</w:t>
            </w:r>
          </w:p>
        </w:tc>
        <w:tc>
          <w:tcPr>
            <w:tcW w:w="2570" w:type="dxa"/>
            <w:shd w:val="clear" w:color="auto" w:fill="A6A6A6"/>
          </w:tcPr>
          <w:p w:rsidR="000F6DD5" w:rsidRPr="006F23B5" w:rsidRDefault="000F6DD5" w:rsidP="00A82449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6F23B5">
              <w:rPr>
                <w:rFonts w:cs="B Titr" w:hint="cs"/>
                <w:sz w:val="24"/>
                <w:szCs w:val="24"/>
                <w:rtl/>
              </w:rPr>
              <w:t>سهم استاد راهنما</w:t>
            </w:r>
          </w:p>
        </w:tc>
        <w:tc>
          <w:tcPr>
            <w:tcW w:w="2570" w:type="dxa"/>
            <w:shd w:val="clear" w:color="auto" w:fill="A6A6A6"/>
          </w:tcPr>
          <w:p w:rsidR="000F6DD5" w:rsidRPr="006F23B5" w:rsidRDefault="000F6DD5" w:rsidP="00A82449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6F23B5">
              <w:rPr>
                <w:rFonts w:cs="B Titr" w:hint="cs"/>
                <w:sz w:val="24"/>
                <w:szCs w:val="24"/>
                <w:rtl/>
              </w:rPr>
              <w:t>سهم استاد مشاور دانشگاهی</w:t>
            </w:r>
          </w:p>
        </w:tc>
        <w:tc>
          <w:tcPr>
            <w:tcW w:w="2570" w:type="dxa"/>
            <w:shd w:val="clear" w:color="auto" w:fill="A6A6A6"/>
          </w:tcPr>
          <w:p w:rsidR="000F6DD5" w:rsidRPr="006F23B5" w:rsidRDefault="000F6DD5" w:rsidP="00A82449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6F23B5">
              <w:rPr>
                <w:rFonts w:cs="B Titr" w:hint="cs"/>
                <w:sz w:val="24"/>
                <w:szCs w:val="24"/>
                <w:rtl/>
              </w:rPr>
              <w:t>سهم مشاور صنعتی</w:t>
            </w:r>
          </w:p>
        </w:tc>
      </w:tr>
      <w:tr w:rsidR="000F6DD5" w:rsidRPr="008B107C" w:rsidTr="00A82449">
        <w:tc>
          <w:tcPr>
            <w:tcW w:w="2570" w:type="dxa"/>
          </w:tcPr>
          <w:p w:rsidR="000F6DD5" w:rsidRPr="008B107C" w:rsidRDefault="00906EE6" w:rsidP="00AB04A9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5</w:t>
            </w:r>
            <w:r w:rsidR="000F6DD5" w:rsidRPr="008B107C">
              <w:rPr>
                <w:rFonts w:cs="B Traffic" w:hint="cs"/>
                <w:sz w:val="24"/>
                <w:szCs w:val="24"/>
                <w:rtl/>
              </w:rPr>
              <w:t>0 درصد</w:t>
            </w:r>
          </w:p>
        </w:tc>
        <w:tc>
          <w:tcPr>
            <w:tcW w:w="2570" w:type="dxa"/>
          </w:tcPr>
          <w:p w:rsidR="000F6DD5" w:rsidRPr="008B107C" w:rsidRDefault="00906EE6" w:rsidP="00AB04A9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25</w:t>
            </w:r>
            <w:r w:rsidR="000F6DD5" w:rsidRPr="008B107C">
              <w:rPr>
                <w:rFonts w:cs="B Traffic" w:hint="cs"/>
                <w:sz w:val="24"/>
                <w:szCs w:val="24"/>
                <w:rtl/>
              </w:rPr>
              <w:t xml:space="preserve"> درصد</w:t>
            </w:r>
          </w:p>
        </w:tc>
        <w:tc>
          <w:tcPr>
            <w:tcW w:w="2570" w:type="dxa"/>
          </w:tcPr>
          <w:p w:rsidR="000F6DD5" w:rsidRPr="008B107C" w:rsidRDefault="000F6DD5" w:rsidP="00906EE6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8B107C">
              <w:rPr>
                <w:rFonts w:cs="B Traffic" w:hint="cs"/>
                <w:sz w:val="24"/>
                <w:szCs w:val="24"/>
                <w:rtl/>
              </w:rPr>
              <w:t>1</w:t>
            </w:r>
            <w:r w:rsidR="00906EE6">
              <w:rPr>
                <w:rFonts w:cs="B Traffic" w:hint="cs"/>
                <w:sz w:val="24"/>
                <w:szCs w:val="24"/>
                <w:rtl/>
              </w:rPr>
              <w:t>0</w:t>
            </w:r>
            <w:r w:rsidRPr="008B107C">
              <w:rPr>
                <w:rFonts w:cs="B Traffic" w:hint="cs"/>
                <w:sz w:val="24"/>
                <w:szCs w:val="24"/>
                <w:rtl/>
              </w:rPr>
              <w:t xml:space="preserve"> درصد</w:t>
            </w:r>
          </w:p>
        </w:tc>
        <w:tc>
          <w:tcPr>
            <w:tcW w:w="2570" w:type="dxa"/>
          </w:tcPr>
          <w:p w:rsidR="000F6DD5" w:rsidRPr="008B107C" w:rsidRDefault="000F6DD5" w:rsidP="00AB04A9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8B107C">
              <w:rPr>
                <w:rFonts w:cs="B Traffic" w:hint="cs"/>
                <w:sz w:val="24"/>
                <w:szCs w:val="24"/>
                <w:rtl/>
              </w:rPr>
              <w:t>15 درصد</w:t>
            </w:r>
          </w:p>
        </w:tc>
      </w:tr>
    </w:tbl>
    <w:p w:rsidR="008B46BA" w:rsidRPr="00D17FDC" w:rsidRDefault="0090320F" w:rsidP="00CA153A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در صورت انجام هر یک از مراحل کار مطابق ماده 4 و اتمام آن مرحله ، چنانچه به دلائل کاملاً موجه اعم از ( فوت، بیماری و ...) هر یک از اشخاص مندرج در پیوست یک، امکان ارائه گزارشات و مدارک در مقطع زمانی مقرر در </w:t>
      </w:r>
      <w:r w:rsidR="00AA273E" w:rsidRPr="00D17FDC">
        <w:rPr>
          <w:rFonts w:cs="B Nazanin" w:hint="cs"/>
          <w:sz w:val="24"/>
          <w:szCs w:val="24"/>
          <w:rtl/>
        </w:rPr>
        <w:t>توافقنامه</w:t>
      </w:r>
      <w:r w:rsidRPr="00D17FDC">
        <w:rPr>
          <w:rFonts w:cs="B Nazanin" w:hint="cs"/>
          <w:sz w:val="24"/>
          <w:szCs w:val="24"/>
          <w:rtl/>
        </w:rPr>
        <w:t xml:space="preserve"> نباشد و مدارک و پیوست ها با تأخیر ارائه شود تایید انجام کار و تأخیر حاصله با ذکر دلائل مربوطه، صرفاً توسط رئیس تحصیلات تکمیلی / رئیس آموزش/ معاون پژوهشی دانشگاه/ دانشکده و موافقت کارفرما قابل قبول بوده و در این صورت پرداخت های مربوطه انجام خواهد پذیرفت.</w:t>
      </w:r>
    </w:p>
    <w:p w:rsidR="00B7622B" w:rsidRPr="00BE53B8" w:rsidRDefault="00B7622B" w:rsidP="003969A5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>ماده 5- تعهدات مجريان</w:t>
      </w:r>
      <w:r w:rsidR="00FE2575" w:rsidRPr="00BE53B8">
        <w:rPr>
          <w:rFonts w:cs="B Titr" w:hint="cs"/>
          <w:sz w:val="28"/>
          <w:szCs w:val="28"/>
          <w:rtl/>
        </w:rPr>
        <w:t>:</w:t>
      </w:r>
    </w:p>
    <w:p w:rsidR="00B7622B" w:rsidRPr="00D17FDC" w:rsidRDefault="00B7622B" w:rsidP="004B77B4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 xml:space="preserve">1-5- مجربان متعهد مي شوند پايان نامه را طبق شرح خدمات موضوع </w:t>
      </w:r>
      <w:r w:rsidR="004B77B4">
        <w:rPr>
          <w:rFonts w:cs="B Nazanin" w:hint="cs"/>
          <w:sz w:val="24"/>
          <w:szCs w:val="24"/>
          <w:rtl/>
        </w:rPr>
        <w:t>پروپوزال تائید شده</w:t>
      </w:r>
      <w:r w:rsidRPr="00D17FDC">
        <w:rPr>
          <w:rFonts w:cs="B Nazanin" w:hint="cs"/>
          <w:sz w:val="24"/>
          <w:szCs w:val="24"/>
          <w:rtl/>
        </w:rPr>
        <w:t xml:space="preserve"> به انجام برسانند و </w:t>
      </w:r>
      <w:r w:rsidR="009F2C16" w:rsidRPr="00D17FDC">
        <w:rPr>
          <w:rFonts w:cs="B Nazanin" w:hint="cs"/>
          <w:sz w:val="24"/>
          <w:szCs w:val="24"/>
          <w:rtl/>
        </w:rPr>
        <w:t xml:space="preserve">گزارشات مراحل اجرایی پروژه </w:t>
      </w:r>
      <w:r w:rsidRPr="00D17FDC">
        <w:rPr>
          <w:rFonts w:cs="B Nazanin" w:hint="cs"/>
          <w:sz w:val="24"/>
          <w:szCs w:val="24"/>
          <w:rtl/>
        </w:rPr>
        <w:t xml:space="preserve">و در پايان كار </w:t>
      </w:r>
      <w:r w:rsidR="004B77B4">
        <w:rPr>
          <w:rFonts w:cs="B Nazanin" w:hint="cs"/>
          <w:sz w:val="24"/>
          <w:szCs w:val="24"/>
          <w:rtl/>
        </w:rPr>
        <w:t>،</w:t>
      </w:r>
      <w:r w:rsidRPr="00D17FDC">
        <w:rPr>
          <w:rFonts w:cs="B Nazanin" w:hint="cs"/>
          <w:sz w:val="24"/>
          <w:szCs w:val="24"/>
          <w:rtl/>
        </w:rPr>
        <w:t xml:space="preserve"> </w:t>
      </w:r>
      <w:r w:rsidR="004B77B4">
        <w:rPr>
          <w:rFonts w:cs="B Nazanin" w:hint="cs"/>
          <w:sz w:val="24"/>
          <w:szCs w:val="24"/>
          <w:rtl/>
        </w:rPr>
        <w:t>یک</w:t>
      </w:r>
      <w:r w:rsidRPr="00D17FDC">
        <w:rPr>
          <w:rFonts w:cs="B Nazanin" w:hint="cs"/>
          <w:sz w:val="24"/>
          <w:szCs w:val="24"/>
          <w:rtl/>
        </w:rPr>
        <w:t xml:space="preserve"> نسخه مجلد </w:t>
      </w:r>
      <w:r w:rsidR="007351AA" w:rsidRPr="00D17FDC">
        <w:rPr>
          <w:rFonts w:cs="B Nazanin" w:hint="cs"/>
          <w:sz w:val="24"/>
          <w:szCs w:val="24"/>
          <w:rtl/>
        </w:rPr>
        <w:t xml:space="preserve">پايان نامه </w:t>
      </w:r>
      <w:r w:rsidRPr="00D17FDC">
        <w:rPr>
          <w:rFonts w:cs="B Nazanin" w:hint="cs"/>
          <w:sz w:val="24"/>
          <w:szCs w:val="24"/>
          <w:rtl/>
        </w:rPr>
        <w:t xml:space="preserve">و </w:t>
      </w:r>
      <w:r w:rsidR="004B77B4">
        <w:rPr>
          <w:rFonts w:cs="B Nazanin" w:hint="cs"/>
          <w:sz w:val="24"/>
          <w:szCs w:val="24"/>
          <w:rtl/>
        </w:rPr>
        <w:t>فایل های الکترونیکی آن</w:t>
      </w:r>
      <w:r w:rsidR="005C79FF" w:rsidRPr="00D17FDC">
        <w:rPr>
          <w:rFonts w:cs="B Nazanin" w:hint="cs"/>
          <w:sz w:val="24"/>
          <w:szCs w:val="24"/>
          <w:rtl/>
        </w:rPr>
        <w:t xml:space="preserve"> (با فرمت </w:t>
      </w:r>
      <w:r w:rsidR="005C79FF" w:rsidRPr="00D17FDC">
        <w:rPr>
          <w:rFonts w:cs="B Nazanin"/>
          <w:sz w:val="24"/>
          <w:szCs w:val="24"/>
        </w:rPr>
        <w:t>WORD</w:t>
      </w:r>
      <w:r w:rsidR="005C79FF" w:rsidRPr="00D17FDC">
        <w:rPr>
          <w:rFonts w:cs="B Nazanin" w:hint="cs"/>
          <w:sz w:val="24"/>
          <w:szCs w:val="24"/>
          <w:rtl/>
        </w:rPr>
        <w:t xml:space="preserve"> و </w:t>
      </w:r>
      <w:r w:rsidR="005C79FF" w:rsidRPr="00D17FDC">
        <w:rPr>
          <w:rFonts w:cs="B Nazanin"/>
          <w:sz w:val="24"/>
          <w:szCs w:val="24"/>
        </w:rPr>
        <w:t xml:space="preserve">PDF </w:t>
      </w:r>
      <w:r w:rsidR="005C79FF" w:rsidRPr="00D17FDC">
        <w:rPr>
          <w:rFonts w:cs="B Nazanin" w:hint="cs"/>
          <w:sz w:val="24"/>
          <w:szCs w:val="24"/>
          <w:rtl/>
        </w:rPr>
        <w:t xml:space="preserve"> ) </w:t>
      </w:r>
      <w:r w:rsidRPr="00D17FDC">
        <w:rPr>
          <w:rFonts w:cs="B Nazanin" w:hint="cs"/>
          <w:sz w:val="24"/>
          <w:szCs w:val="24"/>
          <w:rtl/>
        </w:rPr>
        <w:t xml:space="preserve"> </w:t>
      </w:r>
      <w:r w:rsidR="003969A5" w:rsidRPr="00D17FDC">
        <w:rPr>
          <w:rFonts w:cs="B Nazanin" w:hint="cs"/>
          <w:sz w:val="24"/>
          <w:szCs w:val="24"/>
          <w:rtl/>
        </w:rPr>
        <w:t>و فایل سمینار ارائه شده</w:t>
      </w:r>
      <w:r w:rsidRPr="00D17FDC">
        <w:rPr>
          <w:rFonts w:cs="B Nazanin" w:hint="cs"/>
          <w:sz w:val="24"/>
          <w:szCs w:val="24"/>
          <w:rtl/>
        </w:rPr>
        <w:t xml:space="preserve"> را به </w:t>
      </w:r>
      <w:r w:rsidR="002C5974" w:rsidRPr="00D17FDC">
        <w:rPr>
          <w:rFonts w:cs="B Nazanin" w:hint="cs"/>
          <w:sz w:val="24"/>
          <w:szCs w:val="24"/>
          <w:rtl/>
        </w:rPr>
        <w:t>کارفرما</w:t>
      </w:r>
      <w:r w:rsidRPr="00D17FDC">
        <w:rPr>
          <w:rFonts w:cs="B Nazanin" w:hint="cs"/>
          <w:sz w:val="24"/>
          <w:szCs w:val="24"/>
          <w:rtl/>
        </w:rPr>
        <w:t xml:space="preserve"> تحويل نمايند.</w:t>
      </w:r>
    </w:p>
    <w:p w:rsidR="00B7622B" w:rsidRPr="00D17FDC" w:rsidRDefault="00FF74D6" w:rsidP="001E4B84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2</w:t>
      </w:r>
      <w:r w:rsidR="00B7622B" w:rsidRPr="00D17FDC">
        <w:rPr>
          <w:rFonts w:cs="B Nazanin" w:hint="cs"/>
          <w:sz w:val="24"/>
          <w:szCs w:val="24"/>
          <w:rtl/>
        </w:rPr>
        <w:t xml:space="preserve">-5- ذكر عبارت «اين پايان نامه با حمايت و پشتيباني </w:t>
      </w:r>
      <w:r w:rsidR="003969A5" w:rsidRPr="00D17FDC">
        <w:rPr>
          <w:rFonts w:cs="B Nazanin" w:hint="cs"/>
          <w:sz w:val="24"/>
          <w:szCs w:val="24"/>
          <w:rtl/>
        </w:rPr>
        <w:t>شرکت پالایش نفت آبادان</w:t>
      </w:r>
      <w:r w:rsidR="00D82BCD" w:rsidRPr="00D17FDC">
        <w:rPr>
          <w:rFonts w:cs="B Nazanin" w:hint="cs"/>
          <w:sz w:val="24"/>
          <w:szCs w:val="24"/>
          <w:rtl/>
        </w:rPr>
        <w:t xml:space="preserve"> ،</w:t>
      </w:r>
      <w:r w:rsidR="0008089A" w:rsidRPr="00D17FDC">
        <w:rPr>
          <w:rFonts w:cs="B Nazanin" w:hint="cs"/>
          <w:sz w:val="24"/>
          <w:szCs w:val="24"/>
          <w:rtl/>
        </w:rPr>
        <w:t>اجرا شده است</w:t>
      </w:r>
      <w:r w:rsidR="005C79FF" w:rsidRPr="00D17FDC">
        <w:rPr>
          <w:rFonts w:cs="B Nazanin" w:hint="cs"/>
          <w:sz w:val="24"/>
          <w:szCs w:val="24"/>
          <w:rtl/>
        </w:rPr>
        <w:t xml:space="preserve">» </w:t>
      </w:r>
      <w:r w:rsidR="0008089A" w:rsidRPr="00D17FDC">
        <w:rPr>
          <w:rFonts w:cs="B Nazanin" w:hint="cs"/>
          <w:sz w:val="24"/>
          <w:szCs w:val="24"/>
          <w:rtl/>
        </w:rPr>
        <w:t xml:space="preserve">، </w:t>
      </w:r>
      <w:r w:rsidR="003969A5" w:rsidRPr="00D17FDC">
        <w:rPr>
          <w:rFonts w:cs="B Nazanin" w:hint="cs"/>
          <w:sz w:val="24"/>
          <w:szCs w:val="24"/>
          <w:rtl/>
        </w:rPr>
        <w:t>روی جلد</w:t>
      </w:r>
      <w:r w:rsidR="007853B6" w:rsidRPr="00D17FDC">
        <w:rPr>
          <w:rFonts w:cs="B Nazanin" w:hint="cs"/>
          <w:sz w:val="24"/>
          <w:szCs w:val="24"/>
          <w:rtl/>
        </w:rPr>
        <w:t xml:space="preserve"> پایان نامه</w:t>
      </w:r>
      <w:r w:rsidR="003969A5" w:rsidRPr="00D17FDC">
        <w:rPr>
          <w:rFonts w:cs="B Nazanin" w:hint="cs"/>
          <w:sz w:val="24"/>
          <w:szCs w:val="24"/>
          <w:rtl/>
        </w:rPr>
        <w:t xml:space="preserve"> و </w:t>
      </w:r>
      <w:r w:rsidR="0008089A" w:rsidRPr="00D17FDC">
        <w:rPr>
          <w:rFonts w:cs="B Nazanin" w:hint="cs"/>
          <w:sz w:val="24"/>
          <w:szCs w:val="24"/>
          <w:rtl/>
        </w:rPr>
        <w:t>در ابتداي گزارش ضروري مي باشد.</w:t>
      </w:r>
    </w:p>
    <w:p w:rsidR="0055334D" w:rsidRPr="00D17FDC" w:rsidRDefault="0055334D" w:rsidP="00FF74D6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3-5- ذکر آرم شرکت پالایش نفت آبادان و آرم دانشگاه محل تحصیل دانشجو در گوشه های بالای جلد پایان نامه ضروری می باشد.</w:t>
      </w:r>
    </w:p>
    <w:p w:rsidR="00260499" w:rsidRDefault="00260499" w:rsidP="00FF74D6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4-5- مجریان</w:t>
      </w:r>
      <w:r w:rsidR="00D8766E" w:rsidRPr="00D17FDC">
        <w:rPr>
          <w:rFonts w:cs="B Nazanin" w:hint="cs"/>
          <w:sz w:val="24"/>
          <w:szCs w:val="24"/>
          <w:rtl/>
        </w:rPr>
        <w:t xml:space="preserve"> با تکمیل </w:t>
      </w:r>
      <w:r w:rsidR="003D71A9" w:rsidRPr="00D17FDC">
        <w:rPr>
          <w:rFonts w:cs="B Nazanin" w:hint="cs"/>
          <w:sz w:val="24"/>
          <w:szCs w:val="24"/>
          <w:rtl/>
        </w:rPr>
        <w:t>پیوست چهار</w:t>
      </w:r>
      <w:r w:rsidR="00D8766E" w:rsidRPr="00D17FDC">
        <w:rPr>
          <w:rFonts w:cs="B Nazanin" w:hint="cs"/>
          <w:sz w:val="24"/>
          <w:szCs w:val="24"/>
          <w:rtl/>
        </w:rPr>
        <w:t xml:space="preserve"> توافقنامه ،</w:t>
      </w:r>
      <w:r w:rsidRPr="00D17FDC">
        <w:rPr>
          <w:rFonts w:cs="B Nazanin" w:hint="cs"/>
          <w:sz w:val="24"/>
          <w:szCs w:val="24"/>
          <w:rtl/>
        </w:rPr>
        <w:t xml:space="preserve"> متعهد می گردند که از انعقاد قرارداد</w:t>
      </w:r>
      <w:r w:rsidR="00AA273E" w:rsidRPr="00D17FDC">
        <w:rPr>
          <w:rFonts w:cs="B Nazanin" w:hint="cs"/>
          <w:sz w:val="24"/>
          <w:szCs w:val="24"/>
          <w:rtl/>
        </w:rPr>
        <w:t xml:space="preserve"> یا توافقنامه </w:t>
      </w:r>
      <w:r w:rsidRPr="00D17FDC">
        <w:rPr>
          <w:rFonts w:cs="B Nazanin" w:hint="cs"/>
          <w:sz w:val="24"/>
          <w:szCs w:val="24"/>
          <w:rtl/>
        </w:rPr>
        <w:t>های موازی با عنوان یا شرح خدمات یکسان ، در سایر شرکت های اصلی و تابعه وزارت نفت و یا دستگاههای اجرایی ، سازمانها و نهادهای دیگر خودداری نمایند.</w:t>
      </w:r>
    </w:p>
    <w:p w:rsidR="00EC3D7D" w:rsidRPr="00D17FDC" w:rsidRDefault="00EC3D7D" w:rsidP="00FF74D6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5-5</w:t>
      </w:r>
      <w:r w:rsidR="00345EDC">
        <w:rPr>
          <w:rFonts w:cs="B Nazanin" w:hint="cs"/>
          <w:sz w:val="24"/>
          <w:szCs w:val="24"/>
          <w:rtl/>
        </w:rPr>
        <w:t xml:space="preserve">- </w:t>
      </w:r>
      <w:r>
        <w:rPr>
          <w:rFonts w:cs="B Nazanin" w:hint="cs"/>
          <w:sz w:val="24"/>
          <w:szCs w:val="24"/>
          <w:rtl/>
        </w:rPr>
        <w:t xml:space="preserve"> </w:t>
      </w:r>
      <w:r w:rsidR="00B26F55">
        <w:rPr>
          <w:rFonts w:cs="B Nazanin" w:hint="cs"/>
          <w:sz w:val="24"/>
          <w:szCs w:val="24"/>
          <w:rtl/>
        </w:rPr>
        <w:t xml:space="preserve">در صورت تمدید </w:t>
      </w:r>
      <w:r>
        <w:rPr>
          <w:rFonts w:cs="B Nazanin" w:hint="cs"/>
          <w:sz w:val="24"/>
          <w:szCs w:val="24"/>
          <w:rtl/>
        </w:rPr>
        <w:t>در مدت زمان اجرای پایان نامه ، با هماهنگی اداره پژوهش و فناوری در صورت نیاز گزارش پیشرفت کار ارائه گردد.</w:t>
      </w:r>
    </w:p>
    <w:p w:rsidR="0008089A" w:rsidRPr="00BE53B8" w:rsidRDefault="0008089A" w:rsidP="003969A5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>ماده 6</w:t>
      </w:r>
      <w:r w:rsidR="00FE2575" w:rsidRPr="00BE53B8">
        <w:rPr>
          <w:rFonts w:cs="B Titr" w:hint="cs"/>
          <w:sz w:val="28"/>
          <w:szCs w:val="28"/>
          <w:rtl/>
        </w:rPr>
        <w:t xml:space="preserve">- تعهدات </w:t>
      </w:r>
      <w:r w:rsidR="002C5974">
        <w:rPr>
          <w:rFonts w:cs="B Titr" w:hint="cs"/>
          <w:sz w:val="28"/>
          <w:szCs w:val="28"/>
          <w:rtl/>
        </w:rPr>
        <w:t>کارفرما</w:t>
      </w:r>
      <w:r w:rsidR="00FE2575" w:rsidRPr="00BE53B8">
        <w:rPr>
          <w:rFonts w:cs="B Titr" w:hint="cs"/>
          <w:sz w:val="28"/>
          <w:szCs w:val="28"/>
          <w:rtl/>
        </w:rPr>
        <w:t>:</w:t>
      </w:r>
    </w:p>
    <w:p w:rsidR="00143E46" w:rsidRPr="00D17FDC" w:rsidRDefault="008E30A5" w:rsidP="00AB04A9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sz w:val="24"/>
          <w:szCs w:val="24"/>
          <w:rtl/>
        </w:rPr>
        <w:t>کارفرما</w:t>
      </w:r>
      <w:r w:rsidR="00143E46" w:rsidRPr="00D17FDC">
        <w:rPr>
          <w:rFonts w:cs="B Nazanin" w:hint="cs"/>
          <w:sz w:val="24"/>
          <w:szCs w:val="24"/>
          <w:rtl/>
        </w:rPr>
        <w:t xml:space="preserve"> تعهد می نماید در قبال انجام کامل و به موقع تعهدات مجری نسبت به پرداخت مبلغ حق السهم مربوط به هر یک از مجریان طبق ماده </w:t>
      </w:r>
      <w:r w:rsidR="00AB04A9" w:rsidRPr="00D17FDC">
        <w:rPr>
          <w:rFonts w:cs="B Nazanin" w:hint="cs"/>
          <w:sz w:val="24"/>
          <w:szCs w:val="24"/>
          <w:rtl/>
        </w:rPr>
        <w:t>4</w:t>
      </w:r>
      <w:r w:rsidR="00143E46" w:rsidRPr="00D17FDC">
        <w:rPr>
          <w:rFonts w:cs="B Nazanin" w:hint="cs"/>
          <w:sz w:val="24"/>
          <w:szCs w:val="24"/>
          <w:rtl/>
        </w:rPr>
        <w:t xml:space="preserve"> این </w:t>
      </w:r>
      <w:r w:rsidR="00AA273E" w:rsidRPr="00D17FDC">
        <w:rPr>
          <w:rFonts w:cs="B Nazanin" w:hint="cs"/>
          <w:sz w:val="24"/>
          <w:szCs w:val="24"/>
          <w:rtl/>
        </w:rPr>
        <w:t>توافقنامه</w:t>
      </w:r>
      <w:r w:rsidR="00143E46" w:rsidRPr="00D17FDC">
        <w:rPr>
          <w:rFonts w:cs="B Nazanin" w:hint="cs"/>
          <w:sz w:val="24"/>
          <w:szCs w:val="24"/>
          <w:rtl/>
        </w:rPr>
        <w:t xml:space="preserve"> عمل نماید.</w:t>
      </w:r>
    </w:p>
    <w:p w:rsidR="00143E46" w:rsidRPr="00D17FDC" w:rsidRDefault="00143E46" w:rsidP="008C4381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8C4381" w:rsidRPr="00D17FDC">
        <w:rPr>
          <w:rFonts w:cs="B Nazanin" w:hint="cs"/>
          <w:b/>
          <w:bCs/>
          <w:sz w:val="24"/>
          <w:szCs w:val="24"/>
          <w:rtl/>
        </w:rPr>
        <w:t>سه</w:t>
      </w:r>
      <w:r w:rsidRPr="00D17FDC">
        <w:rPr>
          <w:rFonts w:cs="B Nazanin" w:hint="cs"/>
          <w:b/>
          <w:bCs/>
          <w:sz w:val="24"/>
          <w:szCs w:val="24"/>
          <w:rtl/>
        </w:rPr>
        <w:t>:</w:t>
      </w:r>
      <w:r w:rsidRPr="00D17FDC">
        <w:rPr>
          <w:rFonts w:cs="B Nazanin" w:hint="cs"/>
          <w:sz w:val="24"/>
          <w:szCs w:val="24"/>
          <w:rtl/>
        </w:rPr>
        <w:t xml:space="preserve"> در صورت وجود تاخیر یا تعجیل در ارائه گزارش هر مرحله، کارفرما مختار به تایید یا عدم تایید دلایل ارائه شده توسط استاد راهنما می باشد.</w:t>
      </w:r>
    </w:p>
    <w:p w:rsidR="008E30A5" w:rsidRPr="00D17FDC" w:rsidRDefault="00143E46" w:rsidP="008C4381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D17FDC"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8C4381" w:rsidRPr="00D17FDC">
        <w:rPr>
          <w:rFonts w:cs="B Nazanin" w:hint="cs"/>
          <w:b/>
          <w:bCs/>
          <w:sz w:val="24"/>
          <w:szCs w:val="24"/>
          <w:rtl/>
        </w:rPr>
        <w:t>چهار</w:t>
      </w:r>
      <w:r w:rsidRPr="00D17FDC">
        <w:rPr>
          <w:rFonts w:cs="B Nazanin" w:hint="cs"/>
          <w:b/>
          <w:bCs/>
          <w:sz w:val="24"/>
          <w:szCs w:val="24"/>
          <w:rtl/>
        </w:rPr>
        <w:t>:</w:t>
      </w:r>
      <w:r w:rsidRPr="00D17FDC">
        <w:rPr>
          <w:rFonts w:cs="B Nazanin" w:hint="cs"/>
          <w:sz w:val="24"/>
          <w:szCs w:val="24"/>
          <w:rtl/>
        </w:rPr>
        <w:t xml:space="preserve"> کارفرما در حد امکانات موجود در شرکت، موظف به ارائ</w:t>
      </w:r>
      <w:r w:rsidR="00EC3D7D">
        <w:rPr>
          <w:rFonts w:cs="B Nazanin" w:hint="cs"/>
          <w:sz w:val="24"/>
          <w:szCs w:val="24"/>
          <w:rtl/>
        </w:rPr>
        <w:t>ه تسهیلات لازم از قبیل کتابخانه</w:t>
      </w:r>
      <w:r w:rsidRPr="00D17FDC">
        <w:rPr>
          <w:rFonts w:cs="B Nazanin" w:hint="cs"/>
          <w:sz w:val="24"/>
          <w:szCs w:val="24"/>
          <w:rtl/>
        </w:rPr>
        <w:t>،</w:t>
      </w:r>
      <w:r w:rsidR="00EC3D7D">
        <w:rPr>
          <w:rFonts w:cs="B Nazanin" w:hint="cs"/>
          <w:sz w:val="24"/>
          <w:szCs w:val="24"/>
          <w:rtl/>
        </w:rPr>
        <w:t xml:space="preserve"> </w:t>
      </w:r>
      <w:r w:rsidRPr="00D17FDC">
        <w:rPr>
          <w:rFonts w:cs="B Nazanin" w:hint="cs"/>
          <w:sz w:val="24"/>
          <w:szCs w:val="24"/>
          <w:rtl/>
        </w:rPr>
        <w:t>اطلاعات علمی- فنی، رایانه به مجری می باشد.</w:t>
      </w:r>
    </w:p>
    <w:p w:rsidR="0008089A" w:rsidRPr="00BE53B8" w:rsidRDefault="0008089A" w:rsidP="00FE2575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lastRenderedPageBreak/>
        <w:t>ماده 7- انتشار نتايج پروژه</w:t>
      </w:r>
      <w:r w:rsidR="00FE2575" w:rsidRPr="00BE53B8">
        <w:rPr>
          <w:rFonts w:cs="B Titr" w:hint="cs"/>
          <w:sz w:val="28"/>
          <w:szCs w:val="28"/>
          <w:rtl/>
        </w:rPr>
        <w:t>:</w:t>
      </w:r>
    </w:p>
    <w:p w:rsidR="0008089A" w:rsidRPr="009B364E" w:rsidRDefault="002C5974" w:rsidP="003D0A09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>کارفرما</w:t>
      </w:r>
      <w:r w:rsidR="0008089A" w:rsidRPr="009B364E">
        <w:rPr>
          <w:rFonts w:cs="B Nazanin" w:hint="cs"/>
          <w:sz w:val="24"/>
          <w:szCs w:val="24"/>
          <w:rtl/>
        </w:rPr>
        <w:t xml:space="preserve">، انتشار نتايج پروژه را به صورت ارائه مقاله و سخنراني علمي در همايش ها و يا چاپ مقاله در مجلات علمي با ذكر نام </w:t>
      </w:r>
      <w:r w:rsidRPr="009B364E">
        <w:rPr>
          <w:rFonts w:cs="B Nazanin" w:hint="cs"/>
          <w:sz w:val="24"/>
          <w:szCs w:val="24"/>
          <w:rtl/>
        </w:rPr>
        <w:t>کارفرما</w:t>
      </w:r>
      <w:r w:rsidR="0008089A" w:rsidRPr="009B364E">
        <w:rPr>
          <w:rFonts w:cs="B Nazanin" w:hint="cs"/>
          <w:sz w:val="24"/>
          <w:szCs w:val="24"/>
          <w:rtl/>
        </w:rPr>
        <w:t xml:space="preserve"> به عنوان حامي و پشتيبان پروژه توصيه و تشويق </w:t>
      </w:r>
      <w:r w:rsidR="001F5ABC" w:rsidRPr="009B364E">
        <w:rPr>
          <w:rFonts w:cs="B Nazanin" w:hint="cs"/>
          <w:sz w:val="24"/>
          <w:szCs w:val="24"/>
          <w:rtl/>
        </w:rPr>
        <w:t xml:space="preserve">نموده ولی لازم است </w:t>
      </w:r>
      <w:r w:rsidR="00BE75C3" w:rsidRPr="009B364E">
        <w:rPr>
          <w:rFonts w:cs="B Nazanin" w:hint="cs"/>
          <w:sz w:val="24"/>
          <w:szCs w:val="24"/>
          <w:rtl/>
        </w:rPr>
        <w:t xml:space="preserve">مجریان </w:t>
      </w:r>
      <w:r w:rsidR="001F5ABC" w:rsidRPr="009B364E">
        <w:rPr>
          <w:rFonts w:cs="B Nazanin" w:hint="cs"/>
          <w:sz w:val="24"/>
          <w:szCs w:val="24"/>
          <w:rtl/>
        </w:rPr>
        <w:t xml:space="preserve">قبل از ارائه نتایج پروژه به هر نحو ، تائیدیه انتشار نتایج را از </w:t>
      </w:r>
      <w:r w:rsidR="008E30A5" w:rsidRPr="009B364E">
        <w:rPr>
          <w:rFonts w:cs="B Nazanin" w:hint="cs"/>
          <w:sz w:val="24"/>
          <w:szCs w:val="24"/>
          <w:rtl/>
        </w:rPr>
        <w:t>کارفرما</w:t>
      </w:r>
      <w:r w:rsidR="00BE75C3" w:rsidRPr="009B364E">
        <w:rPr>
          <w:rFonts w:cs="B Nazanin" w:hint="cs"/>
          <w:sz w:val="24"/>
          <w:szCs w:val="24"/>
          <w:rtl/>
        </w:rPr>
        <w:t xml:space="preserve"> اخذ نمایند</w:t>
      </w:r>
      <w:r w:rsidR="0008089A" w:rsidRPr="009B364E">
        <w:rPr>
          <w:rFonts w:cs="B Nazanin" w:hint="cs"/>
          <w:sz w:val="24"/>
          <w:szCs w:val="24"/>
          <w:rtl/>
        </w:rPr>
        <w:t xml:space="preserve">. </w:t>
      </w:r>
    </w:p>
    <w:p w:rsidR="0008089A" w:rsidRPr="009B364E" w:rsidRDefault="0008089A" w:rsidP="009B364E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b/>
          <w:bCs/>
          <w:sz w:val="24"/>
          <w:szCs w:val="24"/>
          <w:rtl/>
        </w:rPr>
        <w:t>تبصره</w:t>
      </w:r>
      <w:r w:rsidR="00A667A4" w:rsidRPr="009B364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C4381" w:rsidRPr="009B364E">
        <w:rPr>
          <w:rFonts w:cs="B Nazanin" w:hint="cs"/>
          <w:b/>
          <w:bCs/>
          <w:sz w:val="24"/>
          <w:szCs w:val="24"/>
          <w:rtl/>
        </w:rPr>
        <w:t>پنج</w:t>
      </w:r>
      <w:r w:rsidRPr="009B364E">
        <w:rPr>
          <w:rFonts w:cs="B Nazanin" w:hint="cs"/>
          <w:b/>
          <w:bCs/>
          <w:sz w:val="24"/>
          <w:szCs w:val="24"/>
          <w:rtl/>
        </w:rPr>
        <w:t>:</w:t>
      </w:r>
      <w:r w:rsidRPr="009B364E">
        <w:rPr>
          <w:rFonts w:cs="B Nazanin" w:hint="cs"/>
          <w:sz w:val="24"/>
          <w:szCs w:val="24"/>
          <w:rtl/>
        </w:rPr>
        <w:t xml:space="preserve"> به منظور گسترش فرهنگ همكاري پژوهش لازم است در مقاله</w:t>
      </w:r>
      <w:r w:rsidR="00473F9E" w:rsidRPr="009B364E">
        <w:rPr>
          <w:rFonts w:cs="B Nazanin" w:hint="cs"/>
          <w:sz w:val="24"/>
          <w:szCs w:val="24"/>
          <w:rtl/>
        </w:rPr>
        <w:t xml:space="preserve"> ارائه شده،</w:t>
      </w:r>
      <w:r w:rsidRPr="009B364E">
        <w:rPr>
          <w:rFonts w:cs="B Nazanin" w:hint="cs"/>
          <w:sz w:val="24"/>
          <w:szCs w:val="24"/>
          <w:rtl/>
        </w:rPr>
        <w:t xml:space="preserve"> نام </w:t>
      </w:r>
      <w:r w:rsidR="00473F9E" w:rsidRPr="009B364E">
        <w:rPr>
          <w:rFonts w:cs="B Nazanin" w:hint="cs"/>
          <w:sz w:val="24"/>
          <w:szCs w:val="24"/>
          <w:rtl/>
        </w:rPr>
        <w:t xml:space="preserve">فرد / افراد </w:t>
      </w:r>
      <w:r w:rsidR="00EC3D7D">
        <w:rPr>
          <w:rFonts w:cs="B Nazanin" w:hint="cs"/>
          <w:sz w:val="24"/>
          <w:szCs w:val="24"/>
          <w:rtl/>
        </w:rPr>
        <w:t xml:space="preserve">( مشاور صنعتی ) </w:t>
      </w:r>
      <w:r w:rsidR="00473F9E" w:rsidRPr="009B364E">
        <w:rPr>
          <w:rFonts w:cs="B Nazanin" w:hint="cs"/>
          <w:sz w:val="24"/>
          <w:szCs w:val="24"/>
          <w:rtl/>
        </w:rPr>
        <w:t xml:space="preserve">معرفی شده از طرف واحد پژوهش و </w:t>
      </w:r>
      <w:r w:rsidR="00CD4DC9" w:rsidRPr="009B364E">
        <w:rPr>
          <w:rFonts w:cs="B Nazanin" w:hint="cs"/>
          <w:sz w:val="24"/>
          <w:szCs w:val="24"/>
          <w:rtl/>
        </w:rPr>
        <w:t>فناوری</w:t>
      </w:r>
      <w:r w:rsidR="00473F9E" w:rsidRPr="009B364E">
        <w:rPr>
          <w:rFonts w:cs="B Nazanin" w:hint="cs"/>
          <w:sz w:val="24"/>
          <w:szCs w:val="24"/>
          <w:rtl/>
        </w:rPr>
        <w:t xml:space="preserve"> پالایشگاه آبادان ،</w:t>
      </w:r>
      <w:r w:rsidRPr="009B364E">
        <w:rPr>
          <w:rFonts w:cs="B Nazanin" w:hint="cs"/>
          <w:sz w:val="24"/>
          <w:szCs w:val="24"/>
          <w:rtl/>
        </w:rPr>
        <w:t xml:space="preserve"> در كنار</w:t>
      </w:r>
      <w:r w:rsidR="00473F9E" w:rsidRPr="009B364E">
        <w:rPr>
          <w:rFonts w:cs="B Nazanin" w:hint="cs"/>
          <w:sz w:val="24"/>
          <w:szCs w:val="24"/>
          <w:rtl/>
        </w:rPr>
        <w:t xml:space="preserve"> نام</w:t>
      </w:r>
      <w:r w:rsidRPr="009B364E">
        <w:rPr>
          <w:rFonts w:cs="B Nazanin" w:hint="cs"/>
          <w:sz w:val="24"/>
          <w:szCs w:val="24"/>
          <w:rtl/>
        </w:rPr>
        <w:t xml:space="preserve"> استاد راهنماي دانشگاه و دانشجو درج گردد.</w:t>
      </w:r>
    </w:p>
    <w:p w:rsidR="000F6DD5" w:rsidRPr="009B364E" w:rsidRDefault="000F6DD5" w:rsidP="003D0A09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>موارد ذیل در ارتباط با انتشار نتایج پروژه رعایت گردد:</w:t>
      </w:r>
    </w:p>
    <w:p w:rsidR="000F6DD5" w:rsidRPr="009B364E" w:rsidRDefault="000F6DD5" w:rsidP="006433DC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 xml:space="preserve">- </w:t>
      </w:r>
      <w:r w:rsidR="003D71A9" w:rsidRPr="009B364E">
        <w:rPr>
          <w:rFonts w:cs="B Nazanin" w:hint="cs"/>
          <w:sz w:val="24"/>
          <w:szCs w:val="24"/>
          <w:rtl/>
        </w:rPr>
        <w:t>ارسال</w:t>
      </w:r>
      <w:r w:rsidRPr="009B364E">
        <w:rPr>
          <w:rFonts w:cs="B Nazanin" w:hint="cs"/>
          <w:sz w:val="24"/>
          <w:szCs w:val="24"/>
          <w:rtl/>
        </w:rPr>
        <w:t xml:space="preserve"> یک نسخه مقاله در ارتباط با موضوع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در </w:t>
      </w:r>
      <w:r w:rsidR="006433DC">
        <w:rPr>
          <w:rFonts w:cs="B Nazanin" w:hint="cs"/>
          <w:sz w:val="24"/>
          <w:szCs w:val="24"/>
          <w:rtl/>
        </w:rPr>
        <w:t>یکی از مجلات معتبر داخلی یا خارجی</w:t>
      </w:r>
    </w:p>
    <w:p w:rsidR="000F6DD5" w:rsidRPr="009B364E" w:rsidRDefault="000F6DD5" w:rsidP="003D71A9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8C4381" w:rsidRPr="009B364E">
        <w:rPr>
          <w:rFonts w:cs="B Nazanin" w:hint="cs"/>
          <w:b/>
          <w:bCs/>
          <w:sz w:val="24"/>
          <w:szCs w:val="24"/>
          <w:rtl/>
        </w:rPr>
        <w:t>شش</w:t>
      </w:r>
      <w:r w:rsidRPr="009B364E">
        <w:rPr>
          <w:rFonts w:cs="B Nazanin" w:hint="cs"/>
          <w:b/>
          <w:bCs/>
          <w:sz w:val="24"/>
          <w:szCs w:val="24"/>
          <w:rtl/>
        </w:rPr>
        <w:t>:</w:t>
      </w:r>
      <w:r w:rsidRPr="009B364E">
        <w:rPr>
          <w:rFonts w:cs="B Nazanin" w:hint="cs"/>
          <w:sz w:val="24"/>
          <w:szCs w:val="24"/>
          <w:rtl/>
        </w:rPr>
        <w:t xml:space="preserve"> اولویت </w:t>
      </w:r>
      <w:r w:rsidR="003D71A9" w:rsidRPr="009B364E">
        <w:rPr>
          <w:rFonts w:cs="B Nazanin" w:hint="cs"/>
          <w:sz w:val="24"/>
          <w:szCs w:val="24"/>
          <w:rtl/>
        </w:rPr>
        <w:t>ارسال</w:t>
      </w:r>
      <w:r w:rsidRPr="009B364E">
        <w:rPr>
          <w:rFonts w:cs="B Nazanin" w:hint="cs"/>
          <w:sz w:val="24"/>
          <w:szCs w:val="24"/>
          <w:rtl/>
        </w:rPr>
        <w:t xml:space="preserve"> مقاله با مجله فرآیند نو می باشد مگر آنکه عنوان مقاله با حوزه فعالیت این مجله مرتبط نباشد.</w:t>
      </w:r>
    </w:p>
    <w:p w:rsidR="000F6DD5" w:rsidRPr="009B364E" w:rsidRDefault="000F6DD5" w:rsidP="001E4B84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 xml:space="preserve">5-8- کلیه نتایج حاصل از اجرای کار پروژه ها متعلق به </w:t>
      </w:r>
      <w:r w:rsidR="003D0A09" w:rsidRPr="009B364E">
        <w:rPr>
          <w:rFonts w:cs="B Nazanin" w:hint="cs"/>
          <w:sz w:val="24"/>
          <w:szCs w:val="24"/>
          <w:rtl/>
        </w:rPr>
        <w:t>شرکت پالایش نفت آبادان</w:t>
      </w:r>
      <w:r w:rsidRPr="009B364E">
        <w:rPr>
          <w:rFonts w:cs="B Nazanin" w:hint="cs"/>
          <w:sz w:val="24"/>
          <w:szCs w:val="24"/>
          <w:rtl/>
        </w:rPr>
        <w:t xml:space="preserve"> می باشد.</w:t>
      </w:r>
    </w:p>
    <w:p w:rsidR="000F6DD5" w:rsidRPr="009B364E" w:rsidRDefault="000F6DD5" w:rsidP="008C4381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8C4381" w:rsidRPr="009B364E">
        <w:rPr>
          <w:rFonts w:cs="B Nazanin" w:hint="cs"/>
          <w:b/>
          <w:bCs/>
          <w:sz w:val="24"/>
          <w:szCs w:val="24"/>
          <w:rtl/>
        </w:rPr>
        <w:t>هفت</w:t>
      </w:r>
      <w:r w:rsidRPr="009B364E">
        <w:rPr>
          <w:rFonts w:cs="B Nazanin" w:hint="cs"/>
          <w:b/>
          <w:bCs/>
          <w:sz w:val="24"/>
          <w:szCs w:val="24"/>
          <w:rtl/>
        </w:rPr>
        <w:t>:</w:t>
      </w:r>
      <w:r w:rsidRPr="009B364E">
        <w:rPr>
          <w:rFonts w:cs="B Nazanin" w:hint="cs"/>
          <w:sz w:val="24"/>
          <w:szCs w:val="24"/>
          <w:rtl/>
        </w:rPr>
        <w:t xml:space="preserve"> در صورت تشخیص </w:t>
      </w:r>
      <w:r w:rsidR="008E30A5" w:rsidRPr="009B364E">
        <w:rPr>
          <w:rFonts w:cs="B Nazanin" w:hint="cs"/>
          <w:sz w:val="24"/>
          <w:szCs w:val="24"/>
          <w:rtl/>
        </w:rPr>
        <w:t>کارفرما</w:t>
      </w:r>
      <w:r w:rsidRPr="009B364E">
        <w:rPr>
          <w:rFonts w:cs="B Nazanin" w:hint="cs"/>
          <w:sz w:val="24"/>
          <w:szCs w:val="24"/>
          <w:rtl/>
        </w:rPr>
        <w:t xml:space="preserve"> مبنی بر غیر قابل انتشار بودن نتایج پروژه، اطلاعات محرمانه تلقی شده و برای مدتی که </w:t>
      </w:r>
      <w:r w:rsidR="008E30A5" w:rsidRPr="009B364E">
        <w:rPr>
          <w:rFonts w:cs="B Nazanin" w:hint="cs"/>
          <w:sz w:val="24"/>
          <w:szCs w:val="24"/>
          <w:rtl/>
        </w:rPr>
        <w:t>کارفرما</w:t>
      </w:r>
      <w:r w:rsidRPr="009B364E">
        <w:rPr>
          <w:rFonts w:cs="B Nazanin" w:hint="cs"/>
          <w:sz w:val="24"/>
          <w:szCs w:val="24"/>
          <w:rtl/>
        </w:rPr>
        <w:t xml:space="preserve"> مشخص نماید اجازه انتشار نخواهد داشت.</w:t>
      </w:r>
    </w:p>
    <w:p w:rsidR="00215CE2" w:rsidRPr="00BE53B8" w:rsidRDefault="00215CE2" w:rsidP="00215CE2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>ماده 8-</w:t>
      </w:r>
      <w:r>
        <w:rPr>
          <w:rFonts w:cs="B Titr" w:hint="cs"/>
          <w:sz w:val="28"/>
          <w:szCs w:val="28"/>
          <w:rtl/>
        </w:rPr>
        <w:t>تغییر در مبلغ</w:t>
      </w:r>
      <w:r w:rsidRPr="00BE53B8">
        <w:rPr>
          <w:rFonts w:cs="B Titr" w:hint="cs"/>
          <w:sz w:val="28"/>
          <w:szCs w:val="28"/>
          <w:rtl/>
        </w:rPr>
        <w:t xml:space="preserve"> توافقنامه:</w:t>
      </w:r>
    </w:p>
    <w:p w:rsidR="00215CE2" w:rsidRDefault="00215CE2" w:rsidP="00FC4C35">
      <w:pPr>
        <w:pStyle w:val="NoSpacing"/>
        <w:ind w:left="-1"/>
        <w:jc w:val="both"/>
        <w:rPr>
          <w:rFonts w:cs="B Nazanin"/>
          <w:sz w:val="14"/>
          <w:szCs w:val="14"/>
          <w:rtl/>
        </w:rPr>
      </w:pPr>
      <w:r w:rsidRPr="009B364E">
        <w:rPr>
          <w:rFonts w:cs="B Nazanin" w:hint="cs"/>
          <w:sz w:val="24"/>
          <w:szCs w:val="24"/>
          <w:rtl/>
        </w:rPr>
        <w:t xml:space="preserve">مبلغ پرداختی به مجریان بر اساس امتیاز کسب شده توسط دانشجو در جلسه دفاعیه </w:t>
      </w:r>
      <w:r w:rsidR="00001C2C" w:rsidRPr="009B364E">
        <w:rPr>
          <w:rFonts w:cs="B Nazanin" w:hint="cs"/>
          <w:sz w:val="24"/>
          <w:szCs w:val="24"/>
          <w:rtl/>
        </w:rPr>
        <w:t xml:space="preserve">در پالایشگاه آبادان </w:t>
      </w:r>
      <w:r w:rsidR="00FA4D4B" w:rsidRPr="009B364E">
        <w:rPr>
          <w:rFonts w:cs="B Nazanin" w:hint="cs"/>
          <w:sz w:val="24"/>
          <w:szCs w:val="24"/>
          <w:rtl/>
        </w:rPr>
        <w:t>(</w:t>
      </w:r>
      <w:r w:rsidRPr="009B364E">
        <w:rPr>
          <w:rFonts w:cs="B Nazanin" w:hint="cs"/>
          <w:sz w:val="24"/>
          <w:szCs w:val="24"/>
          <w:rtl/>
        </w:rPr>
        <w:t>پس از اتمام کار و ارائه گزارش نهایی</w:t>
      </w:r>
      <w:r w:rsidR="00FA4D4B" w:rsidRPr="009B364E">
        <w:rPr>
          <w:rFonts w:cs="B Nazanin" w:hint="cs"/>
          <w:sz w:val="24"/>
          <w:szCs w:val="24"/>
          <w:rtl/>
        </w:rPr>
        <w:t>)</w:t>
      </w:r>
      <w:r w:rsidRPr="009B364E">
        <w:rPr>
          <w:rFonts w:cs="B Nazanin" w:hint="cs"/>
          <w:sz w:val="24"/>
          <w:szCs w:val="24"/>
          <w:rtl/>
        </w:rPr>
        <w:t xml:space="preserve"> که با حضور اعضای کمیته تخصصی پژوهش شرکت پالای</w:t>
      </w:r>
      <w:r w:rsidR="00001C2C" w:rsidRPr="009B364E">
        <w:rPr>
          <w:rFonts w:cs="B Nazanin" w:hint="cs"/>
          <w:sz w:val="24"/>
          <w:szCs w:val="24"/>
          <w:rtl/>
        </w:rPr>
        <w:t>ش نفت آبادان برگزار می گردد ، طب</w:t>
      </w:r>
      <w:r w:rsidRPr="009B364E">
        <w:rPr>
          <w:rFonts w:cs="B Nazanin" w:hint="cs"/>
          <w:sz w:val="24"/>
          <w:szCs w:val="24"/>
          <w:rtl/>
        </w:rPr>
        <w:t>ق جدول ذیل تعیین می گردد:</w:t>
      </w:r>
    </w:p>
    <w:p w:rsidR="00EC3D7D" w:rsidRPr="009B364E" w:rsidRDefault="00EC3D7D" w:rsidP="00FC4C35">
      <w:pPr>
        <w:pStyle w:val="NoSpacing"/>
        <w:ind w:left="-1"/>
        <w:jc w:val="both"/>
        <w:rPr>
          <w:rFonts w:cs="B Nazanin"/>
          <w:sz w:val="14"/>
          <w:szCs w:val="14"/>
          <w:rtl/>
        </w:rPr>
      </w:pPr>
    </w:p>
    <w:tbl>
      <w:tblPr>
        <w:bidiVisual/>
        <w:tblW w:w="0" w:type="auto"/>
        <w:jc w:val="center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3473"/>
      </w:tblGrid>
      <w:tr w:rsidR="00215CE2" w:rsidTr="00017C76">
        <w:trPr>
          <w:jc w:val="center"/>
        </w:trPr>
        <w:tc>
          <w:tcPr>
            <w:tcW w:w="3047" w:type="dxa"/>
            <w:shd w:val="clear" w:color="auto" w:fill="A6A6A6"/>
          </w:tcPr>
          <w:p w:rsidR="00215CE2" w:rsidRPr="00017C76" w:rsidRDefault="00215CE2" w:rsidP="00017C76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017C76">
              <w:rPr>
                <w:rFonts w:cs="B Titr" w:hint="cs"/>
                <w:sz w:val="24"/>
                <w:szCs w:val="24"/>
                <w:rtl/>
              </w:rPr>
              <w:t>امتیاز کسب شده از 100 امتیاز</w:t>
            </w:r>
          </w:p>
        </w:tc>
        <w:tc>
          <w:tcPr>
            <w:tcW w:w="3473" w:type="dxa"/>
            <w:shd w:val="clear" w:color="auto" w:fill="A6A6A6"/>
          </w:tcPr>
          <w:p w:rsidR="00215CE2" w:rsidRPr="00017C76" w:rsidRDefault="00215CE2" w:rsidP="00017C76">
            <w:pPr>
              <w:pStyle w:val="NoSpacing"/>
              <w:jc w:val="center"/>
              <w:rPr>
                <w:rFonts w:cs="B Titr"/>
                <w:sz w:val="24"/>
                <w:szCs w:val="24"/>
                <w:rtl/>
              </w:rPr>
            </w:pPr>
            <w:r w:rsidRPr="00017C76">
              <w:rPr>
                <w:rFonts w:cs="B Titr" w:hint="cs"/>
                <w:sz w:val="24"/>
                <w:szCs w:val="24"/>
                <w:rtl/>
              </w:rPr>
              <w:t>مبلغ پرداختی</w:t>
            </w:r>
          </w:p>
        </w:tc>
      </w:tr>
      <w:tr w:rsidR="00215CE2" w:rsidTr="00017C76">
        <w:trPr>
          <w:jc w:val="center"/>
        </w:trPr>
        <w:tc>
          <w:tcPr>
            <w:tcW w:w="3047" w:type="dxa"/>
          </w:tcPr>
          <w:p w:rsidR="00215CE2" w:rsidRPr="00017C76" w:rsidRDefault="00215CE2" w:rsidP="00B60555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 w:rsidRPr="00017C76">
              <w:rPr>
                <w:rFonts w:cs="B Traffic" w:hint="cs"/>
                <w:sz w:val="24"/>
                <w:szCs w:val="24"/>
                <w:rtl/>
              </w:rPr>
              <w:t xml:space="preserve">از </w:t>
            </w:r>
            <w:r w:rsidR="00B60555">
              <w:rPr>
                <w:rFonts w:cs="B Traffic" w:hint="cs"/>
                <w:sz w:val="24"/>
                <w:szCs w:val="24"/>
                <w:rtl/>
              </w:rPr>
              <w:t>7</w:t>
            </w:r>
            <w:r w:rsidR="00567BA4">
              <w:rPr>
                <w:rFonts w:cs="B Traffic" w:hint="cs"/>
                <w:sz w:val="24"/>
                <w:szCs w:val="24"/>
                <w:rtl/>
              </w:rPr>
              <w:t>1 تا 100</w:t>
            </w:r>
            <w:r w:rsidRPr="00017C76">
              <w:rPr>
                <w:rFonts w:cs="B Traffic" w:hint="cs"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3473" w:type="dxa"/>
          </w:tcPr>
          <w:p w:rsidR="00215CE2" w:rsidRPr="00017C76" w:rsidRDefault="00215CE2" w:rsidP="00017C76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 w:rsidRPr="00017C76">
              <w:rPr>
                <w:rFonts w:cs="B Traffic" w:hint="cs"/>
                <w:sz w:val="24"/>
                <w:szCs w:val="24"/>
                <w:rtl/>
              </w:rPr>
              <w:t>سقف مبلغ تعیین شده در ماده 3</w:t>
            </w:r>
          </w:p>
        </w:tc>
      </w:tr>
      <w:tr w:rsidR="00636D59" w:rsidTr="00017C76">
        <w:trPr>
          <w:jc w:val="center"/>
        </w:trPr>
        <w:tc>
          <w:tcPr>
            <w:tcW w:w="3047" w:type="dxa"/>
          </w:tcPr>
          <w:p w:rsidR="00636D59" w:rsidRPr="00017C76" w:rsidRDefault="00636D59" w:rsidP="00B60555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از </w:t>
            </w:r>
            <w:r w:rsidR="00B60555">
              <w:rPr>
                <w:rFonts w:cs="B Traffic" w:hint="cs"/>
                <w:sz w:val="24"/>
                <w:szCs w:val="24"/>
                <w:rtl/>
              </w:rPr>
              <w:t>5</w:t>
            </w:r>
            <w:r>
              <w:rPr>
                <w:rFonts w:cs="B Traffic" w:hint="cs"/>
                <w:sz w:val="24"/>
                <w:szCs w:val="24"/>
                <w:rtl/>
              </w:rPr>
              <w:t xml:space="preserve">1 تا </w:t>
            </w:r>
            <w:r w:rsidR="00B60555">
              <w:rPr>
                <w:rFonts w:cs="B Traffic" w:hint="cs"/>
                <w:sz w:val="24"/>
                <w:szCs w:val="24"/>
                <w:rtl/>
              </w:rPr>
              <w:t>7</w:t>
            </w:r>
            <w:r>
              <w:rPr>
                <w:rFonts w:cs="B Traffic" w:hint="cs"/>
                <w:sz w:val="24"/>
                <w:szCs w:val="24"/>
                <w:rtl/>
              </w:rPr>
              <w:t>0 امتیاز</w:t>
            </w:r>
          </w:p>
        </w:tc>
        <w:tc>
          <w:tcPr>
            <w:tcW w:w="3473" w:type="dxa"/>
          </w:tcPr>
          <w:p w:rsidR="00636D59" w:rsidRPr="00017C76" w:rsidRDefault="00636D59" w:rsidP="003157EE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 w:rsidRPr="00017C76">
              <w:rPr>
                <w:rFonts w:cs="B Traffic" w:hint="cs"/>
                <w:sz w:val="24"/>
                <w:szCs w:val="24"/>
                <w:rtl/>
              </w:rPr>
              <w:t>80% سقف مبلغ تعیین شده در ماده 3</w:t>
            </w:r>
          </w:p>
        </w:tc>
      </w:tr>
      <w:tr w:rsidR="00636D59" w:rsidTr="00017C76">
        <w:trPr>
          <w:jc w:val="center"/>
        </w:trPr>
        <w:tc>
          <w:tcPr>
            <w:tcW w:w="3047" w:type="dxa"/>
          </w:tcPr>
          <w:p w:rsidR="00636D59" w:rsidRPr="00017C76" w:rsidRDefault="00636D59" w:rsidP="00B60555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 w:rsidRPr="00017C76">
              <w:rPr>
                <w:rFonts w:cs="B Traffic" w:hint="cs"/>
                <w:sz w:val="24"/>
                <w:szCs w:val="24"/>
                <w:rtl/>
              </w:rPr>
              <w:t xml:space="preserve">از </w:t>
            </w:r>
            <w:r w:rsidR="00B60555">
              <w:rPr>
                <w:rFonts w:cs="B Traffic" w:hint="cs"/>
                <w:sz w:val="24"/>
                <w:szCs w:val="24"/>
                <w:rtl/>
              </w:rPr>
              <w:t>4</w:t>
            </w:r>
            <w:r>
              <w:rPr>
                <w:rFonts w:cs="B Traffic" w:hint="cs"/>
                <w:sz w:val="24"/>
                <w:szCs w:val="24"/>
                <w:rtl/>
              </w:rPr>
              <w:t>1تا</w:t>
            </w:r>
            <w:r w:rsidR="00B60555">
              <w:rPr>
                <w:rFonts w:cs="B Traffic" w:hint="cs"/>
                <w:sz w:val="24"/>
                <w:szCs w:val="24"/>
                <w:rtl/>
              </w:rPr>
              <w:t>5</w:t>
            </w:r>
            <w:r>
              <w:rPr>
                <w:rFonts w:cs="B Traffic" w:hint="cs"/>
                <w:sz w:val="24"/>
                <w:szCs w:val="24"/>
                <w:rtl/>
              </w:rPr>
              <w:t>0</w:t>
            </w:r>
            <w:r w:rsidRPr="00017C76">
              <w:rPr>
                <w:rFonts w:cs="B Traffic" w:hint="cs"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3473" w:type="dxa"/>
          </w:tcPr>
          <w:p w:rsidR="00636D59" w:rsidRPr="00017C76" w:rsidRDefault="0007332B" w:rsidP="00017C76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6</w:t>
            </w:r>
            <w:r w:rsidR="00636D59" w:rsidRPr="00017C76">
              <w:rPr>
                <w:rFonts w:cs="B Traffic" w:hint="cs"/>
                <w:sz w:val="24"/>
                <w:szCs w:val="24"/>
                <w:rtl/>
              </w:rPr>
              <w:t>0% سقف مبلغ تعیین شده در ماده 3</w:t>
            </w:r>
          </w:p>
        </w:tc>
      </w:tr>
      <w:tr w:rsidR="00636D59" w:rsidTr="00017C76">
        <w:trPr>
          <w:jc w:val="center"/>
        </w:trPr>
        <w:tc>
          <w:tcPr>
            <w:tcW w:w="3047" w:type="dxa"/>
          </w:tcPr>
          <w:p w:rsidR="00636D59" w:rsidRPr="00017C76" w:rsidRDefault="00636D59" w:rsidP="00B60555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 w:rsidRPr="00017C76">
              <w:rPr>
                <w:rFonts w:cs="B Traffic" w:hint="cs"/>
                <w:sz w:val="24"/>
                <w:szCs w:val="24"/>
                <w:rtl/>
              </w:rPr>
              <w:t xml:space="preserve">کمتر از </w:t>
            </w:r>
            <w:r w:rsidR="00B60555">
              <w:rPr>
                <w:rFonts w:cs="B Traffic" w:hint="cs"/>
                <w:sz w:val="24"/>
                <w:szCs w:val="24"/>
                <w:rtl/>
              </w:rPr>
              <w:t>4</w:t>
            </w:r>
            <w:r>
              <w:rPr>
                <w:rFonts w:cs="B Traffic" w:hint="cs"/>
                <w:sz w:val="24"/>
                <w:szCs w:val="24"/>
                <w:rtl/>
              </w:rPr>
              <w:t>1</w:t>
            </w:r>
            <w:r w:rsidRPr="00017C76">
              <w:rPr>
                <w:rFonts w:cs="B Traffic" w:hint="cs"/>
                <w:sz w:val="24"/>
                <w:szCs w:val="24"/>
                <w:rtl/>
              </w:rPr>
              <w:t xml:space="preserve"> امتیاز</w:t>
            </w:r>
          </w:p>
        </w:tc>
        <w:tc>
          <w:tcPr>
            <w:tcW w:w="3473" w:type="dxa"/>
          </w:tcPr>
          <w:p w:rsidR="00636D59" w:rsidRPr="00017C76" w:rsidRDefault="00636D59" w:rsidP="00017C76">
            <w:pPr>
              <w:pStyle w:val="NoSpacing"/>
              <w:jc w:val="both"/>
              <w:rPr>
                <w:rFonts w:cs="B Traffic"/>
                <w:sz w:val="24"/>
                <w:szCs w:val="24"/>
                <w:rtl/>
              </w:rPr>
            </w:pPr>
            <w:r w:rsidRPr="00017C76">
              <w:rPr>
                <w:rFonts w:cs="B Traffic" w:hint="cs"/>
                <w:sz w:val="24"/>
                <w:szCs w:val="24"/>
                <w:rtl/>
              </w:rPr>
              <w:t>مبلغی پرداخت نمی گردد.</w:t>
            </w:r>
          </w:p>
        </w:tc>
      </w:tr>
    </w:tbl>
    <w:p w:rsidR="00215CE2" w:rsidRPr="009B364E" w:rsidRDefault="00FA4D4B" w:rsidP="009B364E">
      <w:pPr>
        <w:pStyle w:val="NoSpacing"/>
        <w:ind w:left="-1"/>
        <w:jc w:val="both"/>
        <w:rPr>
          <w:rFonts w:cs="B Nazanin"/>
          <w:sz w:val="28"/>
          <w:szCs w:val="28"/>
          <w:rtl/>
        </w:rPr>
      </w:pPr>
      <w:r w:rsidRPr="009B364E"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8C4381" w:rsidRPr="009B364E">
        <w:rPr>
          <w:rFonts w:cs="B Nazanin" w:hint="cs"/>
          <w:b/>
          <w:bCs/>
          <w:sz w:val="24"/>
          <w:szCs w:val="24"/>
          <w:rtl/>
        </w:rPr>
        <w:t>هشت</w:t>
      </w:r>
      <w:r w:rsidRPr="009B364E">
        <w:rPr>
          <w:rFonts w:cs="B Nazanin" w:hint="cs"/>
          <w:b/>
          <w:bCs/>
          <w:sz w:val="24"/>
          <w:szCs w:val="24"/>
          <w:rtl/>
        </w:rPr>
        <w:t>:</w:t>
      </w:r>
      <w:r w:rsidRPr="009B364E">
        <w:rPr>
          <w:rFonts w:cs="B Nazanin" w:hint="cs"/>
          <w:sz w:val="24"/>
          <w:szCs w:val="24"/>
          <w:rtl/>
        </w:rPr>
        <w:t xml:space="preserve"> کارفرما مجاز است در طول مدت توافقنامه ، در صورت عدم تعهد مجریان نسبت به تعهدات مندرج در </w:t>
      </w:r>
      <w:r w:rsidR="00AB5F13" w:rsidRPr="009B364E">
        <w:rPr>
          <w:rFonts w:cs="B Nazanin" w:hint="cs"/>
          <w:sz w:val="24"/>
          <w:szCs w:val="24"/>
          <w:rtl/>
        </w:rPr>
        <w:t>شرح خدمات موضوع پژوهش نسبت به کاهش مبلغ</w:t>
      </w:r>
      <w:r w:rsidR="00001C2C" w:rsidRPr="009B364E">
        <w:rPr>
          <w:rFonts w:cs="B Nazanin" w:hint="cs"/>
          <w:sz w:val="24"/>
          <w:szCs w:val="24"/>
          <w:rtl/>
        </w:rPr>
        <w:t xml:space="preserve"> </w:t>
      </w:r>
      <w:r w:rsidR="00AB5F13" w:rsidRPr="009B364E">
        <w:rPr>
          <w:rFonts w:cs="B Nazanin" w:hint="cs"/>
          <w:sz w:val="24"/>
          <w:szCs w:val="24"/>
          <w:rtl/>
        </w:rPr>
        <w:t>توافقنامه با مصوبه شورای پژوهش اقدام نماید.</w:t>
      </w:r>
    </w:p>
    <w:p w:rsidR="00FE2575" w:rsidRPr="00BE53B8" w:rsidRDefault="0008089A" w:rsidP="00215CE2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 xml:space="preserve">ماده </w:t>
      </w:r>
      <w:r w:rsidR="00215CE2">
        <w:rPr>
          <w:rFonts w:cs="B Titr" w:hint="cs"/>
          <w:sz w:val="28"/>
          <w:szCs w:val="28"/>
          <w:rtl/>
        </w:rPr>
        <w:t>9</w:t>
      </w:r>
      <w:r w:rsidRPr="00BE53B8">
        <w:rPr>
          <w:rFonts w:cs="B Titr" w:hint="cs"/>
          <w:sz w:val="28"/>
          <w:szCs w:val="28"/>
          <w:rtl/>
        </w:rPr>
        <w:t>-</w:t>
      </w:r>
      <w:r w:rsidR="00AA273E">
        <w:rPr>
          <w:rFonts w:cs="B Titr" w:hint="cs"/>
          <w:sz w:val="28"/>
          <w:szCs w:val="28"/>
          <w:rtl/>
        </w:rPr>
        <w:t>فسخ و خاتمه</w:t>
      </w:r>
      <w:r w:rsidR="00D734B5" w:rsidRPr="00BE53B8">
        <w:rPr>
          <w:rFonts w:cs="B Titr" w:hint="cs"/>
          <w:sz w:val="28"/>
          <w:szCs w:val="28"/>
          <w:rtl/>
        </w:rPr>
        <w:t xml:space="preserve"> توافقنامه</w:t>
      </w:r>
      <w:r w:rsidR="00FE2575" w:rsidRPr="00BE53B8">
        <w:rPr>
          <w:rFonts w:cs="B Titr" w:hint="cs"/>
          <w:sz w:val="28"/>
          <w:szCs w:val="28"/>
          <w:rtl/>
        </w:rPr>
        <w:t>:</w:t>
      </w:r>
    </w:p>
    <w:p w:rsidR="003D0A09" w:rsidRPr="009B364E" w:rsidRDefault="003D0A09" w:rsidP="00215CE2">
      <w:pPr>
        <w:pStyle w:val="ListParagraph"/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>1-</w:t>
      </w:r>
      <w:r w:rsidR="00215CE2" w:rsidRPr="009B364E">
        <w:rPr>
          <w:rFonts w:cs="B Nazanin" w:hint="cs"/>
          <w:sz w:val="24"/>
          <w:szCs w:val="24"/>
          <w:rtl/>
        </w:rPr>
        <w:t>9</w:t>
      </w:r>
      <w:r w:rsidRPr="009B364E">
        <w:rPr>
          <w:rFonts w:cs="B Nazanin" w:hint="cs"/>
          <w:sz w:val="24"/>
          <w:szCs w:val="24"/>
          <w:rtl/>
        </w:rPr>
        <w:t xml:space="preserve">- شرایط خاتمه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>:</w:t>
      </w:r>
    </w:p>
    <w:p w:rsidR="003D0A09" w:rsidRPr="009B364E" w:rsidRDefault="003D0A09" w:rsidP="00EA0852">
      <w:pPr>
        <w:pStyle w:val="ListParagraph"/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 xml:space="preserve">کارفرما مجاز می باشد در طول مدت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بنا بر صرفه و صلاح خود با اعلام قبلی ( حداقل یک ماه) به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خاتمه دهد. بدیهی است در این صورت بر اساس میزان پیشرفت پروژه که رئیس پژوهش و </w:t>
      </w:r>
      <w:r w:rsidR="00CD4DC9" w:rsidRPr="009B364E">
        <w:rPr>
          <w:rFonts w:cs="B Nazanin" w:hint="cs"/>
          <w:sz w:val="24"/>
          <w:szCs w:val="24"/>
          <w:rtl/>
        </w:rPr>
        <w:t>فناوری</w:t>
      </w:r>
      <w:r w:rsidR="00A667A4" w:rsidRPr="009B364E">
        <w:rPr>
          <w:rFonts w:cs="B Nazanin" w:hint="cs"/>
          <w:sz w:val="24"/>
          <w:szCs w:val="24"/>
          <w:rtl/>
        </w:rPr>
        <w:t xml:space="preserve"> </w:t>
      </w:r>
      <w:r w:rsidR="006B0D5E" w:rsidRPr="009B364E">
        <w:rPr>
          <w:rFonts w:cs="B Nazanin" w:hint="cs"/>
          <w:sz w:val="24"/>
          <w:szCs w:val="24"/>
          <w:rtl/>
        </w:rPr>
        <w:t xml:space="preserve">پالایشگاه آبادان </w:t>
      </w:r>
      <w:r w:rsidR="00EA0852" w:rsidRPr="009B364E">
        <w:rPr>
          <w:rFonts w:cs="B Nazanin" w:hint="cs"/>
          <w:sz w:val="24"/>
          <w:szCs w:val="24"/>
          <w:rtl/>
        </w:rPr>
        <w:t>،</w:t>
      </w:r>
      <w:r w:rsidRPr="009B364E">
        <w:rPr>
          <w:rFonts w:cs="B Nazanin" w:hint="cs"/>
          <w:sz w:val="24"/>
          <w:szCs w:val="24"/>
          <w:rtl/>
        </w:rPr>
        <w:t xml:space="preserve"> آن را مشخص می نماید با مجری تسویه حساب صورت می پذیرد.</w:t>
      </w:r>
    </w:p>
    <w:p w:rsidR="003D0A09" w:rsidRPr="009B364E" w:rsidRDefault="003D0A09" w:rsidP="00215CE2">
      <w:pPr>
        <w:pStyle w:val="ListParagraph"/>
        <w:spacing w:after="0" w:line="240" w:lineRule="auto"/>
        <w:ind w:left="425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>2-</w:t>
      </w:r>
      <w:r w:rsidR="00215CE2" w:rsidRPr="009B364E">
        <w:rPr>
          <w:rFonts w:cs="B Nazanin" w:hint="cs"/>
          <w:sz w:val="24"/>
          <w:szCs w:val="24"/>
          <w:rtl/>
        </w:rPr>
        <w:t>9</w:t>
      </w:r>
      <w:r w:rsidRPr="009B364E">
        <w:rPr>
          <w:rFonts w:cs="B Nazanin" w:hint="cs"/>
          <w:sz w:val="24"/>
          <w:szCs w:val="24"/>
          <w:rtl/>
        </w:rPr>
        <w:t xml:space="preserve">- کارفرما در موارد ذیل که تشخیص آن با کارفرما بوده و قطعی و غیر قابل اعتراض می باشد حق فسخ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را خواهد داشت:</w:t>
      </w:r>
    </w:p>
    <w:p w:rsidR="003D0A09" w:rsidRPr="009B364E" w:rsidRDefault="003D0A09" w:rsidP="008C43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 xml:space="preserve">عدم تایید دلایل تاخیر و یا تعجیل در ارائه گزارشات توسط مجری، با استناد به مندرجات تبصره </w:t>
      </w:r>
      <w:r w:rsidR="008C4381" w:rsidRPr="009B364E">
        <w:rPr>
          <w:rFonts w:cs="B Nazanin" w:hint="cs"/>
          <w:sz w:val="24"/>
          <w:szCs w:val="24"/>
          <w:rtl/>
        </w:rPr>
        <w:t>سه</w:t>
      </w:r>
    </w:p>
    <w:p w:rsidR="003D0A09" w:rsidRPr="009B364E" w:rsidRDefault="003D0A09" w:rsidP="00B156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 xml:space="preserve">واگذاری تمام یا قسمتی از تعهدات موضوع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به شخص حقیقی یا حقوقی بدون اجازه کارفرما</w:t>
      </w:r>
    </w:p>
    <w:p w:rsidR="003D0A09" w:rsidRPr="009B364E" w:rsidRDefault="003D0A09" w:rsidP="00B156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 xml:space="preserve">عدم اعمال دقت و کوشش لازم جهت اجرای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توسط مجری</w:t>
      </w:r>
    </w:p>
    <w:p w:rsidR="003D0A09" w:rsidRPr="009B364E" w:rsidRDefault="003D0A09" w:rsidP="00B156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 xml:space="preserve">احراز انعقاد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توسط استاد راهنما با عنوان یا شرح خدمات یکسان با سایر شرکت های اصلی و تابعه وزارت نفت و یا دستگاه اجرایی، سازمان و یا نهاد دیگر در هر مرحله ای از انجام کار برای کارفرما</w:t>
      </w:r>
    </w:p>
    <w:p w:rsidR="003D0A09" w:rsidRPr="009B364E" w:rsidRDefault="003D0A09" w:rsidP="00B156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فوت استاد راهنما و یا عدم توانایی استاد راهنما به جهت ادامه کار ( مراتب می بایست فوراً توسط رئیس تحصیلات تکمیلی/ رئیس آموزش/ معاون پژوهشی دانشگاه / دانشکده ،به کارفرما اعلام گردد.</w:t>
      </w:r>
    </w:p>
    <w:p w:rsidR="003D0A09" w:rsidRPr="009B364E" w:rsidRDefault="003D0A09" w:rsidP="00154F64">
      <w:pPr>
        <w:spacing w:after="0" w:line="240" w:lineRule="auto"/>
        <w:ind w:left="425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lastRenderedPageBreak/>
        <w:t xml:space="preserve">تبصره </w:t>
      </w:r>
      <w:r w:rsidR="00154F64" w:rsidRPr="009B364E">
        <w:rPr>
          <w:rFonts w:cs="B Nazanin" w:hint="cs"/>
          <w:sz w:val="24"/>
          <w:szCs w:val="24"/>
          <w:rtl/>
        </w:rPr>
        <w:t>نه</w:t>
      </w:r>
      <w:r w:rsidRPr="009B364E">
        <w:rPr>
          <w:rFonts w:cs="B Nazanin" w:hint="cs"/>
          <w:sz w:val="24"/>
          <w:szCs w:val="24"/>
          <w:rtl/>
        </w:rPr>
        <w:t xml:space="preserve">: چنانچه استاد راهنما به هر علتی توانایی ادامه کار را نداشته باشد و یا در صورت فوت استاد راهنما، توسط رئیس تحصیلات تکمیلی، رئیس آموزش، معاون پژوهشی دانشگاه / دانشکده  نسبت به معرفی کتبی استاد راهنمای جایگزین جهت ادامه کار اقدام </w:t>
      </w:r>
      <w:r w:rsidR="00EC3D7D">
        <w:rPr>
          <w:rFonts w:cs="B Nazanin" w:hint="cs"/>
          <w:sz w:val="24"/>
          <w:szCs w:val="24"/>
          <w:rtl/>
        </w:rPr>
        <w:t xml:space="preserve">           </w:t>
      </w:r>
      <w:r w:rsidRPr="009B364E">
        <w:rPr>
          <w:rFonts w:cs="B Nazanin" w:hint="cs"/>
          <w:sz w:val="24"/>
          <w:szCs w:val="24"/>
          <w:rtl/>
        </w:rPr>
        <w:t xml:space="preserve">می نماید در این صورت ادامه کار مستلزم عقد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جدید با استاد راهنمای جدید خواهد بود.)</w:t>
      </w:r>
    </w:p>
    <w:p w:rsidR="00FE2575" w:rsidRDefault="0008089A" w:rsidP="00845B4F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 xml:space="preserve">ماده </w:t>
      </w:r>
      <w:r w:rsidR="00215CE2">
        <w:rPr>
          <w:rFonts w:cs="B Titr" w:hint="cs"/>
          <w:sz w:val="28"/>
          <w:szCs w:val="28"/>
          <w:rtl/>
        </w:rPr>
        <w:t>10</w:t>
      </w:r>
      <w:r w:rsidRPr="00BE53B8">
        <w:rPr>
          <w:rFonts w:cs="B Titr" w:hint="cs"/>
          <w:sz w:val="28"/>
          <w:szCs w:val="28"/>
          <w:rtl/>
        </w:rPr>
        <w:t xml:space="preserve">- </w:t>
      </w:r>
      <w:r w:rsidR="00845B4F">
        <w:rPr>
          <w:rFonts w:cs="B Titr" w:hint="cs"/>
          <w:sz w:val="28"/>
          <w:szCs w:val="28"/>
          <w:rtl/>
        </w:rPr>
        <w:t>شرح وظایف مشاور صنعتی</w:t>
      </w:r>
      <w:r w:rsidR="00FE2575" w:rsidRPr="00BE53B8">
        <w:rPr>
          <w:rFonts w:cs="B Titr" w:hint="cs"/>
          <w:sz w:val="28"/>
          <w:szCs w:val="28"/>
          <w:rtl/>
        </w:rPr>
        <w:t>: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>هدايت و راهنمايي و ارائه اطلاعات مورد نياز صنعتي به دانشجو در راستاي موضوع پايان نامه به نحو مطلوب و در موعد مقرر.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 xml:space="preserve">همكاري و هماهنگي با واحدهاي عملياتي جهت دسترسي دانشجو به اطلاعات مرتبط با پروژه، نمونه </w:t>
      </w:r>
      <w:r w:rsidR="00A00CCF">
        <w:rPr>
          <w:rFonts w:cs="B Nazanin" w:hint="cs"/>
          <w:sz w:val="24"/>
          <w:szCs w:val="24"/>
          <w:rtl/>
        </w:rPr>
        <w:t>های آزمایشگاهی مورد نیاز دانشجو</w:t>
      </w:r>
      <w:r w:rsidRPr="009B364E">
        <w:rPr>
          <w:rFonts w:cs="B Nazanin" w:hint="cs"/>
          <w:sz w:val="24"/>
          <w:szCs w:val="24"/>
          <w:rtl/>
        </w:rPr>
        <w:t>، كتب، نشريات در صورت نیاز.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ارائه پيشنهاد در مورد نحوه به كارگيري و عملياتي نمودن نتايج پايان نامه در پالایشگاه آبادان.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برگزاري جلسات منظم ماهيانه با حضور اساتيد راهنما و مشاور دانشگاه در صورت نیاز و ارائه نقطه نظرات اصلاحي.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پيگيري تعهدات پيش بيني شده در قرارداد.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بررسی گزارشات پیشرفت پروژه (تهیه شده توسط دانشجو).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نظارت بر محرمانه تلقي نمودن نتايج مطالعه از سوي دانشجو، اساتيد راهنما و مشاور.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>شرکت در جلسه سمینار دفاع دانشجو پس از اتمام پروژه در محل پالایشگاه آبادان.</w:t>
      </w:r>
    </w:p>
    <w:p w:rsidR="000743B9" w:rsidRPr="009B364E" w:rsidRDefault="000743B9" w:rsidP="000743B9">
      <w:pPr>
        <w:pStyle w:val="ListParagraph"/>
        <w:numPr>
          <w:ilvl w:val="0"/>
          <w:numId w:val="3"/>
        </w:numPr>
        <w:spacing w:after="0" w:line="240" w:lineRule="auto"/>
        <w:ind w:left="425" w:hanging="284"/>
        <w:jc w:val="both"/>
        <w:rPr>
          <w:rFonts w:cs="B Nazanin"/>
          <w:sz w:val="24"/>
          <w:szCs w:val="24"/>
        </w:rPr>
      </w:pPr>
      <w:r w:rsidRPr="009B364E">
        <w:rPr>
          <w:rFonts w:cs="B Nazanin" w:hint="cs"/>
          <w:sz w:val="24"/>
          <w:szCs w:val="24"/>
          <w:rtl/>
        </w:rPr>
        <w:t xml:space="preserve"> همکاری با دانشجو جهت تدوین و انتشار حداقل یک مقاله علمی مرتبط با موضوع پایان نامه.</w:t>
      </w:r>
    </w:p>
    <w:p w:rsidR="00845B4F" w:rsidRPr="00BE53B8" w:rsidRDefault="00845B4F" w:rsidP="00845B4F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 xml:space="preserve">ماده </w:t>
      </w:r>
      <w:r>
        <w:rPr>
          <w:rFonts w:cs="B Titr" w:hint="cs"/>
          <w:sz w:val="28"/>
          <w:szCs w:val="28"/>
          <w:rtl/>
        </w:rPr>
        <w:t>11</w:t>
      </w:r>
      <w:r w:rsidRPr="00BE53B8">
        <w:rPr>
          <w:rFonts w:cs="B Titr" w:hint="cs"/>
          <w:sz w:val="28"/>
          <w:szCs w:val="28"/>
          <w:rtl/>
        </w:rPr>
        <w:t>- تغییر نشانی:</w:t>
      </w:r>
    </w:p>
    <w:p w:rsidR="0008089A" w:rsidRPr="009B364E" w:rsidRDefault="0008089A" w:rsidP="0008089A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 xml:space="preserve">در صورت تغيير نشاني هر يك از طرفين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>، بايستي مراتب 15 روز قبل از تاريخ تغيير، نشاني جديد به طرف ديگر اعلام گردد.</w:t>
      </w:r>
    </w:p>
    <w:p w:rsidR="00FE2575" w:rsidRPr="00BE53B8" w:rsidRDefault="0008089A" w:rsidP="00845B4F">
      <w:pPr>
        <w:pStyle w:val="NoSpacing"/>
        <w:ind w:left="-142"/>
        <w:jc w:val="both"/>
        <w:rPr>
          <w:rFonts w:cs="B Titr"/>
          <w:sz w:val="28"/>
          <w:szCs w:val="28"/>
          <w:rtl/>
        </w:rPr>
      </w:pPr>
      <w:r w:rsidRPr="00BE53B8">
        <w:rPr>
          <w:rFonts w:cs="B Titr" w:hint="cs"/>
          <w:sz w:val="28"/>
          <w:szCs w:val="28"/>
          <w:rtl/>
        </w:rPr>
        <w:t xml:space="preserve">ماده </w:t>
      </w:r>
      <w:r w:rsidR="00845B4F">
        <w:rPr>
          <w:rFonts w:cs="B Titr" w:hint="cs"/>
          <w:sz w:val="28"/>
          <w:szCs w:val="28"/>
          <w:rtl/>
        </w:rPr>
        <w:t>12</w:t>
      </w:r>
      <w:r w:rsidRPr="00BE53B8">
        <w:rPr>
          <w:rFonts w:cs="B Titr" w:hint="cs"/>
          <w:sz w:val="28"/>
          <w:szCs w:val="28"/>
          <w:rtl/>
        </w:rPr>
        <w:t xml:space="preserve">- </w:t>
      </w:r>
      <w:r w:rsidR="00FE2575" w:rsidRPr="00BE53B8">
        <w:rPr>
          <w:rFonts w:cs="B Titr" w:hint="cs"/>
          <w:sz w:val="28"/>
          <w:szCs w:val="28"/>
          <w:rtl/>
        </w:rPr>
        <w:t>تعداد نسخ توافقنامه:</w:t>
      </w:r>
    </w:p>
    <w:p w:rsidR="0008089A" w:rsidRPr="009B364E" w:rsidRDefault="0008089A" w:rsidP="00D20F67">
      <w:pPr>
        <w:pStyle w:val="NoSpacing"/>
        <w:ind w:left="-1"/>
        <w:jc w:val="both"/>
        <w:rPr>
          <w:rFonts w:cs="B Nazanin"/>
          <w:sz w:val="24"/>
          <w:szCs w:val="24"/>
          <w:rtl/>
        </w:rPr>
      </w:pPr>
      <w:r w:rsidRPr="009B364E">
        <w:rPr>
          <w:rFonts w:cs="B Nazanin" w:hint="cs"/>
          <w:sz w:val="24"/>
          <w:szCs w:val="24"/>
          <w:rtl/>
        </w:rPr>
        <w:t xml:space="preserve">اين </w:t>
      </w:r>
      <w:r w:rsidR="00D734B5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rtl/>
        </w:rPr>
        <w:t xml:space="preserve"> </w:t>
      </w:r>
      <w:r w:rsidRPr="009B364E">
        <w:rPr>
          <w:rFonts w:cs="B Nazanin" w:hint="cs"/>
          <w:sz w:val="24"/>
          <w:szCs w:val="24"/>
          <w:rtl/>
        </w:rPr>
        <w:t xml:space="preserve">در </w:t>
      </w:r>
      <w:r w:rsidR="00845B4F" w:rsidRPr="009B364E">
        <w:rPr>
          <w:rFonts w:cs="B Nazanin" w:hint="cs"/>
          <w:sz w:val="24"/>
          <w:szCs w:val="24"/>
          <w:rtl/>
        </w:rPr>
        <w:t>12</w:t>
      </w:r>
      <w:r w:rsidRPr="009B364E">
        <w:rPr>
          <w:rFonts w:cs="B Nazanin" w:hint="cs"/>
          <w:sz w:val="24"/>
          <w:szCs w:val="24"/>
          <w:rtl/>
        </w:rPr>
        <w:t xml:space="preserve"> ماده و </w:t>
      </w:r>
      <w:r w:rsidR="00154F64" w:rsidRPr="009B364E">
        <w:rPr>
          <w:rFonts w:cs="B Nazanin" w:hint="cs"/>
          <w:sz w:val="24"/>
          <w:szCs w:val="24"/>
          <w:rtl/>
        </w:rPr>
        <w:t>9</w:t>
      </w:r>
      <w:r w:rsidRPr="009B364E">
        <w:rPr>
          <w:rFonts w:cs="B Nazanin" w:hint="cs"/>
          <w:sz w:val="24"/>
          <w:szCs w:val="24"/>
          <w:rtl/>
        </w:rPr>
        <w:t xml:space="preserve"> تبصره در </w:t>
      </w:r>
      <w:r w:rsidR="00D20F67" w:rsidRPr="009B364E">
        <w:rPr>
          <w:rFonts w:cs="B Nazanin" w:hint="cs"/>
          <w:sz w:val="24"/>
          <w:szCs w:val="24"/>
          <w:rtl/>
        </w:rPr>
        <w:t>سه</w:t>
      </w:r>
      <w:r w:rsidRPr="009B364E">
        <w:rPr>
          <w:rFonts w:cs="B Nazanin" w:hint="cs"/>
          <w:sz w:val="24"/>
          <w:szCs w:val="24"/>
          <w:rtl/>
        </w:rPr>
        <w:t xml:space="preserve"> نسخه تنظيم و به امضاي طرفين </w:t>
      </w:r>
      <w:r w:rsidR="00AA273E" w:rsidRPr="009B364E">
        <w:rPr>
          <w:rFonts w:cs="B Nazanin" w:hint="cs"/>
          <w:sz w:val="24"/>
          <w:szCs w:val="24"/>
          <w:rtl/>
        </w:rPr>
        <w:t>توافقنامه</w:t>
      </w:r>
      <w:r w:rsidRPr="009B364E">
        <w:rPr>
          <w:rFonts w:cs="B Nazanin" w:hint="cs"/>
          <w:sz w:val="24"/>
          <w:szCs w:val="24"/>
          <w:rtl/>
        </w:rPr>
        <w:t xml:space="preserve"> رسيده است و كليه نسخه هاي آن داراي اعتبار يكسان مي باشد.</w:t>
      </w:r>
    </w:p>
    <w:p w:rsidR="0036387E" w:rsidRPr="000F729A" w:rsidRDefault="0036387E" w:rsidP="0008089A">
      <w:pPr>
        <w:pStyle w:val="NoSpacing"/>
        <w:ind w:left="-1"/>
        <w:jc w:val="both"/>
        <w:rPr>
          <w:rFonts w:cs="B Traffic"/>
          <w:sz w:val="14"/>
          <w:szCs w:val="14"/>
          <w:rtl/>
        </w:rPr>
      </w:pPr>
    </w:p>
    <w:tbl>
      <w:tblPr>
        <w:bidiVisual/>
        <w:tblW w:w="0" w:type="auto"/>
        <w:tblInd w:w="-2" w:type="dxa"/>
        <w:tblLook w:val="04A0"/>
      </w:tblPr>
      <w:tblGrid>
        <w:gridCol w:w="5141"/>
        <w:gridCol w:w="5140"/>
      </w:tblGrid>
      <w:tr w:rsidR="00977A9C" w:rsidRPr="008B107C" w:rsidTr="004B77B4">
        <w:tc>
          <w:tcPr>
            <w:tcW w:w="5141" w:type="dxa"/>
          </w:tcPr>
          <w:p w:rsidR="00977A9C" w:rsidRPr="008B107C" w:rsidRDefault="00977A9C" w:rsidP="008B107C">
            <w:pPr>
              <w:pStyle w:val="NoSpacing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B107C">
              <w:rPr>
                <w:rFonts w:cs="B Titr" w:hint="cs"/>
                <w:b/>
                <w:bCs/>
                <w:sz w:val="28"/>
                <w:szCs w:val="28"/>
                <w:rtl/>
              </w:rPr>
              <w:t>شرکت :</w:t>
            </w:r>
          </w:p>
        </w:tc>
        <w:tc>
          <w:tcPr>
            <w:tcW w:w="5140" w:type="dxa"/>
          </w:tcPr>
          <w:p w:rsidR="00977A9C" w:rsidRPr="008B107C" w:rsidRDefault="00977A9C" w:rsidP="008B107C">
            <w:pPr>
              <w:pStyle w:val="NoSpacing"/>
              <w:ind w:right="-426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B107C">
              <w:rPr>
                <w:rFonts w:cs="B Titr" w:hint="cs"/>
                <w:b/>
                <w:bCs/>
                <w:sz w:val="28"/>
                <w:szCs w:val="28"/>
                <w:rtl/>
              </w:rPr>
              <w:t>مجريان :</w:t>
            </w:r>
          </w:p>
        </w:tc>
      </w:tr>
      <w:tr w:rsidR="008E7D51" w:rsidRPr="008B107C" w:rsidTr="004B77B4">
        <w:tc>
          <w:tcPr>
            <w:tcW w:w="5141" w:type="dxa"/>
          </w:tcPr>
          <w:p w:rsidR="008E7D51" w:rsidRPr="007A1F89" w:rsidRDefault="008E7D51" w:rsidP="007B5F54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واحد  پژوهش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فناوری</w:t>
            </w:r>
          </w:p>
        </w:tc>
        <w:tc>
          <w:tcPr>
            <w:tcW w:w="5140" w:type="dxa"/>
          </w:tcPr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دانشجو </w:t>
            </w:r>
          </w:p>
        </w:tc>
      </w:tr>
      <w:tr w:rsidR="008E7D51" w:rsidRPr="008B107C" w:rsidTr="004B77B4">
        <w:tc>
          <w:tcPr>
            <w:tcW w:w="5141" w:type="dxa"/>
          </w:tcPr>
          <w:p w:rsidR="002C7AAD" w:rsidRDefault="002C7AAD" w:rsidP="007B5F54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E7D51" w:rsidRPr="007A1F89" w:rsidRDefault="008E7D51" w:rsidP="007B5F54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40" w:type="dxa"/>
          </w:tcPr>
          <w:p w:rsidR="008E7D51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D51" w:rsidRPr="008B107C" w:rsidTr="004B77B4">
        <w:tc>
          <w:tcPr>
            <w:tcW w:w="5141" w:type="dxa"/>
          </w:tcPr>
          <w:p w:rsidR="008E7D51" w:rsidRPr="007A1F89" w:rsidRDefault="008E7D51" w:rsidP="008B107C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0" w:type="dxa"/>
          </w:tcPr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D51" w:rsidRPr="008B107C" w:rsidTr="004B77B4">
        <w:tc>
          <w:tcPr>
            <w:tcW w:w="5141" w:type="dxa"/>
          </w:tcPr>
          <w:p w:rsidR="008E7D51" w:rsidRDefault="008E7D51" w:rsidP="008E7D51">
            <w:pPr>
              <w:pStyle w:val="NoSpacing"/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امور </w:t>
            </w: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مالی </w:t>
            </w:r>
          </w:p>
          <w:p w:rsidR="008E7D51" w:rsidRPr="008E7D51" w:rsidRDefault="008E7D51" w:rsidP="008E7D51">
            <w:pPr>
              <w:pStyle w:val="NoSpacing"/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0" w:type="dxa"/>
          </w:tcPr>
          <w:p w:rsidR="008E7D51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E7D51" w:rsidRPr="008B107C" w:rsidTr="004B77B4">
        <w:tc>
          <w:tcPr>
            <w:tcW w:w="5141" w:type="dxa"/>
          </w:tcPr>
          <w:p w:rsidR="008E7D51" w:rsidRPr="007A1F89" w:rsidRDefault="008E7D51" w:rsidP="001B465D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40" w:type="dxa"/>
          </w:tcPr>
          <w:p w:rsidR="008E7D51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مشاور دانشگاه </w:t>
            </w:r>
          </w:p>
        </w:tc>
      </w:tr>
      <w:tr w:rsidR="008E7D51" w:rsidRPr="008B107C" w:rsidTr="004B77B4">
        <w:tc>
          <w:tcPr>
            <w:tcW w:w="5141" w:type="dxa"/>
          </w:tcPr>
          <w:p w:rsidR="008E7D51" w:rsidRDefault="008E7D51" w:rsidP="008E7D51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مدیرعامل </w:t>
            </w:r>
          </w:p>
          <w:p w:rsidR="008E7D51" w:rsidRPr="007A1F89" w:rsidRDefault="008E7D51" w:rsidP="008E7D51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0" w:type="dxa"/>
          </w:tcPr>
          <w:p w:rsidR="008E7D51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D51" w:rsidRPr="008B107C" w:rsidTr="004B77B4">
        <w:tc>
          <w:tcPr>
            <w:tcW w:w="5141" w:type="dxa"/>
          </w:tcPr>
          <w:p w:rsidR="008E7D51" w:rsidRPr="007A1F89" w:rsidRDefault="008E7D51" w:rsidP="008E7D51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140" w:type="dxa"/>
          </w:tcPr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مشاور صنعتي </w:t>
            </w:r>
          </w:p>
        </w:tc>
      </w:tr>
      <w:tr w:rsidR="008E7D51" w:rsidRPr="008B107C" w:rsidTr="004B77B4">
        <w:tc>
          <w:tcPr>
            <w:tcW w:w="5141" w:type="dxa"/>
          </w:tcPr>
          <w:p w:rsidR="008E7D51" w:rsidRPr="007A1F89" w:rsidRDefault="008E7D51" w:rsidP="008B107C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0" w:type="dxa"/>
          </w:tcPr>
          <w:p w:rsidR="008E7D51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1F89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E7D51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E7D51" w:rsidRPr="007A1F89" w:rsidRDefault="008E7D51" w:rsidP="0065615F">
            <w:pPr>
              <w:pStyle w:val="NoSpacing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722CF" w:rsidRDefault="008722CF" w:rsidP="00397BB2">
      <w:pPr>
        <w:jc w:val="both"/>
        <w:rPr>
          <w:rFonts w:cs="B Titr"/>
          <w:b/>
          <w:bCs/>
          <w:sz w:val="24"/>
          <w:szCs w:val="24"/>
          <w:rtl/>
        </w:rPr>
        <w:sectPr w:rsidR="008722CF" w:rsidSect="009B364E">
          <w:footerReference w:type="default" r:id="rId9"/>
          <w:pgSz w:w="11906" w:h="16838"/>
          <w:pgMar w:top="851" w:right="991" w:bottom="1276" w:left="851" w:header="708" w:footer="633" w:gutter="0"/>
          <w:pgBorders w:offsetFrom="page">
            <w:top w:val="twistedLines2" w:sz="13" w:space="24" w:color="auto"/>
            <w:left w:val="twistedLines2" w:sz="13" w:space="24" w:color="auto"/>
            <w:bottom w:val="twistedLines2" w:sz="13" w:space="24" w:color="auto"/>
            <w:right w:val="twistedLines2" w:sz="13" w:space="24" w:color="auto"/>
          </w:pgBorders>
          <w:cols w:space="708"/>
          <w:docGrid w:linePitch="360"/>
        </w:sectPr>
      </w:pPr>
    </w:p>
    <w:p w:rsidR="00397BB2" w:rsidRPr="00CA7D88" w:rsidRDefault="00397BB2" w:rsidP="00F221B0">
      <w:pPr>
        <w:spacing w:after="0"/>
        <w:jc w:val="both"/>
        <w:rPr>
          <w:rFonts w:cs="B Titr"/>
          <w:b/>
          <w:bCs/>
          <w:sz w:val="24"/>
          <w:szCs w:val="24"/>
          <w:rtl/>
        </w:rPr>
      </w:pPr>
      <w:r w:rsidRPr="00CA7D88">
        <w:rPr>
          <w:rFonts w:cs="B Titr" w:hint="cs"/>
          <w:b/>
          <w:bCs/>
          <w:sz w:val="24"/>
          <w:szCs w:val="24"/>
          <w:rtl/>
        </w:rPr>
        <w:lastRenderedPageBreak/>
        <w:t>پیوست یک</w:t>
      </w:r>
    </w:p>
    <w:p w:rsidR="00397BB2" w:rsidRDefault="00397BB2" w:rsidP="00F221B0">
      <w:pPr>
        <w:spacing w:after="0"/>
        <w:jc w:val="center"/>
        <w:rPr>
          <w:rFonts w:cs="B Titr"/>
          <w:b/>
          <w:bCs/>
          <w:sz w:val="24"/>
          <w:szCs w:val="24"/>
          <w:u w:val="single"/>
          <w:rtl/>
        </w:rPr>
      </w:pPr>
      <w:r w:rsidRPr="00CA7D88">
        <w:rPr>
          <w:rFonts w:cs="B Titr" w:hint="cs"/>
          <w:b/>
          <w:bCs/>
          <w:sz w:val="24"/>
          <w:szCs w:val="24"/>
          <w:u w:val="single"/>
          <w:rtl/>
        </w:rPr>
        <w:t>مشخصات مجریان جهت پرداخت مبالغ حمایت دانشجویی</w:t>
      </w:r>
    </w:p>
    <w:p w:rsidR="006068BD" w:rsidRPr="00EF1F14" w:rsidRDefault="006068BD" w:rsidP="00F221B0">
      <w:pPr>
        <w:spacing w:after="0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>تکمیل تمام موارد خواسته شده</w:t>
      </w:r>
      <w:r w:rsidR="00BA79E8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 (بصورت تایپ شده)</w:t>
      </w:r>
      <w:r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 ضروری می باشد . در صورت هر گونه نقص اطلاعات</w:t>
      </w:r>
      <w:r w:rsidR="00EF1F14"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 در </w:t>
      </w:r>
      <w:r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>این پیوست</w:t>
      </w:r>
      <w:r w:rsidR="00EF1F14"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 ،</w:t>
      </w:r>
      <w:r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 امکان پرداخت مبلغ </w:t>
      </w:r>
      <w:r w:rsidR="00F221B0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>توافقنامه</w:t>
      </w:r>
      <w:r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 میسر </w:t>
      </w:r>
      <w:r w:rsidR="00EF1F14"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 xml:space="preserve">نبوده و </w:t>
      </w:r>
      <w:r w:rsidR="00EF1F14" w:rsidRPr="00EF1F14">
        <w:rPr>
          <w:rFonts w:cs="B Nazanin" w:hint="cs"/>
          <w:b/>
          <w:bCs/>
          <w:color w:val="FF0000"/>
          <w:sz w:val="28"/>
          <w:szCs w:val="28"/>
          <w:highlight w:val="yellow"/>
          <w:u w:val="single"/>
          <w:rtl/>
        </w:rPr>
        <w:t>مسئولیت آن بعهده دانشجو خواهد بود</w:t>
      </w:r>
      <w:r w:rsidRPr="00EF1F14">
        <w:rPr>
          <w:rFonts w:cs="B Nazanin" w:hint="cs"/>
          <w:b/>
          <w:bCs/>
          <w:color w:val="FF0000"/>
          <w:sz w:val="28"/>
          <w:szCs w:val="28"/>
          <w:highlight w:val="yellow"/>
          <w:rtl/>
        </w:rPr>
        <w:t>.</w:t>
      </w:r>
    </w:p>
    <w:p w:rsidR="004E1EC5" w:rsidRPr="004E1EC5" w:rsidRDefault="004E1EC5" w:rsidP="004E1EC5">
      <w:pPr>
        <w:pStyle w:val="NoSpacing"/>
        <w:numPr>
          <w:ilvl w:val="0"/>
          <w:numId w:val="4"/>
        </w:numPr>
        <w:jc w:val="both"/>
        <w:rPr>
          <w:rFonts w:cs="B Titr"/>
          <w:sz w:val="28"/>
          <w:szCs w:val="28"/>
        </w:rPr>
      </w:pPr>
      <w:r w:rsidRPr="004E1EC5">
        <w:rPr>
          <w:rFonts w:cs="B Titr" w:hint="cs"/>
          <w:sz w:val="28"/>
          <w:szCs w:val="28"/>
          <w:rtl/>
        </w:rPr>
        <w:t>دانشج</w:t>
      </w:r>
      <w:r>
        <w:rPr>
          <w:rFonts w:cs="B Titr" w:hint="cs"/>
          <w:sz w:val="28"/>
          <w:szCs w:val="28"/>
          <w:rtl/>
        </w:rPr>
        <w:t>ــ</w:t>
      </w:r>
      <w:r w:rsidRPr="004E1EC5">
        <w:rPr>
          <w:rFonts w:cs="B Titr" w:hint="cs"/>
          <w:sz w:val="28"/>
          <w:szCs w:val="28"/>
          <w:rtl/>
        </w:rPr>
        <w:t>و</w:t>
      </w:r>
    </w:p>
    <w:p w:rsidR="00E44A1D" w:rsidRDefault="004E1EC5" w:rsidP="00A64A52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 xml:space="preserve">نام و نام خانوادگی دانشجو :                       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="001D51AA" w:rsidRPr="00981C71">
        <w:rPr>
          <w:rFonts w:cs="B Nazanin" w:hint="cs"/>
          <w:b/>
          <w:bCs/>
          <w:sz w:val="24"/>
          <w:szCs w:val="24"/>
          <w:rtl/>
        </w:rPr>
        <w:t>شماره دانشجويي :</w:t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CA153A">
        <w:rPr>
          <w:rFonts w:cs="B Nazanin" w:hint="cs"/>
          <w:b/>
          <w:bCs/>
          <w:sz w:val="24"/>
          <w:szCs w:val="24"/>
          <w:rtl/>
        </w:rPr>
        <w:t xml:space="preserve">نام پدر:         </w:t>
      </w:r>
    </w:p>
    <w:p w:rsidR="00F221B0" w:rsidRPr="00981C71" w:rsidRDefault="00F221B0" w:rsidP="00F221B0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شناسنامه: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کد ملی: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شماره تلفن ثابت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شماره تلفن همراه :      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آدرس پست الکترونیکی :</w:t>
      </w:r>
    </w:p>
    <w:p w:rsidR="00857B4E" w:rsidRDefault="001D51AA" w:rsidP="00A64A52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استان</w:t>
      </w:r>
      <w:r w:rsidR="0094399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399D" w:rsidRPr="00981C71">
        <w:rPr>
          <w:rFonts w:cs="B Nazanin" w:hint="cs"/>
          <w:b/>
          <w:bCs/>
          <w:sz w:val="24"/>
          <w:szCs w:val="24"/>
          <w:rtl/>
        </w:rPr>
        <w:t>محل سکونت</w:t>
      </w:r>
      <w:r>
        <w:rPr>
          <w:rFonts w:cs="B Nazanin" w:hint="cs"/>
          <w:b/>
          <w:bCs/>
          <w:sz w:val="24"/>
          <w:szCs w:val="24"/>
          <w:rtl/>
        </w:rPr>
        <w:t>:                              شهر</w:t>
      </w:r>
      <w:r w:rsidR="0094399D" w:rsidRPr="0094399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399D" w:rsidRPr="00981C71">
        <w:rPr>
          <w:rFonts w:cs="B Nazanin" w:hint="cs"/>
          <w:b/>
          <w:bCs/>
          <w:sz w:val="24"/>
          <w:szCs w:val="24"/>
          <w:rtl/>
        </w:rPr>
        <w:t>محل سکونت</w:t>
      </w:r>
      <w:r>
        <w:rPr>
          <w:rFonts w:cs="B Nazanin" w:hint="cs"/>
          <w:b/>
          <w:bCs/>
          <w:sz w:val="24"/>
          <w:szCs w:val="24"/>
          <w:rtl/>
        </w:rPr>
        <w:t xml:space="preserve">:           </w:t>
      </w:r>
      <w:r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>خیابان اصلی :</w:t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</w:r>
    </w:p>
    <w:p w:rsidR="0094399D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خیابان فرعی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کوچه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پلاک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طبقه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واحد:</w:t>
      </w:r>
      <w:r w:rsidR="001D51A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D51AA" w:rsidRDefault="001D51AA" w:rsidP="0094399D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کد پستی:</w:t>
      </w:r>
    </w:p>
    <w:p w:rsidR="00CA153A" w:rsidRPr="00981C71" w:rsidRDefault="004E1EC5" w:rsidP="00A64A52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>شماره حساب:                                           نزد بانک</w:t>
      </w:r>
      <w:r w:rsidR="00CA153A">
        <w:rPr>
          <w:rFonts w:cs="B Nazanin" w:hint="cs"/>
          <w:b/>
          <w:bCs/>
          <w:sz w:val="24"/>
          <w:szCs w:val="24"/>
          <w:rtl/>
        </w:rPr>
        <w:t>: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شعبه</w:t>
      </w:r>
      <w:r w:rsidR="00CA153A">
        <w:rPr>
          <w:rFonts w:cs="B Nazanin" w:hint="cs"/>
          <w:b/>
          <w:bCs/>
          <w:sz w:val="24"/>
          <w:szCs w:val="24"/>
          <w:rtl/>
        </w:rPr>
        <w:t xml:space="preserve">:   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6068BD">
        <w:rPr>
          <w:rFonts w:cs="B Nazanin" w:hint="cs"/>
          <w:b/>
          <w:bCs/>
          <w:sz w:val="24"/>
          <w:szCs w:val="24"/>
          <w:rtl/>
        </w:rPr>
        <w:t>شهر :</w:t>
      </w:r>
      <w:r w:rsidR="006068BD">
        <w:rPr>
          <w:rFonts w:cs="B Nazanin" w:hint="cs"/>
          <w:b/>
          <w:bCs/>
          <w:sz w:val="24"/>
          <w:szCs w:val="24"/>
          <w:rtl/>
        </w:rPr>
        <w:tab/>
      </w:r>
      <w:r w:rsidR="006068BD">
        <w:rPr>
          <w:rFonts w:cs="B Nazanin" w:hint="cs"/>
          <w:b/>
          <w:bCs/>
          <w:sz w:val="24"/>
          <w:szCs w:val="24"/>
          <w:rtl/>
        </w:rPr>
        <w:tab/>
        <w:t xml:space="preserve"> </w:t>
      </w:r>
      <w:r w:rsidR="00CA153A">
        <w:rPr>
          <w:rFonts w:cs="B Nazanin" w:hint="cs"/>
          <w:b/>
          <w:bCs/>
          <w:sz w:val="24"/>
          <w:szCs w:val="24"/>
          <w:rtl/>
        </w:rPr>
        <w:t>کد شعبه:</w:t>
      </w:r>
    </w:p>
    <w:p w:rsidR="004E1EC5" w:rsidRDefault="00222CAD" w:rsidP="00A64A52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left:0;text-align:left;margin-left:63.85pt;margin-top:27.35pt;width:101.35pt;height:2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">
            <v:textbox>
              <w:txbxContent>
                <w:p w:rsidR="001D51AA" w:rsidRPr="00BE7255" w:rsidRDefault="001D51AA" w:rsidP="001D51AA">
                  <w:pPr>
                    <w:pStyle w:val="NoSpacing"/>
                    <w:ind w:left="-1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محل امضاء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دانشجو</w:t>
                  </w: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xbxContent>
            </v:textbox>
          </v:shape>
        </w:pict>
      </w:r>
      <w:r w:rsidR="004E1EC5" w:rsidRPr="00981C71">
        <w:rPr>
          <w:rFonts w:cs="B Nazanin" w:hint="cs"/>
          <w:b/>
          <w:bCs/>
          <w:sz w:val="24"/>
          <w:szCs w:val="24"/>
          <w:rtl/>
        </w:rPr>
        <w:t>شماره حساب بین المللی شبا:</w:t>
      </w:r>
    </w:p>
    <w:p w:rsidR="00F221B0" w:rsidRPr="00F221B0" w:rsidRDefault="00F221B0" w:rsidP="00F221B0">
      <w:pPr>
        <w:pStyle w:val="NoSpacing"/>
        <w:spacing w:line="360" w:lineRule="auto"/>
        <w:ind w:left="-1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لطفاً گواهی</w:t>
      </w:r>
      <w:r w:rsidRPr="00857B4E">
        <w:rPr>
          <w:rFonts w:cs="B Nazanin" w:hint="cs"/>
          <w:b/>
          <w:bCs/>
          <w:color w:val="FF0000"/>
          <w:sz w:val="28"/>
          <w:szCs w:val="28"/>
          <w:rtl/>
        </w:rPr>
        <w:t xml:space="preserve"> شماره شبای تائید شده توسط بانک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ضمیمه گردد</w:t>
      </w:r>
      <w:r w:rsidRPr="00F221B0">
        <w:rPr>
          <w:rFonts w:cs="B Nazanin" w:hint="cs"/>
          <w:b/>
          <w:bCs/>
          <w:color w:val="FF0000"/>
          <w:sz w:val="28"/>
          <w:szCs w:val="28"/>
          <w:rtl/>
        </w:rPr>
        <w:t>.</w:t>
      </w:r>
    </w:p>
    <w:p w:rsidR="00CD4796" w:rsidRPr="00CD4796" w:rsidRDefault="00CD4796" w:rsidP="00A64A52">
      <w:pPr>
        <w:pStyle w:val="NoSpacing"/>
        <w:numPr>
          <w:ilvl w:val="0"/>
          <w:numId w:val="4"/>
        </w:numPr>
        <w:spacing w:line="360" w:lineRule="auto"/>
        <w:jc w:val="both"/>
        <w:rPr>
          <w:rFonts w:cs="B Titr"/>
          <w:sz w:val="28"/>
          <w:szCs w:val="28"/>
        </w:rPr>
      </w:pPr>
      <w:r w:rsidRPr="004E1EC5">
        <w:rPr>
          <w:rFonts w:cs="B Titr" w:hint="cs"/>
          <w:sz w:val="28"/>
          <w:szCs w:val="28"/>
          <w:rtl/>
        </w:rPr>
        <w:t>استاد راهنما</w:t>
      </w:r>
    </w:p>
    <w:p w:rsidR="00CD4796" w:rsidRDefault="00CE240E" w:rsidP="00A64A52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 xml:space="preserve">نام و نام خانوادگی استاد </w:t>
      </w:r>
      <w:r>
        <w:rPr>
          <w:rFonts w:cs="B Nazanin" w:hint="cs"/>
          <w:b/>
          <w:bCs/>
          <w:sz w:val="24"/>
          <w:szCs w:val="24"/>
          <w:rtl/>
        </w:rPr>
        <w:t>راهنما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:  </w:t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>مرتبه علمی</w:t>
      </w:r>
      <w:r w:rsidR="001D51AA" w:rsidRPr="00981C71">
        <w:rPr>
          <w:rFonts w:cs="B Nazanin" w:hint="cs"/>
          <w:b/>
          <w:bCs/>
          <w:sz w:val="24"/>
          <w:szCs w:val="24"/>
          <w:rtl/>
        </w:rPr>
        <w:t xml:space="preserve"> :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CD4796">
        <w:rPr>
          <w:rFonts w:cs="B Nazanin" w:hint="cs"/>
          <w:b/>
          <w:bCs/>
          <w:sz w:val="24"/>
          <w:szCs w:val="24"/>
          <w:rtl/>
        </w:rPr>
        <w:t xml:space="preserve">نام پدر:          </w:t>
      </w:r>
    </w:p>
    <w:p w:rsidR="00857B4E" w:rsidRPr="00981C71" w:rsidRDefault="00CD4796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شناسنامه: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کد ملی: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  <w:t>شماره تلفن ثابت :</w:t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1D51AA">
        <w:rPr>
          <w:rFonts w:cs="B Nazanin" w:hint="cs"/>
          <w:b/>
          <w:bCs/>
          <w:sz w:val="24"/>
          <w:szCs w:val="24"/>
          <w:rtl/>
        </w:rPr>
        <w:tab/>
      </w:r>
      <w:r w:rsidR="00857B4E" w:rsidRPr="00981C71">
        <w:rPr>
          <w:rFonts w:cs="B Nazanin" w:hint="cs"/>
          <w:b/>
          <w:bCs/>
          <w:sz w:val="24"/>
          <w:szCs w:val="24"/>
          <w:rtl/>
        </w:rPr>
        <w:t xml:space="preserve">شماره تلفن همراه :      </w:t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>
        <w:rPr>
          <w:rFonts w:cs="B Nazanin" w:hint="cs"/>
          <w:b/>
          <w:bCs/>
          <w:sz w:val="24"/>
          <w:szCs w:val="24"/>
          <w:rtl/>
        </w:rPr>
        <w:tab/>
      </w:r>
      <w:r w:rsidR="00857B4E" w:rsidRPr="00981C71">
        <w:rPr>
          <w:rFonts w:cs="B Nazanin" w:hint="cs"/>
          <w:b/>
          <w:bCs/>
          <w:sz w:val="24"/>
          <w:szCs w:val="24"/>
          <w:rtl/>
        </w:rPr>
        <w:t>آدرس پست الکترونیکی :</w:t>
      </w:r>
    </w:p>
    <w:p w:rsidR="00857B4E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استان </w:t>
      </w:r>
      <w:r w:rsidRPr="00981C71">
        <w:rPr>
          <w:rFonts w:cs="B Nazanin" w:hint="cs"/>
          <w:b/>
          <w:bCs/>
          <w:sz w:val="24"/>
          <w:szCs w:val="24"/>
          <w:rtl/>
        </w:rPr>
        <w:t>محل سکونت</w:t>
      </w:r>
      <w:r>
        <w:rPr>
          <w:rFonts w:cs="B Nazanin" w:hint="cs"/>
          <w:b/>
          <w:bCs/>
          <w:sz w:val="24"/>
          <w:szCs w:val="24"/>
          <w:rtl/>
        </w:rPr>
        <w:t>:                              شهر</w:t>
      </w:r>
      <w:r w:rsidRPr="0094399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81C71">
        <w:rPr>
          <w:rFonts w:cs="B Nazanin" w:hint="cs"/>
          <w:b/>
          <w:bCs/>
          <w:sz w:val="24"/>
          <w:szCs w:val="24"/>
          <w:rtl/>
        </w:rPr>
        <w:t>محل سکونت</w:t>
      </w:r>
      <w:r>
        <w:rPr>
          <w:rFonts w:cs="B Nazanin" w:hint="cs"/>
          <w:b/>
          <w:bCs/>
          <w:sz w:val="24"/>
          <w:szCs w:val="24"/>
          <w:rtl/>
        </w:rPr>
        <w:t xml:space="preserve">:           </w:t>
      </w:r>
      <w:r>
        <w:rPr>
          <w:rFonts w:cs="B Nazanin" w:hint="cs"/>
          <w:b/>
          <w:bCs/>
          <w:sz w:val="24"/>
          <w:szCs w:val="24"/>
          <w:rtl/>
        </w:rPr>
        <w:tab/>
        <w:t>خیابان اصلی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</w:p>
    <w:p w:rsidR="00857B4E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خیابان فرعی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کوچه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پلاک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طبقه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واحد: </w:t>
      </w:r>
    </w:p>
    <w:p w:rsidR="00857B4E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کد پستی:</w:t>
      </w:r>
    </w:p>
    <w:p w:rsidR="00857B4E" w:rsidRPr="00981C71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>شماره حساب:                                           نزد بانک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شعبه</w:t>
      </w:r>
      <w:r>
        <w:rPr>
          <w:rFonts w:cs="B Nazanin" w:hint="cs"/>
          <w:b/>
          <w:bCs/>
          <w:sz w:val="24"/>
          <w:szCs w:val="24"/>
          <w:rtl/>
        </w:rPr>
        <w:t xml:space="preserve">:   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شهر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کد شعبه:</w:t>
      </w:r>
    </w:p>
    <w:p w:rsidR="00857B4E" w:rsidRDefault="00222CAD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 id="_x0000_s1036" type="#_x0000_t202" style="position:absolute;left:0;text-align:left;margin-left:30.1pt;margin-top:27.35pt;width:135.1pt;height:2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">
            <v:textbox>
              <w:txbxContent>
                <w:p w:rsidR="00857B4E" w:rsidRPr="00BE7255" w:rsidRDefault="00857B4E" w:rsidP="00857B4E">
                  <w:pPr>
                    <w:pStyle w:val="NoSpacing"/>
                    <w:ind w:left="-1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محل امضاء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استاد راهنما</w:t>
                  </w: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xbxContent>
            </v:textbox>
          </v:shape>
        </w:pict>
      </w:r>
      <w:r w:rsidR="00857B4E" w:rsidRPr="00981C71">
        <w:rPr>
          <w:rFonts w:cs="B Nazanin" w:hint="cs"/>
          <w:b/>
          <w:bCs/>
          <w:sz w:val="24"/>
          <w:szCs w:val="24"/>
          <w:rtl/>
        </w:rPr>
        <w:t>شماره حساب بین المللی شبا:</w:t>
      </w:r>
    </w:p>
    <w:p w:rsidR="00F221B0" w:rsidRPr="00F221B0" w:rsidRDefault="00F221B0" w:rsidP="00F221B0">
      <w:pPr>
        <w:pStyle w:val="NoSpacing"/>
        <w:spacing w:line="360" w:lineRule="auto"/>
        <w:ind w:left="-1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لطفاً گواهی</w:t>
      </w:r>
      <w:r w:rsidRPr="00857B4E">
        <w:rPr>
          <w:rFonts w:cs="B Nazanin" w:hint="cs"/>
          <w:b/>
          <w:bCs/>
          <w:color w:val="FF0000"/>
          <w:sz w:val="28"/>
          <w:szCs w:val="28"/>
          <w:rtl/>
        </w:rPr>
        <w:t xml:space="preserve"> شماره شبای تائید شده توسط بانک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ضمیمه گردد</w:t>
      </w:r>
      <w:r w:rsidRPr="00F221B0">
        <w:rPr>
          <w:rFonts w:cs="B Nazanin" w:hint="cs"/>
          <w:b/>
          <w:bCs/>
          <w:color w:val="FF0000"/>
          <w:sz w:val="28"/>
          <w:szCs w:val="28"/>
          <w:rtl/>
        </w:rPr>
        <w:t>.</w:t>
      </w:r>
    </w:p>
    <w:p w:rsidR="00CD4796" w:rsidRPr="00981C71" w:rsidRDefault="00CD4796" w:rsidP="00CD4796">
      <w:pPr>
        <w:pStyle w:val="NoSpacing"/>
        <w:numPr>
          <w:ilvl w:val="0"/>
          <w:numId w:val="4"/>
        </w:numPr>
        <w:jc w:val="both"/>
        <w:rPr>
          <w:rFonts w:cs="B Titr"/>
          <w:sz w:val="28"/>
          <w:szCs w:val="28"/>
          <w:rtl/>
        </w:rPr>
      </w:pPr>
      <w:r w:rsidRPr="00981C71">
        <w:rPr>
          <w:rFonts w:cs="B Titr" w:hint="cs"/>
          <w:sz w:val="28"/>
          <w:szCs w:val="28"/>
          <w:rtl/>
        </w:rPr>
        <w:lastRenderedPageBreak/>
        <w:t>استاد مشاور</w:t>
      </w:r>
    </w:p>
    <w:p w:rsidR="00A64A52" w:rsidRDefault="00A64A52" w:rsidP="00A64A52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 xml:space="preserve">نام و نام خانوادگی استاد </w:t>
      </w:r>
      <w:r>
        <w:rPr>
          <w:rFonts w:cs="B Nazanin" w:hint="cs"/>
          <w:b/>
          <w:bCs/>
          <w:sz w:val="24"/>
          <w:szCs w:val="24"/>
          <w:rtl/>
        </w:rPr>
        <w:t>مشاور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:  </w:t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مرتبه علمی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نام پدر:          </w:t>
      </w:r>
    </w:p>
    <w:p w:rsidR="00F221B0" w:rsidRPr="00981C71" w:rsidRDefault="00F221B0" w:rsidP="00F221B0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شناسنامه: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کد ملی: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شماره تلفن ثابت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شماره تلفن همراه :      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آدرس پست الکترونیکی :</w:t>
      </w:r>
    </w:p>
    <w:p w:rsidR="00857B4E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استان </w:t>
      </w:r>
      <w:r w:rsidRPr="00981C71">
        <w:rPr>
          <w:rFonts w:cs="B Nazanin" w:hint="cs"/>
          <w:b/>
          <w:bCs/>
          <w:sz w:val="24"/>
          <w:szCs w:val="24"/>
          <w:rtl/>
        </w:rPr>
        <w:t>محل سکونت</w:t>
      </w:r>
      <w:r>
        <w:rPr>
          <w:rFonts w:cs="B Nazanin" w:hint="cs"/>
          <w:b/>
          <w:bCs/>
          <w:sz w:val="24"/>
          <w:szCs w:val="24"/>
          <w:rtl/>
        </w:rPr>
        <w:t>:                              شهر</w:t>
      </w:r>
      <w:r w:rsidRPr="0094399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81C71">
        <w:rPr>
          <w:rFonts w:cs="B Nazanin" w:hint="cs"/>
          <w:b/>
          <w:bCs/>
          <w:sz w:val="24"/>
          <w:szCs w:val="24"/>
          <w:rtl/>
        </w:rPr>
        <w:t>محل سکونت</w:t>
      </w:r>
      <w:r>
        <w:rPr>
          <w:rFonts w:cs="B Nazanin" w:hint="cs"/>
          <w:b/>
          <w:bCs/>
          <w:sz w:val="24"/>
          <w:szCs w:val="24"/>
          <w:rtl/>
        </w:rPr>
        <w:t xml:space="preserve">:           </w:t>
      </w:r>
      <w:r>
        <w:rPr>
          <w:rFonts w:cs="B Nazanin" w:hint="cs"/>
          <w:b/>
          <w:bCs/>
          <w:sz w:val="24"/>
          <w:szCs w:val="24"/>
          <w:rtl/>
        </w:rPr>
        <w:tab/>
        <w:t>خیابان اصلی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</w:p>
    <w:p w:rsidR="00857B4E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خیابان فرعی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کوچه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پلاک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طبقه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واحد: </w:t>
      </w:r>
    </w:p>
    <w:p w:rsidR="00857B4E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کد پستی:</w:t>
      </w:r>
    </w:p>
    <w:p w:rsidR="00857B4E" w:rsidRPr="00981C71" w:rsidRDefault="00857B4E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>شماره حساب:                                           نزد بانک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شعبه</w:t>
      </w:r>
      <w:r>
        <w:rPr>
          <w:rFonts w:cs="B Nazanin" w:hint="cs"/>
          <w:b/>
          <w:bCs/>
          <w:sz w:val="24"/>
          <w:szCs w:val="24"/>
          <w:rtl/>
        </w:rPr>
        <w:t xml:space="preserve">:   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شهر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کد شعبه:</w:t>
      </w:r>
    </w:p>
    <w:p w:rsidR="00857B4E" w:rsidRDefault="00222CAD" w:rsidP="00857B4E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pict>
          <v:shape id="_x0000_s1037" type="#_x0000_t202" style="position:absolute;left:0;text-align:left;margin-left:9.85pt;margin-top:27.35pt;width:155.35pt;height:2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">
            <v:textbox>
              <w:txbxContent>
                <w:p w:rsidR="00857B4E" w:rsidRPr="00BE7255" w:rsidRDefault="00857B4E" w:rsidP="00857B4E">
                  <w:pPr>
                    <w:pStyle w:val="NoSpacing"/>
                    <w:ind w:left="-1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محل امضاء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استاد مشاور</w:t>
                  </w: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xbxContent>
            </v:textbox>
          </v:shape>
        </w:pict>
      </w:r>
      <w:r w:rsidR="00857B4E" w:rsidRPr="00981C71">
        <w:rPr>
          <w:rFonts w:cs="B Nazanin" w:hint="cs"/>
          <w:b/>
          <w:bCs/>
          <w:sz w:val="24"/>
          <w:szCs w:val="24"/>
          <w:rtl/>
        </w:rPr>
        <w:t>شماره حساب بین المللی شبا:</w:t>
      </w:r>
    </w:p>
    <w:p w:rsidR="002B1189" w:rsidRDefault="00F221B0" w:rsidP="00F221B0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لطفاً </w:t>
      </w:r>
      <w:r w:rsidR="00857B4E">
        <w:rPr>
          <w:rFonts w:cs="B Nazanin" w:hint="cs"/>
          <w:b/>
          <w:bCs/>
          <w:color w:val="FF0000"/>
          <w:sz w:val="28"/>
          <w:szCs w:val="28"/>
          <w:rtl/>
        </w:rPr>
        <w:t>گواهی</w:t>
      </w:r>
      <w:r w:rsidR="00857B4E" w:rsidRPr="00857B4E">
        <w:rPr>
          <w:rFonts w:cs="B Nazanin" w:hint="cs"/>
          <w:b/>
          <w:bCs/>
          <w:color w:val="FF0000"/>
          <w:sz w:val="28"/>
          <w:szCs w:val="28"/>
          <w:rtl/>
        </w:rPr>
        <w:t xml:space="preserve"> شماره شبای تائید شده توسط بانک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ضمیمه گردد</w:t>
      </w:r>
      <w:r w:rsidR="00857B4E" w:rsidRPr="00857B4E">
        <w:rPr>
          <w:rFonts w:cs="B Nazanin" w:hint="cs"/>
          <w:b/>
          <w:bCs/>
          <w:color w:val="FF0000"/>
          <w:sz w:val="24"/>
          <w:szCs w:val="24"/>
          <w:rtl/>
        </w:rPr>
        <w:t>.</w:t>
      </w:r>
    </w:p>
    <w:p w:rsidR="002B1189" w:rsidRPr="006E744F" w:rsidRDefault="002B1189" w:rsidP="00A64A52">
      <w:pPr>
        <w:pStyle w:val="NoSpacing"/>
        <w:numPr>
          <w:ilvl w:val="0"/>
          <w:numId w:val="4"/>
        </w:numPr>
        <w:spacing w:line="360" w:lineRule="auto"/>
        <w:jc w:val="both"/>
        <w:rPr>
          <w:rFonts w:cs="B Titr"/>
          <w:sz w:val="28"/>
          <w:szCs w:val="28"/>
          <w:rtl/>
        </w:rPr>
      </w:pPr>
      <w:r w:rsidRPr="006E744F">
        <w:rPr>
          <w:rFonts w:cs="B Titr" w:hint="cs"/>
          <w:sz w:val="28"/>
          <w:szCs w:val="28"/>
          <w:rtl/>
        </w:rPr>
        <w:t>مشاور صنعتی</w:t>
      </w:r>
    </w:p>
    <w:p w:rsidR="00EF1F14" w:rsidRDefault="00EF1F14" w:rsidP="00EF1F14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Pr="00EF1F14">
        <w:rPr>
          <w:rFonts w:cs="B Nazanin" w:hint="cs"/>
          <w:b/>
          <w:bCs/>
          <w:sz w:val="24"/>
          <w:szCs w:val="24"/>
          <w:rtl/>
        </w:rPr>
        <w:t>مشاور صنعتی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:  </w:t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شاغل در واحد</w:t>
      </w:r>
      <w:r w:rsidRPr="00981C71">
        <w:rPr>
          <w:rFonts w:cs="B Nazanin" w:hint="cs"/>
          <w:b/>
          <w:bCs/>
          <w:sz w:val="24"/>
          <w:szCs w:val="24"/>
          <w:rtl/>
        </w:rPr>
        <w:t xml:space="preserve"> 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نام پدر:          </w:t>
      </w:r>
    </w:p>
    <w:p w:rsidR="00EF1F14" w:rsidRPr="00981C71" w:rsidRDefault="00EF1F14" w:rsidP="00EF1F14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شناسنامه: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>کد ملی: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شماره پرسنلی:          </w:t>
      </w:r>
    </w:p>
    <w:p w:rsidR="00EF1F14" w:rsidRPr="00981C71" w:rsidRDefault="00EF1F14" w:rsidP="00EF1F14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>شماره تلفن ثابت :</w:t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</w:r>
      <w:r w:rsidRPr="00981C71">
        <w:rPr>
          <w:rFonts w:cs="B Nazanin" w:hint="cs"/>
          <w:b/>
          <w:bCs/>
          <w:sz w:val="24"/>
          <w:szCs w:val="24"/>
          <w:rtl/>
        </w:rPr>
        <w:tab/>
        <w:t xml:space="preserve">شماره تلفن همراه :      </w:t>
      </w:r>
    </w:p>
    <w:p w:rsidR="00EF1F14" w:rsidRPr="00981C71" w:rsidRDefault="00EF1F14" w:rsidP="00EF1F14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 xml:space="preserve">آدرس پست الکترونیکی :                                       </w:t>
      </w:r>
    </w:p>
    <w:p w:rsidR="00E5651F" w:rsidRPr="00981C71" w:rsidRDefault="00E5651F" w:rsidP="00E5651F">
      <w:pPr>
        <w:pStyle w:val="NoSpacing"/>
        <w:spacing w:line="36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 w:rsidRPr="00981C71"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</w:p>
    <w:p w:rsidR="00567DE0" w:rsidRPr="006E744F" w:rsidRDefault="00222CAD" w:rsidP="00CE240E">
      <w:pPr>
        <w:pStyle w:val="NoSpacing"/>
        <w:ind w:left="-1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</w:r>
      <w:r>
        <w:rPr>
          <w:rFonts w:cs="B Nazanin"/>
          <w:b/>
          <w:bCs/>
          <w:noProof/>
          <w:sz w:val="24"/>
          <w:szCs w:val="24"/>
          <w:lang w:bidi="ar-SA"/>
        </w:rPr>
        <w:pict>
          <v:shape id="Text Box 2" o:spid="_x0000_s1043" type="#_x0000_t202" style="width:122.25pt;height:2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">
            <v:textbox>
              <w:txbxContent>
                <w:p w:rsidR="00567DE0" w:rsidRPr="00BE7255" w:rsidRDefault="00567DE0" w:rsidP="00567DE0">
                  <w:pPr>
                    <w:pStyle w:val="NoSpacing"/>
                    <w:ind w:left="-1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محل امضاء</w:t>
                  </w:r>
                  <w:r w:rsidR="002B118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مشاور صنعتی</w:t>
                  </w:r>
                  <w:r w:rsidRPr="00BE725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xbxContent>
            </v:textbox>
            <w10:wrap type="none"/>
            <w10:anchorlock/>
          </v:shape>
        </w:pict>
      </w:r>
    </w:p>
    <w:p w:rsidR="002B1189" w:rsidRDefault="002B1189" w:rsidP="007269DC">
      <w:pPr>
        <w:pStyle w:val="ListParagraph"/>
        <w:jc w:val="center"/>
        <w:rPr>
          <w:rFonts w:cs="B Titr"/>
          <w:b/>
          <w:bCs/>
          <w:sz w:val="24"/>
          <w:szCs w:val="24"/>
          <w:u w:val="single"/>
          <w:rtl/>
        </w:rPr>
      </w:pPr>
    </w:p>
    <w:p w:rsidR="00857B4E" w:rsidRDefault="00857B4E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u w:val="single"/>
          <w:rtl/>
        </w:rPr>
      </w:pPr>
    </w:p>
    <w:p w:rsidR="00F221B0" w:rsidRDefault="00F221B0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u w:val="single"/>
          <w:rtl/>
        </w:rPr>
      </w:pPr>
    </w:p>
    <w:p w:rsidR="00F221B0" w:rsidRDefault="00F221B0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u w:val="single"/>
          <w:rtl/>
        </w:rPr>
      </w:pPr>
    </w:p>
    <w:p w:rsidR="00F221B0" w:rsidRDefault="00F221B0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u w:val="single"/>
          <w:rtl/>
        </w:rPr>
      </w:pPr>
    </w:p>
    <w:p w:rsidR="00F221B0" w:rsidRDefault="00F221B0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u w:val="single"/>
          <w:rtl/>
        </w:rPr>
      </w:pPr>
    </w:p>
    <w:p w:rsidR="00F221B0" w:rsidRDefault="00F221B0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u w:val="single"/>
          <w:rtl/>
        </w:rPr>
      </w:pPr>
    </w:p>
    <w:p w:rsidR="00F221B0" w:rsidRDefault="00F221B0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rtl/>
        </w:rPr>
      </w:pPr>
    </w:p>
    <w:p w:rsidR="002B1189" w:rsidRPr="002B1189" w:rsidRDefault="002B1189" w:rsidP="002B1189">
      <w:pPr>
        <w:pStyle w:val="ListParagraph"/>
        <w:ind w:left="425"/>
        <w:jc w:val="both"/>
        <w:rPr>
          <w:rFonts w:cs="B Titr"/>
          <w:b/>
          <w:bCs/>
          <w:sz w:val="24"/>
          <w:szCs w:val="24"/>
          <w:rtl/>
        </w:rPr>
      </w:pPr>
      <w:r w:rsidRPr="00CA7D88">
        <w:rPr>
          <w:rFonts w:cs="B Titr" w:hint="cs"/>
          <w:b/>
          <w:bCs/>
          <w:sz w:val="24"/>
          <w:szCs w:val="24"/>
          <w:rtl/>
        </w:rPr>
        <w:lastRenderedPageBreak/>
        <w:t>پیوست دو</w:t>
      </w:r>
    </w:p>
    <w:p w:rsidR="009B364E" w:rsidRDefault="009B364E" w:rsidP="009B364E">
      <w:pPr>
        <w:jc w:val="center"/>
        <w:rPr>
          <w:rFonts w:cs="B Titr"/>
          <w:u w:val="single"/>
          <w:rtl/>
        </w:rPr>
      </w:pPr>
      <w:r w:rsidRPr="00C80EE9">
        <w:rPr>
          <w:rFonts w:cs="B Titr" w:hint="cs"/>
          <w:u w:val="single"/>
          <w:rtl/>
        </w:rPr>
        <w:t>فرم ارائه گزارش مراحل اجرای پایان نامه</w:t>
      </w:r>
    </w:p>
    <w:p w:rsidR="00372B8F" w:rsidRPr="00372B8F" w:rsidRDefault="00372B8F" w:rsidP="009B364E">
      <w:pPr>
        <w:jc w:val="center"/>
        <w:rPr>
          <w:rFonts w:cs="B Titr"/>
          <w:sz w:val="20"/>
          <w:szCs w:val="20"/>
          <w:u w:val="single"/>
          <w:rtl/>
        </w:rPr>
      </w:pPr>
      <w:r w:rsidRPr="00372B8F">
        <w:rPr>
          <w:rFonts w:cs="B Titr" w:hint="cs"/>
          <w:sz w:val="20"/>
          <w:szCs w:val="20"/>
          <w:u w:val="single"/>
          <w:rtl/>
        </w:rPr>
        <w:t>(ترجیحا سه گزارش چهارماهه)</w:t>
      </w:r>
    </w:p>
    <w:p w:rsidR="009B364E" w:rsidRDefault="009B364E" w:rsidP="009B364E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پایان نامه: </w:t>
      </w:r>
    </w:p>
    <w:p w:rsidR="009B364E" w:rsidRDefault="009B364E" w:rsidP="009B364E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استاد راهنما/: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نام ونام خانوادگی دانشجو/:</w:t>
      </w:r>
    </w:p>
    <w:p w:rsidR="009B364E" w:rsidRPr="00A00CCF" w:rsidRDefault="009B364E" w:rsidP="008F2BA8">
      <w:pPr>
        <w:rPr>
          <w:rFonts w:cs="B Nazanin"/>
          <w:b/>
          <w:bCs/>
          <w:sz w:val="28"/>
          <w:szCs w:val="28"/>
          <w:rtl/>
        </w:rPr>
      </w:pPr>
      <w:r w:rsidRPr="00A00CCF">
        <w:rPr>
          <w:rFonts w:cs="B Nazanin" w:hint="cs"/>
          <w:b/>
          <w:bCs/>
          <w:sz w:val="28"/>
          <w:szCs w:val="28"/>
          <w:rtl/>
        </w:rPr>
        <w:t xml:space="preserve">مقطع زمانی فعالیت های انجام شده در </w:t>
      </w:r>
      <w:r w:rsidR="008F2BA8">
        <w:rPr>
          <w:rFonts w:cs="B Nazanin" w:hint="cs"/>
          <w:b/>
          <w:bCs/>
          <w:sz w:val="28"/>
          <w:szCs w:val="28"/>
          <w:u w:val="single"/>
          <w:rtl/>
        </w:rPr>
        <w:t>چهار ماه</w:t>
      </w:r>
      <w:r w:rsidRPr="00A00CCF">
        <w:rPr>
          <w:rFonts w:cs="B Nazanin" w:hint="cs"/>
          <w:b/>
          <w:bCs/>
          <w:sz w:val="28"/>
          <w:szCs w:val="28"/>
          <w:u w:val="single"/>
          <w:rtl/>
        </w:rPr>
        <w:t xml:space="preserve"> اول</w:t>
      </w:r>
      <w:r w:rsidRPr="00A00CCF">
        <w:rPr>
          <w:rFonts w:cs="B Nazanin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5145"/>
        <w:gridCol w:w="4851"/>
      </w:tblGrid>
      <w:tr w:rsidR="009B364E" w:rsidTr="008B7EF2">
        <w:tc>
          <w:tcPr>
            <w:tcW w:w="9996" w:type="dxa"/>
            <w:gridSpan w:val="2"/>
          </w:tcPr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>مقدمه :</w:t>
            </w: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</w:tc>
      </w:tr>
      <w:tr w:rsidR="009B364E" w:rsidTr="008B7EF2">
        <w:tc>
          <w:tcPr>
            <w:tcW w:w="9996" w:type="dxa"/>
            <w:gridSpan w:val="2"/>
          </w:tcPr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>اهم فعالیت های انجام شده :</w:t>
            </w: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</w:tc>
      </w:tr>
      <w:tr w:rsidR="009B364E" w:rsidTr="008B7EF2">
        <w:tc>
          <w:tcPr>
            <w:tcW w:w="9996" w:type="dxa"/>
            <w:gridSpan w:val="2"/>
          </w:tcPr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>اهم نتایج بدست آمده :</w:t>
            </w: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</w:tc>
      </w:tr>
      <w:tr w:rsidR="009B364E" w:rsidTr="008B7EF2">
        <w:tc>
          <w:tcPr>
            <w:tcW w:w="5145" w:type="dxa"/>
            <w:tcBorders>
              <w:right w:val="single" w:sz="4" w:space="0" w:color="auto"/>
            </w:tcBorders>
          </w:tcPr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مراتب مورد تایید اینجانب می باشد. </w:t>
            </w:r>
          </w:p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استاد راهنما </w:t>
            </w:r>
          </w:p>
          <w:p w:rsidR="009B364E" w:rsidRDefault="006B41FA" w:rsidP="006B41FA">
            <w:pPr>
              <w:rPr>
                <w:rFonts w:cs="B Titr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</w:tc>
        <w:tc>
          <w:tcPr>
            <w:tcW w:w="4851" w:type="dxa"/>
            <w:tcBorders>
              <w:left w:val="single" w:sz="4" w:space="0" w:color="auto"/>
            </w:tcBorders>
          </w:tcPr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مراتب مورد تایید اینجانب می باشد. </w:t>
            </w:r>
          </w:p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مشاور صنعتی </w:t>
            </w:r>
          </w:p>
          <w:p w:rsidR="006B41FA" w:rsidRDefault="006B41FA" w:rsidP="006B41F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  <w:p w:rsidR="009B364E" w:rsidRDefault="009B364E" w:rsidP="008B7EF2">
            <w:pPr>
              <w:spacing w:after="0" w:line="240" w:lineRule="auto"/>
              <w:rPr>
                <w:rFonts w:cs="B Titr"/>
                <w:u w:val="single"/>
                <w:rtl/>
              </w:rPr>
            </w:pPr>
          </w:p>
        </w:tc>
      </w:tr>
    </w:tbl>
    <w:p w:rsidR="009B364E" w:rsidRDefault="009B364E" w:rsidP="009B364E">
      <w:pPr>
        <w:jc w:val="center"/>
        <w:rPr>
          <w:rFonts w:cs="B Titr"/>
          <w:u w:val="single"/>
          <w:rtl/>
        </w:rPr>
      </w:pPr>
    </w:p>
    <w:p w:rsidR="009273CA" w:rsidRDefault="009273CA" w:rsidP="009273CA">
      <w:pPr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ادامه </w:t>
      </w:r>
      <w:r w:rsidRPr="00C80EE9">
        <w:rPr>
          <w:rFonts w:cs="B Titr" w:hint="cs"/>
          <w:rtl/>
        </w:rPr>
        <w:t>پیوست دو</w:t>
      </w:r>
    </w:p>
    <w:p w:rsidR="009273CA" w:rsidRDefault="009273CA" w:rsidP="009273CA">
      <w:pPr>
        <w:pStyle w:val="ListParagraph"/>
        <w:ind w:left="425"/>
        <w:jc w:val="center"/>
        <w:rPr>
          <w:rFonts w:cs="B Nazanin"/>
          <w:b/>
          <w:bCs/>
          <w:sz w:val="24"/>
          <w:szCs w:val="24"/>
          <w:rtl/>
        </w:rPr>
      </w:pPr>
      <w:r w:rsidRPr="00C80EE9">
        <w:rPr>
          <w:rFonts w:cs="B Titr" w:hint="cs"/>
          <w:u w:val="single"/>
          <w:rtl/>
        </w:rPr>
        <w:t>فرم ارائه گزارش مراحل اجرای پایان نامه</w:t>
      </w:r>
      <w:r>
        <w:rPr>
          <w:rFonts w:cs="B Titr" w:hint="cs"/>
          <w:u w:val="single"/>
          <w:rtl/>
        </w:rPr>
        <w:t xml:space="preserve"> </w:t>
      </w:r>
    </w:p>
    <w:p w:rsidR="009273CA" w:rsidRPr="009273CA" w:rsidRDefault="009273CA" w:rsidP="009273CA">
      <w:pPr>
        <w:pStyle w:val="ListParagraph"/>
        <w:ind w:left="425"/>
        <w:jc w:val="center"/>
        <w:rPr>
          <w:rFonts w:cs="B Nazanin"/>
          <w:b/>
          <w:bCs/>
          <w:rtl/>
        </w:rPr>
      </w:pPr>
      <w:r w:rsidRPr="009273CA">
        <w:rPr>
          <w:rFonts w:cs="B Titr" w:hint="cs"/>
          <w:b/>
          <w:bCs/>
          <w:sz w:val="20"/>
          <w:szCs w:val="20"/>
          <w:rtl/>
        </w:rPr>
        <w:t>(ترجیحا سه گزارش چهارماهه)</w:t>
      </w:r>
    </w:p>
    <w:p w:rsidR="009B364E" w:rsidRDefault="009B364E" w:rsidP="009B364E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پایان نامه: </w:t>
      </w:r>
    </w:p>
    <w:p w:rsidR="009B364E" w:rsidRDefault="009B364E" w:rsidP="009B364E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استاد راهنما/: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نام ونام خانوادگی دانشجو/:</w:t>
      </w:r>
    </w:p>
    <w:p w:rsidR="009B364E" w:rsidRPr="00A00CCF" w:rsidRDefault="009B364E" w:rsidP="008F2BA8">
      <w:pPr>
        <w:rPr>
          <w:rFonts w:cs="B Nazanin"/>
          <w:b/>
          <w:bCs/>
          <w:sz w:val="28"/>
          <w:szCs w:val="28"/>
          <w:u w:val="single"/>
          <w:rtl/>
        </w:rPr>
      </w:pPr>
      <w:r w:rsidRPr="00A00CCF">
        <w:rPr>
          <w:rFonts w:cs="B Nazanin" w:hint="cs"/>
          <w:b/>
          <w:bCs/>
          <w:sz w:val="28"/>
          <w:szCs w:val="28"/>
          <w:rtl/>
        </w:rPr>
        <w:t xml:space="preserve">مقطع زمانی فعالیت های انجام شده در </w:t>
      </w:r>
      <w:r w:rsidR="008F2BA8">
        <w:rPr>
          <w:rFonts w:cs="B Nazanin" w:hint="cs"/>
          <w:b/>
          <w:bCs/>
          <w:sz w:val="28"/>
          <w:szCs w:val="28"/>
          <w:u w:val="single"/>
          <w:rtl/>
        </w:rPr>
        <w:t>چهارماه</w:t>
      </w:r>
      <w:r w:rsidRPr="00A00CCF">
        <w:rPr>
          <w:rFonts w:cs="B Nazanin" w:hint="cs"/>
          <w:b/>
          <w:bCs/>
          <w:sz w:val="28"/>
          <w:szCs w:val="28"/>
          <w:u w:val="single"/>
          <w:rtl/>
        </w:rPr>
        <w:t xml:space="preserve"> دوم : </w:t>
      </w:r>
    </w:p>
    <w:tbl>
      <w:tblPr>
        <w:tblStyle w:val="TableGrid"/>
        <w:bidiVisual/>
        <w:tblW w:w="0" w:type="auto"/>
        <w:tblLook w:val="04A0"/>
      </w:tblPr>
      <w:tblGrid>
        <w:gridCol w:w="5145"/>
        <w:gridCol w:w="4851"/>
      </w:tblGrid>
      <w:tr w:rsidR="009B364E" w:rsidTr="008B7EF2">
        <w:tc>
          <w:tcPr>
            <w:tcW w:w="9996" w:type="dxa"/>
            <w:gridSpan w:val="2"/>
          </w:tcPr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 xml:space="preserve">چکیده : </w:t>
            </w: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</w:tc>
      </w:tr>
      <w:tr w:rsidR="009B364E" w:rsidTr="008B7EF2">
        <w:tc>
          <w:tcPr>
            <w:tcW w:w="9996" w:type="dxa"/>
            <w:gridSpan w:val="2"/>
          </w:tcPr>
          <w:p w:rsidR="009B364E" w:rsidRDefault="009B364E" w:rsidP="009273CA">
            <w:pPr>
              <w:rPr>
                <w:rFonts w:cs="B Titr"/>
                <w:u w:val="single"/>
                <w:rtl/>
              </w:rPr>
            </w:pPr>
            <w:r w:rsidRPr="00C80EE9">
              <w:rPr>
                <w:rFonts w:cs="B Titr" w:hint="cs"/>
                <w:sz w:val="24"/>
                <w:szCs w:val="24"/>
                <w:u w:val="single"/>
                <w:rtl/>
              </w:rPr>
              <w:t>خلاصه ی روش کار انجام شده:</w:t>
            </w:r>
            <w:r>
              <w:rPr>
                <w:rFonts w:cs="B Titr" w:hint="cs"/>
                <w:u w:val="single"/>
                <w:rtl/>
              </w:rPr>
              <w:t xml:space="preserve"> (حداقل در 5 صفحه </w:t>
            </w:r>
            <w:r>
              <w:rPr>
                <w:rFonts w:cs="B Titr"/>
                <w:u w:val="single"/>
              </w:rPr>
              <w:t>A4</w:t>
            </w:r>
            <w:r>
              <w:rPr>
                <w:rFonts w:cs="B Titr" w:hint="cs"/>
                <w:u w:val="single"/>
                <w:rtl/>
              </w:rPr>
              <w:t xml:space="preserve"> تشریح و ضمیمه این فرم گردد)</w:t>
            </w:r>
          </w:p>
          <w:p w:rsidR="009B364E" w:rsidRDefault="009B364E" w:rsidP="008B7EF2">
            <w:pPr>
              <w:rPr>
                <w:rFonts w:cs="B Titr"/>
                <w:u w:val="single"/>
                <w:rtl/>
              </w:rPr>
            </w:pPr>
          </w:p>
        </w:tc>
      </w:tr>
      <w:tr w:rsidR="009B364E" w:rsidTr="009273CA">
        <w:tc>
          <w:tcPr>
            <w:tcW w:w="9996" w:type="dxa"/>
            <w:gridSpan w:val="2"/>
          </w:tcPr>
          <w:p w:rsidR="009B364E" w:rsidRDefault="009273CA" w:rsidP="009273CA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>نتایج بدست آمده</w:t>
            </w:r>
          </w:p>
          <w:p w:rsidR="009B364E" w:rsidRDefault="009B364E" w:rsidP="009273CA">
            <w:pPr>
              <w:rPr>
                <w:rFonts w:cs="B Titr"/>
                <w:u w:val="single"/>
                <w:rtl/>
              </w:rPr>
            </w:pPr>
          </w:p>
        </w:tc>
      </w:tr>
      <w:tr w:rsidR="009B364E" w:rsidTr="008B7EF2">
        <w:tc>
          <w:tcPr>
            <w:tcW w:w="5145" w:type="dxa"/>
            <w:tcBorders>
              <w:right w:val="single" w:sz="4" w:space="0" w:color="auto"/>
            </w:tcBorders>
          </w:tcPr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مراتب مورد تایید اینجانب می باشد. </w:t>
            </w:r>
          </w:p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استاد راهنما </w:t>
            </w:r>
          </w:p>
          <w:p w:rsidR="009B364E" w:rsidRPr="009273CA" w:rsidRDefault="009B364E" w:rsidP="009273CA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</w:tc>
        <w:tc>
          <w:tcPr>
            <w:tcW w:w="4851" w:type="dxa"/>
            <w:tcBorders>
              <w:left w:val="single" w:sz="4" w:space="0" w:color="auto"/>
            </w:tcBorders>
          </w:tcPr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مراتب مورد تایید اینجانب می باشد. </w:t>
            </w:r>
          </w:p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مشاور صنعتی </w:t>
            </w:r>
          </w:p>
          <w:p w:rsidR="009B364E" w:rsidRDefault="009B364E" w:rsidP="008B7EF2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  <w:p w:rsidR="009B364E" w:rsidRDefault="009B364E" w:rsidP="008B7EF2">
            <w:pPr>
              <w:spacing w:after="0" w:line="240" w:lineRule="auto"/>
              <w:rPr>
                <w:rFonts w:cs="B Titr"/>
                <w:u w:val="single"/>
                <w:rtl/>
              </w:rPr>
            </w:pPr>
          </w:p>
        </w:tc>
      </w:tr>
    </w:tbl>
    <w:p w:rsidR="009B364E" w:rsidRPr="00C80EE9" w:rsidRDefault="009B364E" w:rsidP="009B364E">
      <w:pPr>
        <w:jc w:val="center"/>
        <w:rPr>
          <w:rFonts w:cs="B Titr"/>
          <w:u w:val="single"/>
        </w:rPr>
      </w:pPr>
    </w:p>
    <w:p w:rsidR="008F2BA8" w:rsidRDefault="008F2BA8" w:rsidP="009B364E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rtl/>
        </w:rPr>
      </w:pPr>
    </w:p>
    <w:p w:rsidR="008F2BA8" w:rsidRDefault="008F2BA8">
      <w:pPr>
        <w:bidi w:val="0"/>
        <w:spacing w:after="0" w:line="240" w:lineRule="auto"/>
        <w:rPr>
          <w:rFonts w:eastAsia="Calibri" w:cs="B Nazanin"/>
          <w:b/>
          <w:bCs/>
          <w:sz w:val="24"/>
          <w:szCs w:val="24"/>
        </w:rPr>
      </w:pPr>
    </w:p>
    <w:p w:rsidR="008F2BA8" w:rsidRDefault="008F2BA8" w:rsidP="009B364E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rtl/>
        </w:rPr>
      </w:pPr>
    </w:p>
    <w:p w:rsidR="008F2BA8" w:rsidRDefault="008F2BA8" w:rsidP="008F2BA8">
      <w:pPr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ادامه </w:t>
      </w:r>
      <w:r w:rsidRPr="00C80EE9">
        <w:rPr>
          <w:rFonts w:cs="B Titr" w:hint="cs"/>
          <w:rtl/>
        </w:rPr>
        <w:t>پیوست دو</w:t>
      </w:r>
    </w:p>
    <w:p w:rsidR="008F2BA8" w:rsidRDefault="008F2BA8" w:rsidP="008F2BA8">
      <w:pPr>
        <w:jc w:val="center"/>
        <w:rPr>
          <w:rFonts w:cs="B Titr"/>
          <w:u w:val="single"/>
          <w:rtl/>
        </w:rPr>
      </w:pPr>
      <w:r w:rsidRPr="00C80EE9">
        <w:rPr>
          <w:rFonts w:cs="B Titr" w:hint="cs"/>
          <w:u w:val="single"/>
          <w:rtl/>
        </w:rPr>
        <w:t>فرم ارائه گزارش مراحل اجرای پایان نامه</w:t>
      </w:r>
    </w:p>
    <w:p w:rsidR="00372B8F" w:rsidRDefault="00372B8F" w:rsidP="008F2BA8">
      <w:pPr>
        <w:jc w:val="center"/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(ترجیحا سه گزارش چهارماهه)</w:t>
      </w:r>
    </w:p>
    <w:p w:rsidR="008F2BA8" w:rsidRDefault="008F2BA8" w:rsidP="008F2BA8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پایان نامه: </w:t>
      </w:r>
    </w:p>
    <w:p w:rsidR="008F2BA8" w:rsidRDefault="008F2BA8" w:rsidP="008F2BA8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استاد راهنما/: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نام ونام خانوادگی دانشجو/:</w:t>
      </w:r>
    </w:p>
    <w:p w:rsidR="008F2BA8" w:rsidRPr="00A00CCF" w:rsidRDefault="008F2BA8" w:rsidP="008F2BA8">
      <w:pPr>
        <w:rPr>
          <w:rFonts w:cs="B Nazanin"/>
          <w:b/>
          <w:bCs/>
          <w:sz w:val="28"/>
          <w:szCs w:val="28"/>
          <w:u w:val="single"/>
          <w:rtl/>
        </w:rPr>
      </w:pPr>
      <w:r w:rsidRPr="00A00CCF">
        <w:rPr>
          <w:rFonts w:cs="B Nazanin" w:hint="cs"/>
          <w:b/>
          <w:bCs/>
          <w:sz w:val="28"/>
          <w:szCs w:val="28"/>
          <w:rtl/>
        </w:rPr>
        <w:t xml:space="preserve">مقطع زمانی فعالیت های انجام شده در </w:t>
      </w:r>
      <w:r>
        <w:rPr>
          <w:rFonts w:cs="B Nazanin" w:hint="cs"/>
          <w:b/>
          <w:bCs/>
          <w:sz w:val="28"/>
          <w:szCs w:val="28"/>
          <w:u w:val="single"/>
          <w:rtl/>
        </w:rPr>
        <w:t>چهارماه</w:t>
      </w:r>
      <w:r w:rsidRPr="00A00CCF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</w:rPr>
        <w:t>سوم</w:t>
      </w:r>
      <w:r w:rsidRPr="00A00CCF">
        <w:rPr>
          <w:rFonts w:cs="B Nazanin" w:hint="cs"/>
          <w:b/>
          <w:bCs/>
          <w:sz w:val="28"/>
          <w:szCs w:val="28"/>
          <w:u w:val="single"/>
          <w:rtl/>
        </w:rPr>
        <w:t xml:space="preserve"> : </w:t>
      </w:r>
      <w:r>
        <w:rPr>
          <w:rFonts w:cs="B Nazanin" w:hint="cs"/>
          <w:b/>
          <w:bCs/>
          <w:sz w:val="28"/>
          <w:szCs w:val="28"/>
          <w:u w:val="single"/>
          <w:rtl/>
        </w:rPr>
        <w:t>(گزارش نهایی)</w:t>
      </w:r>
    </w:p>
    <w:tbl>
      <w:tblPr>
        <w:tblStyle w:val="TableGrid"/>
        <w:bidiVisual/>
        <w:tblW w:w="0" w:type="auto"/>
        <w:tblLook w:val="04A0"/>
      </w:tblPr>
      <w:tblGrid>
        <w:gridCol w:w="5145"/>
        <w:gridCol w:w="4851"/>
      </w:tblGrid>
      <w:tr w:rsidR="008F2BA8" w:rsidTr="00F032B0">
        <w:tc>
          <w:tcPr>
            <w:tcW w:w="9996" w:type="dxa"/>
            <w:gridSpan w:val="2"/>
          </w:tcPr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 xml:space="preserve">چکیده : </w:t>
            </w: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</w:tc>
      </w:tr>
      <w:tr w:rsidR="008F2BA8" w:rsidTr="00F032B0">
        <w:tc>
          <w:tcPr>
            <w:tcW w:w="9996" w:type="dxa"/>
            <w:gridSpan w:val="2"/>
          </w:tcPr>
          <w:p w:rsidR="008F2BA8" w:rsidRDefault="008F2BA8" w:rsidP="00F94DE8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sz w:val="24"/>
                <w:szCs w:val="24"/>
                <w:u w:val="single"/>
                <w:rtl/>
              </w:rPr>
              <w:t xml:space="preserve">کاربرد نتایج حاصل شده مناسب کدام بخش از پالایش و پخش </w:t>
            </w:r>
            <w:r w:rsidR="00F94DE8">
              <w:rPr>
                <w:rFonts w:cs="B Titr" w:hint="cs"/>
                <w:sz w:val="24"/>
                <w:szCs w:val="24"/>
                <w:u w:val="single"/>
                <w:rtl/>
              </w:rPr>
              <w:t>آ</w:t>
            </w:r>
            <w:r>
              <w:rPr>
                <w:rFonts w:cs="B Titr" w:hint="cs"/>
                <w:sz w:val="24"/>
                <w:szCs w:val="24"/>
                <w:u w:val="single"/>
                <w:rtl/>
              </w:rPr>
              <w:t>بادان می باشد</w:t>
            </w:r>
            <w:r>
              <w:rPr>
                <w:rFonts w:cs="B Titr" w:hint="cs"/>
                <w:u w:val="single"/>
                <w:rtl/>
              </w:rPr>
              <w:t xml:space="preserve"> </w:t>
            </w:r>
            <w:r w:rsidRPr="00C80EE9">
              <w:rPr>
                <w:rFonts w:cs="B Titr" w:hint="cs"/>
                <w:sz w:val="24"/>
                <w:szCs w:val="24"/>
                <w:u w:val="single"/>
                <w:rtl/>
              </w:rPr>
              <w:t>:</w:t>
            </w:r>
            <w:r>
              <w:rPr>
                <w:rFonts w:cs="B Titr" w:hint="cs"/>
                <w:u w:val="single"/>
                <w:rtl/>
              </w:rPr>
              <w:t xml:space="preserve"> (حداقل در 5 صفحه </w:t>
            </w:r>
            <w:r>
              <w:rPr>
                <w:rFonts w:cs="B Titr"/>
                <w:u w:val="single"/>
              </w:rPr>
              <w:t>A4</w:t>
            </w:r>
            <w:r>
              <w:rPr>
                <w:rFonts w:cs="B Titr" w:hint="cs"/>
                <w:u w:val="single"/>
                <w:rtl/>
              </w:rPr>
              <w:t xml:space="preserve"> تشریح و ضمیمه این فرم گردد)</w:t>
            </w: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</w:tc>
      </w:tr>
      <w:tr w:rsidR="008F2BA8" w:rsidTr="00F032B0">
        <w:tc>
          <w:tcPr>
            <w:tcW w:w="9996" w:type="dxa"/>
            <w:gridSpan w:val="2"/>
          </w:tcPr>
          <w:p w:rsidR="008F2BA8" w:rsidRDefault="009273CA" w:rsidP="00F032B0">
            <w:pPr>
              <w:rPr>
                <w:rFonts w:cs="B Titr"/>
                <w:u w:val="single"/>
                <w:rtl/>
              </w:rPr>
            </w:pPr>
            <w:r>
              <w:rPr>
                <w:rFonts w:cs="B Titr" w:hint="cs"/>
                <w:u w:val="single"/>
                <w:rtl/>
              </w:rPr>
              <w:t>پیشنهادات :</w:t>
            </w: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</w:tc>
      </w:tr>
      <w:tr w:rsidR="008F2BA8" w:rsidTr="00F032B0">
        <w:tc>
          <w:tcPr>
            <w:tcW w:w="5145" w:type="dxa"/>
            <w:tcBorders>
              <w:right w:val="single" w:sz="4" w:space="0" w:color="auto"/>
            </w:tcBorders>
          </w:tcPr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مراتب مورد تایید اینجانب می باشد. </w:t>
            </w:r>
          </w:p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استاد راهنما </w:t>
            </w:r>
          </w:p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  <w:p w:rsidR="008F2BA8" w:rsidRDefault="008F2BA8" w:rsidP="00F032B0">
            <w:pPr>
              <w:rPr>
                <w:rFonts w:cs="B Titr"/>
                <w:u w:val="single"/>
                <w:rtl/>
              </w:rPr>
            </w:pPr>
          </w:p>
        </w:tc>
        <w:tc>
          <w:tcPr>
            <w:tcW w:w="4851" w:type="dxa"/>
            <w:tcBorders>
              <w:left w:val="single" w:sz="4" w:space="0" w:color="auto"/>
            </w:tcBorders>
          </w:tcPr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مراتب مورد تایید اینجانب می باشد. </w:t>
            </w:r>
          </w:p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مشاور صنعتی </w:t>
            </w:r>
          </w:p>
          <w:p w:rsidR="008F2BA8" w:rsidRDefault="008F2BA8" w:rsidP="00F032B0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  <w:p w:rsidR="008F2BA8" w:rsidRDefault="008F2BA8" w:rsidP="00F032B0">
            <w:pPr>
              <w:spacing w:after="0" w:line="240" w:lineRule="auto"/>
              <w:rPr>
                <w:rFonts w:cs="B Titr"/>
                <w:u w:val="single"/>
                <w:rtl/>
              </w:rPr>
            </w:pPr>
          </w:p>
        </w:tc>
      </w:tr>
    </w:tbl>
    <w:p w:rsidR="005A7E8C" w:rsidRDefault="005A7E8C" w:rsidP="009B364E">
      <w:pPr>
        <w:pStyle w:val="ListParagraph"/>
        <w:ind w:left="785"/>
        <w:jc w:val="both"/>
        <w:rPr>
          <w:rFonts w:cs="B Nazanin"/>
          <w:b/>
          <w:bCs/>
          <w:sz w:val="24"/>
          <w:szCs w:val="24"/>
          <w:rtl/>
        </w:rPr>
      </w:pPr>
    </w:p>
    <w:p w:rsidR="007269DC" w:rsidRDefault="00222CAD" w:rsidP="007269DC">
      <w:pPr>
        <w:pStyle w:val="ListParagraph"/>
        <w:ind w:left="425"/>
        <w:jc w:val="both"/>
        <w:rPr>
          <w:rFonts w:cs="B Nazanin"/>
          <w:b/>
          <w:bCs/>
          <w:sz w:val="24"/>
          <w:szCs w:val="24"/>
          <w:rtl/>
        </w:rPr>
      </w:pPr>
      <w:r w:rsidRPr="00222CAD">
        <w:rPr>
          <w:rFonts w:cs="B Titr"/>
          <w:b/>
          <w:bCs/>
          <w:noProof/>
          <w:sz w:val="24"/>
          <w:szCs w:val="24"/>
          <w:u w:val="single"/>
          <w:rtl/>
        </w:rPr>
        <w:lastRenderedPageBreak/>
        <w:pict>
          <v:shape id="_x0000_s1042" type="#_x0000_t202" style="position:absolute;left:0;text-align:left;margin-left:-4.6pt;margin-top:-29.65pt;width:89.95pt;height:65.45pt;z-index:251668480;mso-height-percent:200;mso-height-percent:200;mso-width-relative:margin;mso-height-relative:margin" strokecolor="white [3212]">
            <v:textbox style="mso-fit-shape-to-text:t">
              <w:txbxContent>
                <w:p w:rsidR="004B77B4" w:rsidRPr="004B77B4" w:rsidRDefault="004B77B4" w:rsidP="004B77B4">
                  <w:pPr>
                    <w:rPr>
                      <w:rFonts w:cs="B Nazanin"/>
                      <w:rtl/>
                    </w:rPr>
                  </w:pPr>
                  <w:r w:rsidRPr="004B77B4">
                    <w:rPr>
                      <w:rFonts w:cs="B Nazanin" w:hint="cs"/>
                      <w:rtl/>
                    </w:rPr>
                    <w:t xml:space="preserve">شماره : </w:t>
                  </w:r>
                </w:p>
                <w:p w:rsidR="004B77B4" w:rsidRPr="004B77B4" w:rsidRDefault="004B77B4" w:rsidP="004B77B4">
                  <w:pPr>
                    <w:rPr>
                      <w:rFonts w:cs="B Nazanin"/>
                    </w:rPr>
                  </w:pPr>
                  <w:r w:rsidRPr="004B77B4">
                    <w:rPr>
                      <w:rFonts w:cs="B Nazanin" w:hint="cs"/>
                      <w:rtl/>
                    </w:rPr>
                    <w:t>تاریخ :</w:t>
                  </w:r>
                </w:p>
              </w:txbxContent>
            </v:textbox>
          </v:shape>
        </w:pict>
      </w:r>
    </w:p>
    <w:p w:rsidR="007269DC" w:rsidRDefault="007269DC" w:rsidP="007269DC">
      <w:pPr>
        <w:pStyle w:val="ListParagraph"/>
        <w:ind w:left="425"/>
        <w:jc w:val="center"/>
        <w:rPr>
          <w:rFonts w:cs="B Titr"/>
          <w:b/>
          <w:bCs/>
          <w:sz w:val="24"/>
          <w:szCs w:val="24"/>
          <w:u w:val="single"/>
          <w:rtl/>
        </w:rPr>
      </w:pPr>
      <w:r w:rsidRPr="00CA7D88">
        <w:rPr>
          <w:rFonts w:cs="B Titr" w:hint="cs"/>
          <w:b/>
          <w:bCs/>
          <w:sz w:val="24"/>
          <w:szCs w:val="24"/>
          <w:u w:val="single"/>
          <w:rtl/>
        </w:rPr>
        <w:t>فرم تاییدیه دفاع موفق از پایان نامه کارشناسی ارشد/ دکتری</w:t>
      </w:r>
    </w:p>
    <w:p w:rsidR="008F2BA8" w:rsidRDefault="008F2BA8" w:rsidP="008F2BA8">
      <w:pPr>
        <w:pStyle w:val="ListParagraph"/>
        <w:ind w:left="425"/>
        <w:rPr>
          <w:rFonts w:cs="B Titr"/>
          <w:b/>
          <w:bCs/>
          <w:sz w:val="24"/>
          <w:szCs w:val="24"/>
          <w:u w:val="single"/>
          <w:rtl/>
        </w:rPr>
      </w:pPr>
    </w:p>
    <w:p w:rsidR="007269DC" w:rsidRPr="00362801" w:rsidRDefault="007269DC" w:rsidP="00574406">
      <w:pPr>
        <w:pStyle w:val="ListParagraph"/>
        <w:spacing w:line="360" w:lineRule="auto"/>
        <w:ind w:left="425"/>
        <w:jc w:val="both"/>
        <w:rPr>
          <w:rFonts w:cs="B Titr"/>
          <w:b/>
          <w:bCs/>
          <w:sz w:val="24"/>
          <w:szCs w:val="24"/>
          <w:rtl/>
        </w:rPr>
      </w:pPr>
      <w:r w:rsidRPr="00362801">
        <w:rPr>
          <w:rFonts w:cs="B Titr" w:hint="cs"/>
          <w:b/>
          <w:bCs/>
          <w:sz w:val="24"/>
          <w:szCs w:val="24"/>
          <w:rtl/>
        </w:rPr>
        <w:t xml:space="preserve">به : </w:t>
      </w:r>
      <w:r w:rsidR="00574406">
        <w:rPr>
          <w:rFonts w:cs="B Titr" w:hint="cs"/>
          <w:b/>
          <w:bCs/>
          <w:sz w:val="24"/>
          <w:szCs w:val="24"/>
          <w:rtl/>
        </w:rPr>
        <w:t xml:space="preserve">رئیس واحد پژوهش و </w:t>
      </w:r>
      <w:r w:rsidR="00CD4DC9">
        <w:rPr>
          <w:rFonts w:cs="B Titr" w:hint="cs"/>
          <w:b/>
          <w:bCs/>
          <w:sz w:val="24"/>
          <w:szCs w:val="24"/>
          <w:rtl/>
        </w:rPr>
        <w:t>فناوری</w:t>
      </w:r>
      <w:r w:rsidR="00574406">
        <w:rPr>
          <w:rFonts w:cs="B Titr" w:hint="cs"/>
          <w:b/>
          <w:bCs/>
          <w:sz w:val="24"/>
          <w:szCs w:val="24"/>
          <w:rtl/>
        </w:rPr>
        <w:t xml:space="preserve"> شرکت پالایش نفت آبادان </w:t>
      </w:r>
    </w:p>
    <w:p w:rsidR="007269DC" w:rsidRPr="00B60555" w:rsidRDefault="007269DC" w:rsidP="007269DC">
      <w:pPr>
        <w:pStyle w:val="ListParagraph"/>
        <w:spacing w:line="360" w:lineRule="auto"/>
        <w:ind w:left="425"/>
        <w:jc w:val="both"/>
        <w:rPr>
          <w:rFonts w:cs="B Titr"/>
          <w:b/>
          <w:bCs/>
          <w:sz w:val="24"/>
          <w:szCs w:val="24"/>
          <w:rtl/>
        </w:rPr>
      </w:pPr>
      <w:r w:rsidRPr="00B60555">
        <w:rPr>
          <w:rFonts w:cs="B Titr" w:hint="cs"/>
          <w:b/>
          <w:bCs/>
          <w:sz w:val="24"/>
          <w:szCs w:val="24"/>
          <w:rtl/>
        </w:rPr>
        <w:t>از : رئیس تحصیلات تکمیلی / رئیس آموزش / معاون پژوهشی دانشگاه / دانشکده....</w:t>
      </w:r>
    </w:p>
    <w:p w:rsidR="00574406" w:rsidRDefault="007269DC" w:rsidP="005872DD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بدینوسیله اعلام می نماید آقا/ خانم </w:t>
      </w:r>
      <w:r w:rsidR="005872DD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................................................... </w:t>
      </w:r>
      <w:r>
        <w:rPr>
          <w:rFonts w:cs="B Nazanin" w:hint="cs"/>
          <w:b/>
          <w:bCs/>
          <w:sz w:val="24"/>
          <w:szCs w:val="24"/>
          <w:rtl/>
        </w:rPr>
        <w:t xml:space="preserve">به شماره دانشجویی </w:t>
      </w:r>
      <w:r w:rsidR="005872DD">
        <w:rPr>
          <w:rFonts w:cs="B Nazanin" w:hint="cs"/>
          <w:b/>
          <w:bCs/>
          <w:sz w:val="24"/>
          <w:szCs w:val="24"/>
          <w:rtl/>
        </w:rPr>
        <w:t xml:space="preserve">................................. دانشجوی رشته .................................گرایش ......................................... در </w:t>
      </w:r>
      <w:r>
        <w:rPr>
          <w:rFonts w:cs="B Nazanin" w:hint="cs"/>
          <w:b/>
          <w:bCs/>
          <w:sz w:val="24"/>
          <w:szCs w:val="24"/>
          <w:rtl/>
        </w:rPr>
        <w:t xml:space="preserve">مقطع کارشناسی ارشد/ دکتری از پایان نامه خود با عنوان 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</w:p>
    <w:p w:rsidR="00574406" w:rsidRDefault="00574406" w:rsidP="007269DC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</w:p>
    <w:p w:rsidR="007269DC" w:rsidRPr="00574406" w:rsidRDefault="007269DC" w:rsidP="001F3DF7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  <w:r w:rsidRPr="00574406">
        <w:rPr>
          <w:rFonts w:cs="B Nazanin" w:hint="cs"/>
          <w:b/>
          <w:bCs/>
          <w:sz w:val="24"/>
          <w:szCs w:val="24"/>
          <w:rtl/>
        </w:rPr>
        <w:t xml:space="preserve">تحت راهنمایی آقا / خانم </w:t>
      </w:r>
      <w:r w:rsidR="001F3DF7">
        <w:rPr>
          <w:rFonts w:cs="B Nazanin" w:hint="cs"/>
          <w:b/>
          <w:bCs/>
          <w:sz w:val="24"/>
          <w:szCs w:val="24"/>
          <w:rtl/>
        </w:rPr>
        <w:t xml:space="preserve">................................. </w:t>
      </w:r>
      <w:r w:rsidRPr="00574406">
        <w:rPr>
          <w:rFonts w:cs="B Nazanin" w:hint="cs"/>
          <w:b/>
          <w:bCs/>
          <w:sz w:val="24"/>
          <w:szCs w:val="24"/>
          <w:rtl/>
        </w:rPr>
        <w:t xml:space="preserve">( استاد راهنما) </w:t>
      </w:r>
      <w:r w:rsidR="001F3DF7">
        <w:rPr>
          <w:rFonts w:cs="B Nazanin" w:hint="cs"/>
          <w:b/>
          <w:bCs/>
          <w:sz w:val="24"/>
          <w:szCs w:val="24"/>
          <w:rtl/>
        </w:rPr>
        <w:t xml:space="preserve">و ................................. 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 xml:space="preserve">( استاد </w:t>
      </w:r>
      <w:r w:rsidR="001F3DF7">
        <w:rPr>
          <w:rFonts w:cs="B Nazanin" w:hint="cs"/>
          <w:b/>
          <w:bCs/>
          <w:sz w:val="24"/>
          <w:szCs w:val="24"/>
          <w:rtl/>
        </w:rPr>
        <w:t>مشاور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48174C" w:rsidRPr="00574406">
        <w:rPr>
          <w:rFonts w:cs="B Nazanin" w:hint="cs"/>
          <w:b/>
          <w:bCs/>
          <w:sz w:val="24"/>
          <w:szCs w:val="24"/>
          <w:rtl/>
        </w:rPr>
        <w:t xml:space="preserve">در تاریخ </w:t>
      </w:r>
      <w:r w:rsidR="0048174C">
        <w:rPr>
          <w:rFonts w:cs="B Nazanin" w:hint="cs"/>
          <w:b/>
          <w:bCs/>
          <w:sz w:val="24"/>
          <w:szCs w:val="24"/>
          <w:rtl/>
        </w:rPr>
        <w:t xml:space="preserve">.......................... </w:t>
      </w:r>
      <w:r w:rsidRPr="00574406">
        <w:rPr>
          <w:rFonts w:cs="B Nazanin" w:hint="cs"/>
          <w:b/>
          <w:bCs/>
          <w:sz w:val="24"/>
          <w:szCs w:val="24"/>
          <w:rtl/>
        </w:rPr>
        <w:t>با نمره / درجه</w:t>
      </w:r>
      <w:r w:rsidR="0048174C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 </w:t>
      </w:r>
      <w:r w:rsidRPr="00574406">
        <w:rPr>
          <w:rFonts w:cs="B Nazanin" w:hint="cs"/>
          <w:b/>
          <w:bCs/>
          <w:sz w:val="24"/>
          <w:szCs w:val="24"/>
          <w:rtl/>
        </w:rPr>
        <w:t xml:space="preserve"> دفاع موفق داشته است.</w:t>
      </w:r>
    </w:p>
    <w:p w:rsidR="007269DC" w:rsidRDefault="007269DC" w:rsidP="0048174C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این تأییدیه صرفاً به منزله اطلاع شرکت </w:t>
      </w:r>
      <w:r w:rsidR="0048174C">
        <w:rPr>
          <w:rFonts w:cs="B Nazanin" w:hint="cs"/>
          <w:b/>
          <w:bCs/>
          <w:sz w:val="24"/>
          <w:szCs w:val="24"/>
          <w:rtl/>
        </w:rPr>
        <w:t>پالایش نفت آبادان</w:t>
      </w:r>
      <w:r>
        <w:rPr>
          <w:rFonts w:cs="B Nazanin" w:hint="cs"/>
          <w:b/>
          <w:bCs/>
          <w:sz w:val="24"/>
          <w:szCs w:val="24"/>
          <w:rtl/>
        </w:rPr>
        <w:t xml:space="preserve"> از وضعیت پایان نامه و دفاع دانشجو جهت رسیدگی به قرارداد حمایت دانشجویی منعقد بوده و فاقد هر گونه ارزش قانونی دیگر می باشد.</w:t>
      </w:r>
    </w:p>
    <w:p w:rsidR="007269DC" w:rsidRDefault="007269DC" w:rsidP="007269DC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</w:p>
    <w:p w:rsidR="007269DC" w:rsidRDefault="007269DC" w:rsidP="007269DC">
      <w:pPr>
        <w:pStyle w:val="ListParagraph"/>
        <w:spacing w:line="360" w:lineRule="auto"/>
        <w:ind w:left="42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، تاریخ، امضاء و مهر</w:t>
      </w:r>
    </w:p>
    <w:p w:rsidR="007269DC" w:rsidRDefault="007269DC" w:rsidP="007269DC">
      <w:pPr>
        <w:pStyle w:val="ListParagraph"/>
        <w:spacing w:line="360" w:lineRule="auto"/>
        <w:ind w:left="42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تحصیلات تکمیلی/ رئیس آموزش/ معاون پژوهشی دانشگاه/ دانشکده</w:t>
      </w:r>
    </w:p>
    <w:p w:rsidR="007269DC" w:rsidRDefault="007269DC" w:rsidP="007269DC">
      <w:pPr>
        <w:pStyle w:val="ListParagraph"/>
        <w:ind w:left="425"/>
        <w:jc w:val="center"/>
        <w:rPr>
          <w:rFonts w:cs="B Nazanin"/>
          <w:b/>
          <w:bCs/>
          <w:sz w:val="24"/>
          <w:szCs w:val="24"/>
          <w:rtl/>
        </w:rPr>
      </w:pPr>
    </w:p>
    <w:p w:rsidR="007269DC" w:rsidRDefault="007269DC" w:rsidP="007269DC">
      <w:pPr>
        <w:pStyle w:val="ListParagraph"/>
        <w:ind w:left="425"/>
        <w:jc w:val="center"/>
        <w:rPr>
          <w:rFonts w:cs="B Nazanin"/>
          <w:b/>
          <w:bCs/>
          <w:sz w:val="24"/>
          <w:szCs w:val="24"/>
          <w:rtl/>
        </w:rPr>
      </w:pPr>
    </w:p>
    <w:p w:rsidR="007269DC" w:rsidRDefault="007269DC" w:rsidP="007269DC">
      <w:pPr>
        <w:pStyle w:val="ListParagraph"/>
        <w:ind w:left="425"/>
        <w:jc w:val="center"/>
        <w:rPr>
          <w:rFonts w:cs="B Nazanin"/>
          <w:b/>
          <w:bCs/>
          <w:sz w:val="24"/>
          <w:szCs w:val="24"/>
          <w:rtl/>
        </w:rPr>
      </w:pPr>
    </w:p>
    <w:p w:rsidR="007269DC" w:rsidRDefault="007269DC" w:rsidP="007269DC">
      <w:pPr>
        <w:pStyle w:val="ListParagraph"/>
        <w:ind w:left="425"/>
        <w:jc w:val="center"/>
        <w:rPr>
          <w:rFonts w:cs="B Nazanin"/>
          <w:b/>
          <w:bCs/>
          <w:sz w:val="24"/>
          <w:szCs w:val="24"/>
          <w:rtl/>
        </w:rPr>
      </w:pPr>
    </w:p>
    <w:p w:rsidR="007269DC" w:rsidRDefault="007269DC" w:rsidP="0048174C">
      <w:pPr>
        <w:jc w:val="both"/>
        <w:rPr>
          <w:rFonts w:eastAsia="Calibri" w:cs="B Nazanin"/>
          <w:b/>
          <w:bCs/>
          <w:sz w:val="24"/>
          <w:szCs w:val="24"/>
          <w:rtl/>
        </w:rPr>
      </w:pPr>
    </w:p>
    <w:p w:rsidR="007269DC" w:rsidRDefault="007269DC" w:rsidP="007269DC">
      <w:pPr>
        <w:pStyle w:val="ListParagraph"/>
        <w:ind w:left="1080"/>
        <w:jc w:val="both"/>
        <w:rPr>
          <w:rFonts w:eastAsia="Times New Roman" w:cs="B Nazanin"/>
          <w:b/>
          <w:bCs/>
          <w:sz w:val="24"/>
          <w:szCs w:val="24"/>
          <w:rtl/>
        </w:rPr>
      </w:pPr>
    </w:p>
    <w:p w:rsidR="00D757D4" w:rsidRDefault="00D757D4" w:rsidP="007269DC">
      <w:pPr>
        <w:pStyle w:val="ListParagraph"/>
        <w:ind w:left="1080"/>
        <w:jc w:val="both"/>
        <w:rPr>
          <w:rFonts w:eastAsia="Times New Roman" w:cs="B Nazanin"/>
          <w:b/>
          <w:bCs/>
          <w:sz w:val="24"/>
          <w:szCs w:val="24"/>
          <w:rtl/>
        </w:rPr>
      </w:pPr>
    </w:p>
    <w:p w:rsidR="00D757D4" w:rsidRDefault="00D757D4" w:rsidP="007269DC">
      <w:pPr>
        <w:pStyle w:val="ListParagraph"/>
        <w:ind w:left="1080"/>
        <w:jc w:val="both"/>
        <w:rPr>
          <w:rFonts w:eastAsia="Times New Roman" w:cs="B Nazanin"/>
          <w:b/>
          <w:bCs/>
          <w:sz w:val="24"/>
          <w:szCs w:val="24"/>
          <w:rtl/>
        </w:rPr>
      </w:pPr>
    </w:p>
    <w:p w:rsidR="00B81649" w:rsidRDefault="00B81649" w:rsidP="009273CA">
      <w:pPr>
        <w:pStyle w:val="ListParagraph"/>
        <w:ind w:left="425"/>
        <w:jc w:val="both"/>
        <w:rPr>
          <w:rFonts w:cs="B Titr"/>
          <w:b/>
          <w:bCs/>
          <w:sz w:val="24"/>
          <w:szCs w:val="24"/>
          <w:rtl/>
        </w:rPr>
      </w:pPr>
    </w:p>
    <w:p w:rsidR="009273CA" w:rsidRDefault="00222CAD" w:rsidP="009273CA">
      <w:pPr>
        <w:pStyle w:val="ListParagraph"/>
        <w:ind w:left="425"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w:lastRenderedPageBreak/>
        <w:pict>
          <v:shape id="_x0000_s1041" type="#_x0000_t202" style="position:absolute;left:0;text-align:left;margin-left:14.3pt;margin-top:-19.3pt;width:122.5pt;height:57.05pt;z-index:251667456;mso-height-percent:200;mso-height-percent:200;mso-width-relative:margin;mso-height-relative:margin" strokecolor="white [3212]">
            <v:textbox style="mso-fit-shape-to-text:t">
              <w:txbxContent>
                <w:p w:rsidR="004B77B4" w:rsidRPr="004B77B4" w:rsidRDefault="004B77B4" w:rsidP="004B77B4">
                  <w:pPr>
                    <w:rPr>
                      <w:rFonts w:cs="B Nazanin"/>
                      <w:rtl/>
                    </w:rPr>
                  </w:pPr>
                  <w:r w:rsidRPr="004B77B4">
                    <w:rPr>
                      <w:rFonts w:cs="B Nazanin" w:hint="cs"/>
                      <w:rtl/>
                    </w:rPr>
                    <w:t xml:space="preserve">شماره : </w:t>
                  </w:r>
                </w:p>
                <w:p w:rsidR="004B77B4" w:rsidRPr="004B77B4" w:rsidRDefault="004B77B4" w:rsidP="004B77B4">
                  <w:pPr>
                    <w:rPr>
                      <w:rFonts w:cs="B Nazanin"/>
                    </w:rPr>
                  </w:pPr>
                  <w:r w:rsidRPr="004B77B4">
                    <w:rPr>
                      <w:rFonts w:cs="B Nazanin" w:hint="cs"/>
                      <w:rtl/>
                    </w:rPr>
                    <w:t>تاریخ :</w:t>
                  </w:r>
                </w:p>
              </w:txbxContent>
            </v:textbox>
          </v:shape>
        </w:pict>
      </w:r>
      <w:r w:rsidR="009273CA">
        <w:rPr>
          <w:rFonts w:cs="B Titr" w:hint="cs"/>
          <w:b/>
          <w:bCs/>
          <w:sz w:val="24"/>
          <w:szCs w:val="24"/>
          <w:rtl/>
        </w:rPr>
        <w:t>پیوست چهارم</w:t>
      </w:r>
    </w:p>
    <w:p w:rsidR="00895FB6" w:rsidRDefault="00895FB6" w:rsidP="00895FB6">
      <w:pPr>
        <w:pStyle w:val="ListParagraph"/>
        <w:ind w:left="425"/>
        <w:jc w:val="center"/>
        <w:rPr>
          <w:rFonts w:cs="B Titr"/>
          <w:b/>
          <w:bCs/>
          <w:sz w:val="24"/>
          <w:szCs w:val="24"/>
          <w:rtl/>
        </w:rPr>
      </w:pPr>
      <w:r w:rsidRPr="00895FB6">
        <w:rPr>
          <w:rFonts w:cs="B Titr" w:hint="cs"/>
          <w:b/>
          <w:bCs/>
          <w:sz w:val="24"/>
          <w:szCs w:val="24"/>
          <w:rtl/>
        </w:rPr>
        <w:t>بسمه تعالی</w:t>
      </w:r>
    </w:p>
    <w:p w:rsidR="0014768C" w:rsidRPr="00895FB6" w:rsidRDefault="0014768C" w:rsidP="00895FB6">
      <w:pPr>
        <w:pStyle w:val="ListParagraph"/>
        <w:ind w:left="425"/>
        <w:jc w:val="center"/>
        <w:rPr>
          <w:rFonts w:cs="B Titr"/>
          <w:b/>
          <w:bCs/>
          <w:sz w:val="24"/>
          <w:szCs w:val="24"/>
          <w:rtl/>
        </w:rPr>
      </w:pPr>
    </w:p>
    <w:p w:rsidR="00895FB6" w:rsidRPr="00895FB6" w:rsidRDefault="00895FB6" w:rsidP="00895FB6">
      <w:pPr>
        <w:pStyle w:val="ListParagraph"/>
        <w:ind w:left="425"/>
        <w:jc w:val="both"/>
        <w:rPr>
          <w:rFonts w:cs="B Titr"/>
          <w:b/>
          <w:bCs/>
          <w:sz w:val="24"/>
          <w:szCs w:val="24"/>
          <w:rtl/>
        </w:rPr>
      </w:pPr>
      <w:r w:rsidRPr="00895FB6">
        <w:rPr>
          <w:rFonts w:cs="B Titr" w:hint="cs"/>
          <w:b/>
          <w:bCs/>
          <w:sz w:val="24"/>
          <w:szCs w:val="24"/>
          <w:rtl/>
        </w:rPr>
        <w:t xml:space="preserve">ریاست محترم واحد پژوهش و </w:t>
      </w:r>
      <w:r w:rsidR="00CD4DC9">
        <w:rPr>
          <w:rFonts w:cs="B Titr" w:hint="cs"/>
          <w:b/>
          <w:bCs/>
          <w:sz w:val="24"/>
          <w:szCs w:val="24"/>
          <w:rtl/>
        </w:rPr>
        <w:t>فناوری</w:t>
      </w:r>
      <w:r w:rsidRPr="00895FB6">
        <w:rPr>
          <w:rFonts w:cs="B Titr" w:hint="cs"/>
          <w:b/>
          <w:bCs/>
          <w:sz w:val="24"/>
          <w:szCs w:val="24"/>
          <w:rtl/>
        </w:rPr>
        <w:t xml:space="preserve"> شرکت پالایش نفت آبادان</w:t>
      </w:r>
    </w:p>
    <w:p w:rsidR="00445477" w:rsidRDefault="00445477" w:rsidP="00895FB6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</w:p>
    <w:p w:rsidR="00895FB6" w:rsidRPr="00895FB6" w:rsidRDefault="00895FB6" w:rsidP="00895FB6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  <w:r w:rsidRPr="00895FB6">
        <w:rPr>
          <w:rFonts w:cs="B Nazanin" w:hint="cs"/>
          <w:b/>
          <w:bCs/>
          <w:sz w:val="24"/>
          <w:szCs w:val="24"/>
          <w:rtl/>
        </w:rPr>
        <w:t>با سلام</w:t>
      </w:r>
    </w:p>
    <w:p w:rsidR="00895FB6" w:rsidRPr="00895FB6" w:rsidRDefault="00895FB6" w:rsidP="001F3DF7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  <w:r w:rsidRPr="00895FB6">
        <w:rPr>
          <w:rFonts w:cs="B Nazanin" w:hint="cs"/>
          <w:b/>
          <w:bCs/>
          <w:sz w:val="24"/>
          <w:szCs w:val="24"/>
          <w:rtl/>
        </w:rPr>
        <w:t xml:space="preserve">احتراماً گواهی می شود موضوع پایان نامه خانم / آقای ............................................................................. دانشجوی رشته ...................... مقطع ....................................... به شماره دانشجویی ............................................ تحت عنوان .................................................................................................................................................................................................... به راهنمایی 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 xml:space="preserve">آقا / خانم </w:t>
      </w:r>
      <w:r w:rsidR="001F3DF7">
        <w:rPr>
          <w:rFonts w:cs="B Nazanin" w:hint="cs"/>
          <w:b/>
          <w:bCs/>
          <w:sz w:val="24"/>
          <w:szCs w:val="24"/>
          <w:rtl/>
        </w:rPr>
        <w:t xml:space="preserve">................................. 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 xml:space="preserve">( استاد راهنما) </w:t>
      </w:r>
      <w:r w:rsidR="001F3DF7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>آقا / خانم</w:t>
      </w:r>
      <w:r w:rsidR="001F3DF7">
        <w:rPr>
          <w:rFonts w:cs="B Nazanin" w:hint="cs"/>
          <w:b/>
          <w:bCs/>
          <w:sz w:val="24"/>
          <w:szCs w:val="24"/>
          <w:rtl/>
        </w:rPr>
        <w:t xml:space="preserve"> ................................. 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 xml:space="preserve">( استاد </w:t>
      </w:r>
      <w:r w:rsidR="001F3DF7">
        <w:rPr>
          <w:rFonts w:cs="B Nazanin" w:hint="cs"/>
          <w:b/>
          <w:bCs/>
          <w:sz w:val="24"/>
          <w:szCs w:val="24"/>
          <w:rtl/>
        </w:rPr>
        <w:t>مشاور</w:t>
      </w:r>
      <w:r w:rsidR="001F3DF7" w:rsidRPr="00574406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895FB6">
        <w:rPr>
          <w:rFonts w:cs="B Nazanin" w:hint="cs"/>
          <w:b/>
          <w:bCs/>
          <w:sz w:val="24"/>
          <w:szCs w:val="24"/>
          <w:rtl/>
        </w:rPr>
        <w:t xml:space="preserve"> مورد تائید بوده و </w:t>
      </w:r>
      <w:r w:rsidR="0010530B">
        <w:rPr>
          <w:rFonts w:cs="B Nazanin" w:hint="cs"/>
          <w:b/>
          <w:bCs/>
          <w:sz w:val="24"/>
          <w:szCs w:val="24"/>
          <w:rtl/>
        </w:rPr>
        <w:t xml:space="preserve">دانشگاه تا کنون مکاتبه ای در خصوص </w:t>
      </w:r>
      <w:r w:rsidR="0010530B" w:rsidRPr="00290276">
        <w:rPr>
          <w:rFonts w:cs="B Nazanin" w:hint="cs"/>
          <w:b/>
          <w:bCs/>
          <w:sz w:val="24"/>
          <w:szCs w:val="24"/>
          <w:rtl/>
        </w:rPr>
        <w:t>انعقاد قرارداد</w:t>
      </w:r>
      <w:r w:rsidR="0016416E">
        <w:rPr>
          <w:rFonts w:cs="B Nazanin" w:hint="cs"/>
          <w:b/>
          <w:bCs/>
          <w:sz w:val="24"/>
          <w:szCs w:val="24"/>
          <w:rtl/>
        </w:rPr>
        <w:t>/</w:t>
      </w:r>
      <w:r w:rsidR="0010530B" w:rsidRPr="00290276">
        <w:rPr>
          <w:rFonts w:cs="B Nazanin" w:hint="cs"/>
          <w:b/>
          <w:bCs/>
          <w:sz w:val="24"/>
          <w:szCs w:val="24"/>
          <w:rtl/>
        </w:rPr>
        <w:t xml:space="preserve">توافقنامه با عنوان یا شرح خدمات این پایان نامه </w:t>
      </w:r>
      <w:r w:rsidR="0016416E">
        <w:rPr>
          <w:rFonts w:cs="B Nazanin" w:hint="cs"/>
          <w:b/>
          <w:bCs/>
          <w:sz w:val="24"/>
          <w:szCs w:val="24"/>
          <w:rtl/>
        </w:rPr>
        <w:t xml:space="preserve">به نام استاد راهنما/دانشجو </w:t>
      </w:r>
      <w:r w:rsidR="0010530B" w:rsidRPr="00290276">
        <w:rPr>
          <w:rFonts w:cs="B Nazanin" w:hint="cs"/>
          <w:b/>
          <w:bCs/>
          <w:sz w:val="24"/>
          <w:szCs w:val="24"/>
          <w:rtl/>
        </w:rPr>
        <w:t>با سایر شرکت های اصلی و تابعه وزارت نفت و یا دستگاههای اجرایی ، سازمانها و نهادهای دیگر</w:t>
      </w:r>
      <w:r w:rsidR="00290276">
        <w:rPr>
          <w:rFonts w:cs="B Nazanin" w:hint="cs"/>
          <w:b/>
          <w:bCs/>
          <w:sz w:val="24"/>
          <w:szCs w:val="24"/>
          <w:rtl/>
        </w:rPr>
        <w:t xml:space="preserve"> نداشته است.</w:t>
      </w:r>
    </w:p>
    <w:p w:rsidR="00895FB6" w:rsidRPr="00895FB6" w:rsidRDefault="00895FB6" w:rsidP="00895FB6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</w:p>
    <w:p w:rsidR="00895FB6" w:rsidRPr="00895FB6" w:rsidRDefault="00895FB6" w:rsidP="00895FB6">
      <w:pPr>
        <w:pStyle w:val="ListParagraph"/>
        <w:spacing w:line="360" w:lineRule="auto"/>
        <w:ind w:left="425"/>
        <w:jc w:val="both"/>
        <w:rPr>
          <w:rFonts w:cs="B Nazanin"/>
          <w:b/>
          <w:bCs/>
          <w:sz w:val="24"/>
          <w:szCs w:val="24"/>
          <w:rtl/>
        </w:rPr>
      </w:pPr>
    </w:p>
    <w:p w:rsidR="00445477" w:rsidRDefault="00445477" w:rsidP="00445477">
      <w:pPr>
        <w:pStyle w:val="ListParagraph"/>
        <w:spacing w:line="360" w:lineRule="auto"/>
        <w:ind w:left="42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، تاریخ، امضاء و مهر</w:t>
      </w:r>
    </w:p>
    <w:p w:rsidR="00445477" w:rsidRDefault="00445477" w:rsidP="00D028DB">
      <w:pPr>
        <w:pStyle w:val="ListParagraph"/>
        <w:spacing w:line="360" w:lineRule="auto"/>
        <w:ind w:left="425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/ معاون پژوهشی دانشگاه</w:t>
      </w:r>
    </w:p>
    <w:p w:rsidR="00895FB6" w:rsidRPr="00CA7D88" w:rsidRDefault="00895FB6" w:rsidP="00895FB6">
      <w:pPr>
        <w:pStyle w:val="ListParagraph"/>
        <w:ind w:left="425"/>
        <w:jc w:val="both"/>
        <w:rPr>
          <w:rFonts w:cs="B Titr"/>
          <w:b/>
          <w:bCs/>
          <w:sz w:val="24"/>
          <w:szCs w:val="24"/>
          <w:rtl/>
        </w:rPr>
      </w:pPr>
    </w:p>
    <w:p w:rsidR="00895FB6" w:rsidRDefault="00895FB6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p w:rsidR="00B81649" w:rsidRDefault="00B81649" w:rsidP="006E744F">
      <w:pPr>
        <w:pStyle w:val="NoSpacing"/>
        <w:ind w:left="-1"/>
        <w:jc w:val="both"/>
        <w:rPr>
          <w:rFonts w:cs="B Nazanin"/>
          <w:b/>
          <w:bCs/>
          <w:sz w:val="24"/>
          <w:szCs w:val="24"/>
          <w:rtl/>
        </w:rPr>
      </w:pPr>
    </w:p>
    <w:sectPr w:rsidR="00B81649" w:rsidSect="00D17FDC">
      <w:footerReference w:type="default" r:id="rId10"/>
      <w:pgSz w:w="11906" w:h="16838"/>
      <w:pgMar w:top="1418" w:right="991" w:bottom="1276" w:left="851" w:header="708" w:footer="633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42" w:rsidRDefault="00B90F42" w:rsidP="00B426F0">
      <w:pPr>
        <w:spacing w:after="0" w:line="240" w:lineRule="auto"/>
      </w:pPr>
      <w:r>
        <w:separator/>
      </w:r>
    </w:p>
  </w:endnote>
  <w:endnote w:type="continuationSeparator" w:id="1">
    <w:p w:rsidR="00B90F42" w:rsidRDefault="00B90F42" w:rsidP="00B4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n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5E" w:rsidRPr="0080795E" w:rsidRDefault="0080795E" w:rsidP="0080795E">
    <w:pPr>
      <w:pStyle w:val="Footer"/>
      <w:pBdr>
        <w:top w:val="thinThickSmallGap" w:sz="24" w:space="1" w:color="622423"/>
      </w:pBdr>
      <w:rPr>
        <w:rFonts w:ascii="Cambria" w:hAnsi="Cambria" w:cs="B Nazanin"/>
        <w:rtl/>
      </w:rPr>
    </w:pPr>
    <w:r w:rsidRPr="0080795E">
      <w:rPr>
        <w:rFonts w:ascii="Cambria" w:hAnsi="Cambria" w:cs="B Nazanin" w:hint="cs"/>
        <w:rtl/>
      </w:rPr>
      <w:t xml:space="preserve">محل امضاء </w:t>
    </w:r>
  </w:p>
  <w:p w:rsidR="0080795E" w:rsidRDefault="0080795E" w:rsidP="0080795E">
    <w:pPr>
      <w:pStyle w:val="Footer"/>
      <w:pBdr>
        <w:top w:val="thinThickSmallGap" w:sz="24" w:space="1" w:color="622423"/>
      </w:pBdr>
      <w:rPr>
        <w:rFonts w:ascii="Cambria" w:hAnsi="Cambria" w:cs="B Nazanin"/>
        <w:rtl/>
      </w:rPr>
    </w:pPr>
    <w:r w:rsidRPr="0080795E">
      <w:rPr>
        <w:rFonts w:ascii="Cambria" w:hAnsi="Cambria" w:cs="B Nazanin" w:hint="cs"/>
        <w:rtl/>
      </w:rPr>
      <w:t>دانشجو                             استاد راهنما                            استاد مشاور</w:t>
    </w:r>
    <w:r w:rsidR="00C348C5">
      <w:rPr>
        <w:rFonts w:ascii="Cambria" w:hAnsi="Cambria" w:cs="B Nazanin" w:hint="cs"/>
        <w:rtl/>
      </w:rPr>
      <w:t xml:space="preserve">                   مشاور صنعتی</w:t>
    </w:r>
  </w:p>
  <w:p w:rsidR="0080795E" w:rsidRPr="0080795E" w:rsidRDefault="0080795E" w:rsidP="0080795E">
    <w:pPr>
      <w:pStyle w:val="Footer"/>
      <w:pBdr>
        <w:top w:val="thinThickSmallGap" w:sz="24" w:space="1" w:color="622423"/>
      </w:pBdr>
      <w:rPr>
        <w:rFonts w:ascii="Cambria" w:hAnsi="Cambria" w:cs="B Nazanin"/>
        <w:rtl/>
      </w:rPr>
    </w:pPr>
  </w:p>
  <w:p w:rsidR="0080795E" w:rsidRPr="0036387E" w:rsidRDefault="00222CAD" w:rsidP="0036387E">
    <w:pPr>
      <w:pStyle w:val="Footer"/>
      <w:pBdr>
        <w:top w:val="thinThickSmallGap" w:sz="24" w:space="1" w:color="622423"/>
      </w:pBdr>
      <w:jc w:val="right"/>
      <w:rPr>
        <w:rFonts w:ascii="Cambria" w:hAnsi="Cambria"/>
        <w:sz w:val="28"/>
        <w:szCs w:val="28"/>
        <w:u w:val="single"/>
      </w:rPr>
    </w:pPr>
    <w:r w:rsidRPr="0036387E">
      <w:rPr>
        <w:sz w:val="28"/>
        <w:szCs w:val="28"/>
        <w:u w:val="single"/>
      </w:rPr>
      <w:fldChar w:fldCharType="begin"/>
    </w:r>
    <w:r w:rsidR="0080795E" w:rsidRPr="0036387E">
      <w:rPr>
        <w:sz w:val="28"/>
        <w:szCs w:val="28"/>
        <w:u w:val="single"/>
      </w:rPr>
      <w:instrText xml:space="preserve"> PAGE   \* MERGEFORMAT </w:instrText>
    </w:r>
    <w:r w:rsidRPr="0036387E">
      <w:rPr>
        <w:sz w:val="28"/>
        <w:szCs w:val="28"/>
        <w:u w:val="single"/>
      </w:rPr>
      <w:fldChar w:fldCharType="separate"/>
    </w:r>
    <w:r w:rsidR="00BA79E8" w:rsidRPr="00BA79E8">
      <w:rPr>
        <w:rFonts w:ascii="Cambria" w:hAnsi="Cambria"/>
        <w:noProof/>
        <w:sz w:val="28"/>
        <w:szCs w:val="28"/>
        <w:u w:val="single"/>
        <w:rtl/>
      </w:rPr>
      <w:t>4</w:t>
    </w:r>
    <w:r w:rsidRPr="0036387E">
      <w:rPr>
        <w:sz w:val="28"/>
        <w:szCs w:val="28"/>
        <w:u w:val="single"/>
      </w:rPr>
      <w:fldChar w:fldCharType="end"/>
    </w:r>
  </w:p>
  <w:p w:rsidR="00B426F0" w:rsidRDefault="00B42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89" w:rsidRPr="0080795E" w:rsidRDefault="007A1F89" w:rsidP="0080795E">
    <w:pPr>
      <w:pStyle w:val="Footer"/>
      <w:pBdr>
        <w:top w:val="thinThickSmallGap" w:sz="24" w:space="1" w:color="622423"/>
      </w:pBdr>
      <w:rPr>
        <w:rFonts w:ascii="Cambria" w:hAnsi="Cambria" w:cs="B Nazanin"/>
        <w:rtl/>
      </w:rPr>
    </w:pPr>
  </w:p>
  <w:p w:rsidR="007A1F89" w:rsidRPr="0036387E" w:rsidRDefault="00222CAD" w:rsidP="0036387E">
    <w:pPr>
      <w:pStyle w:val="Footer"/>
      <w:pBdr>
        <w:top w:val="thinThickSmallGap" w:sz="24" w:space="1" w:color="622423"/>
      </w:pBdr>
      <w:jc w:val="right"/>
      <w:rPr>
        <w:rFonts w:ascii="Cambria" w:hAnsi="Cambria"/>
        <w:sz w:val="28"/>
        <w:szCs w:val="28"/>
        <w:u w:val="single"/>
      </w:rPr>
    </w:pPr>
    <w:r w:rsidRPr="0036387E">
      <w:rPr>
        <w:sz w:val="28"/>
        <w:szCs w:val="28"/>
        <w:u w:val="single"/>
      </w:rPr>
      <w:fldChar w:fldCharType="begin"/>
    </w:r>
    <w:r w:rsidR="007A1F89" w:rsidRPr="0036387E">
      <w:rPr>
        <w:sz w:val="28"/>
        <w:szCs w:val="28"/>
        <w:u w:val="single"/>
      </w:rPr>
      <w:instrText xml:space="preserve"> PAGE   \* MERGEFORMAT </w:instrText>
    </w:r>
    <w:r w:rsidRPr="0036387E">
      <w:rPr>
        <w:sz w:val="28"/>
        <w:szCs w:val="28"/>
        <w:u w:val="single"/>
      </w:rPr>
      <w:fldChar w:fldCharType="separate"/>
    </w:r>
    <w:r w:rsidR="00BA79E8" w:rsidRPr="00BA79E8">
      <w:rPr>
        <w:rFonts w:ascii="Cambria" w:hAnsi="Cambria"/>
        <w:noProof/>
        <w:sz w:val="28"/>
        <w:szCs w:val="28"/>
        <w:u w:val="single"/>
        <w:rtl/>
      </w:rPr>
      <w:t>5</w:t>
    </w:r>
    <w:r w:rsidRPr="0036387E">
      <w:rPr>
        <w:sz w:val="28"/>
        <w:szCs w:val="28"/>
        <w:u w:val="single"/>
      </w:rPr>
      <w:fldChar w:fldCharType="end"/>
    </w:r>
  </w:p>
  <w:p w:rsidR="007A1F89" w:rsidRDefault="007A1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42" w:rsidRDefault="00B90F42" w:rsidP="00B426F0">
      <w:pPr>
        <w:spacing w:after="0" w:line="240" w:lineRule="auto"/>
      </w:pPr>
      <w:r>
        <w:separator/>
      </w:r>
    </w:p>
  </w:footnote>
  <w:footnote w:type="continuationSeparator" w:id="1">
    <w:p w:rsidR="00B90F42" w:rsidRDefault="00B90F42" w:rsidP="00B4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30"/>
    <w:multiLevelType w:val="hybridMultilevel"/>
    <w:tmpl w:val="2BA6FC48"/>
    <w:lvl w:ilvl="0" w:tplc="04090011">
      <w:start w:val="1"/>
      <w:numFmt w:val="decimal"/>
      <w:lvlText w:val="%1)"/>
      <w:lvlJc w:val="left"/>
      <w:pPr>
        <w:ind w:left="-2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6387C"/>
    <w:multiLevelType w:val="hybridMultilevel"/>
    <w:tmpl w:val="DE6A4D12"/>
    <w:lvl w:ilvl="0" w:tplc="1AF4554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B3034BD"/>
    <w:multiLevelType w:val="hybridMultilevel"/>
    <w:tmpl w:val="F8C6595E"/>
    <w:lvl w:ilvl="0" w:tplc="92820AB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AF3C58"/>
    <w:multiLevelType w:val="hybridMultilevel"/>
    <w:tmpl w:val="953A76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F527DD1"/>
    <w:multiLevelType w:val="hybridMultilevel"/>
    <w:tmpl w:val="CB7CCA3E"/>
    <w:lvl w:ilvl="0" w:tplc="9B0A4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30DC"/>
    <w:multiLevelType w:val="hybridMultilevel"/>
    <w:tmpl w:val="42089B5A"/>
    <w:lvl w:ilvl="0" w:tplc="92A68C0C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>
    <w:nsid w:val="553F19B7"/>
    <w:multiLevelType w:val="hybridMultilevel"/>
    <w:tmpl w:val="8BA24800"/>
    <w:lvl w:ilvl="0" w:tplc="C1B85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BD7"/>
    <w:rsid w:val="00001C2C"/>
    <w:rsid w:val="00004A9B"/>
    <w:rsid w:val="0000771C"/>
    <w:rsid w:val="00017C76"/>
    <w:rsid w:val="000269C9"/>
    <w:rsid w:val="00034B0A"/>
    <w:rsid w:val="0007332B"/>
    <w:rsid w:val="000743B9"/>
    <w:rsid w:val="0008089A"/>
    <w:rsid w:val="0009622B"/>
    <w:rsid w:val="000A2A2D"/>
    <w:rsid w:val="000A67EA"/>
    <w:rsid w:val="000B0129"/>
    <w:rsid w:val="000B34DF"/>
    <w:rsid w:val="000C44B5"/>
    <w:rsid w:val="000D4E6D"/>
    <w:rsid w:val="000D5A53"/>
    <w:rsid w:val="000E632D"/>
    <w:rsid w:val="000E74A7"/>
    <w:rsid w:val="000F6DD5"/>
    <w:rsid w:val="000F729A"/>
    <w:rsid w:val="00104BF3"/>
    <w:rsid w:val="0010530B"/>
    <w:rsid w:val="00106102"/>
    <w:rsid w:val="0010699B"/>
    <w:rsid w:val="0012533E"/>
    <w:rsid w:val="001367C3"/>
    <w:rsid w:val="0014304E"/>
    <w:rsid w:val="00143E46"/>
    <w:rsid w:val="0014768C"/>
    <w:rsid w:val="00154F64"/>
    <w:rsid w:val="00162B55"/>
    <w:rsid w:val="0016416E"/>
    <w:rsid w:val="00166652"/>
    <w:rsid w:val="00175754"/>
    <w:rsid w:val="0019440D"/>
    <w:rsid w:val="001A11BE"/>
    <w:rsid w:val="001A16DC"/>
    <w:rsid w:val="001B1F20"/>
    <w:rsid w:val="001B79B2"/>
    <w:rsid w:val="001D51AA"/>
    <w:rsid w:val="001D715D"/>
    <w:rsid w:val="001D7189"/>
    <w:rsid w:val="001E0FA0"/>
    <w:rsid w:val="001E2029"/>
    <w:rsid w:val="001E4B28"/>
    <w:rsid w:val="001E4B84"/>
    <w:rsid w:val="001E651A"/>
    <w:rsid w:val="001F3DF7"/>
    <w:rsid w:val="001F5ABC"/>
    <w:rsid w:val="00201A86"/>
    <w:rsid w:val="00215CE2"/>
    <w:rsid w:val="00222CAD"/>
    <w:rsid w:val="00230DDC"/>
    <w:rsid w:val="00231FA3"/>
    <w:rsid w:val="00242A85"/>
    <w:rsid w:val="0024546C"/>
    <w:rsid w:val="002508D5"/>
    <w:rsid w:val="00260499"/>
    <w:rsid w:val="00271ADC"/>
    <w:rsid w:val="00281DBA"/>
    <w:rsid w:val="00290276"/>
    <w:rsid w:val="002972BA"/>
    <w:rsid w:val="00297906"/>
    <w:rsid w:val="002A4FF3"/>
    <w:rsid w:val="002B1189"/>
    <w:rsid w:val="002B399E"/>
    <w:rsid w:val="002C5974"/>
    <w:rsid w:val="002C7AAD"/>
    <w:rsid w:val="002D2B35"/>
    <w:rsid w:val="002D3009"/>
    <w:rsid w:val="002D599A"/>
    <w:rsid w:val="002E4BB8"/>
    <w:rsid w:val="002F3E91"/>
    <w:rsid w:val="002F5BB0"/>
    <w:rsid w:val="00305BDE"/>
    <w:rsid w:val="0033576B"/>
    <w:rsid w:val="0033641A"/>
    <w:rsid w:val="00345EDC"/>
    <w:rsid w:val="003460C2"/>
    <w:rsid w:val="003600E2"/>
    <w:rsid w:val="003625E0"/>
    <w:rsid w:val="0036387E"/>
    <w:rsid w:val="003723B3"/>
    <w:rsid w:val="00372B8F"/>
    <w:rsid w:val="00392B91"/>
    <w:rsid w:val="00393132"/>
    <w:rsid w:val="003969A5"/>
    <w:rsid w:val="00397BB2"/>
    <w:rsid w:val="003A27D8"/>
    <w:rsid w:val="003A44E5"/>
    <w:rsid w:val="003D020C"/>
    <w:rsid w:val="003D0A09"/>
    <w:rsid w:val="003D1F4F"/>
    <w:rsid w:val="003D71A9"/>
    <w:rsid w:val="003E78CD"/>
    <w:rsid w:val="003E7D0E"/>
    <w:rsid w:val="003F0430"/>
    <w:rsid w:val="004269D3"/>
    <w:rsid w:val="00427BAC"/>
    <w:rsid w:val="00433FBB"/>
    <w:rsid w:val="0044517F"/>
    <w:rsid w:val="00445477"/>
    <w:rsid w:val="004502F1"/>
    <w:rsid w:val="00473F9E"/>
    <w:rsid w:val="00476BD7"/>
    <w:rsid w:val="0048174C"/>
    <w:rsid w:val="00496110"/>
    <w:rsid w:val="004A390A"/>
    <w:rsid w:val="004B74DD"/>
    <w:rsid w:val="004B77B4"/>
    <w:rsid w:val="004C4739"/>
    <w:rsid w:val="004C4A9D"/>
    <w:rsid w:val="004E1EC5"/>
    <w:rsid w:val="004F33AE"/>
    <w:rsid w:val="00510D0A"/>
    <w:rsid w:val="0051601A"/>
    <w:rsid w:val="00541936"/>
    <w:rsid w:val="00542AE3"/>
    <w:rsid w:val="005519D5"/>
    <w:rsid w:val="0055334D"/>
    <w:rsid w:val="005546FF"/>
    <w:rsid w:val="00556032"/>
    <w:rsid w:val="00565BB9"/>
    <w:rsid w:val="00567BA4"/>
    <w:rsid w:val="00567DE0"/>
    <w:rsid w:val="00571E8E"/>
    <w:rsid w:val="00574406"/>
    <w:rsid w:val="00582DCA"/>
    <w:rsid w:val="005872DD"/>
    <w:rsid w:val="00591446"/>
    <w:rsid w:val="00591FB4"/>
    <w:rsid w:val="00592EE9"/>
    <w:rsid w:val="005938DF"/>
    <w:rsid w:val="005A7E8C"/>
    <w:rsid w:val="005B1B88"/>
    <w:rsid w:val="005B7A9D"/>
    <w:rsid w:val="005C79FF"/>
    <w:rsid w:val="005F4DDE"/>
    <w:rsid w:val="006068BD"/>
    <w:rsid w:val="006155CE"/>
    <w:rsid w:val="0062144C"/>
    <w:rsid w:val="00636D59"/>
    <w:rsid w:val="00640401"/>
    <w:rsid w:val="006433DC"/>
    <w:rsid w:val="00650341"/>
    <w:rsid w:val="0067062B"/>
    <w:rsid w:val="0067656B"/>
    <w:rsid w:val="006836AA"/>
    <w:rsid w:val="006B0D5E"/>
    <w:rsid w:val="006B41FA"/>
    <w:rsid w:val="006B439D"/>
    <w:rsid w:val="006B66DF"/>
    <w:rsid w:val="006C1334"/>
    <w:rsid w:val="006C1DCA"/>
    <w:rsid w:val="006C7E54"/>
    <w:rsid w:val="006D45E8"/>
    <w:rsid w:val="006D666A"/>
    <w:rsid w:val="006E4ACD"/>
    <w:rsid w:val="006E744F"/>
    <w:rsid w:val="006F23B5"/>
    <w:rsid w:val="006F49C3"/>
    <w:rsid w:val="00704FE0"/>
    <w:rsid w:val="007269DC"/>
    <w:rsid w:val="00733248"/>
    <w:rsid w:val="007351AA"/>
    <w:rsid w:val="00754133"/>
    <w:rsid w:val="007853B6"/>
    <w:rsid w:val="00790E55"/>
    <w:rsid w:val="007A1F89"/>
    <w:rsid w:val="007B2679"/>
    <w:rsid w:val="007D08BC"/>
    <w:rsid w:val="007D39E3"/>
    <w:rsid w:val="007D525C"/>
    <w:rsid w:val="00804B3E"/>
    <w:rsid w:val="0080795E"/>
    <w:rsid w:val="00807D60"/>
    <w:rsid w:val="00823BE1"/>
    <w:rsid w:val="00837538"/>
    <w:rsid w:val="00841C35"/>
    <w:rsid w:val="00845B4F"/>
    <w:rsid w:val="00854047"/>
    <w:rsid w:val="00857B4E"/>
    <w:rsid w:val="0086368E"/>
    <w:rsid w:val="008638BB"/>
    <w:rsid w:val="00867027"/>
    <w:rsid w:val="00867C36"/>
    <w:rsid w:val="008722CF"/>
    <w:rsid w:val="00884653"/>
    <w:rsid w:val="00895FB6"/>
    <w:rsid w:val="00896521"/>
    <w:rsid w:val="008A7619"/>
    <w:rsid w:val="008B107C"/>
    <w:rsid w:val="008B46BA"/>
    <w:rsid w:val="008C4381"/>
    <w:rsid w:val="008D371B"/>
    <w:rsid w:val="008E30A5"/>
    <w:rsid w:val="008E7D51"/>
    <w:rsid w:val="008F2BA8"/>
    <w:rsid w:val="0090320F"/>
    <w:rsid w:val="009055F8"/>
    <w:rsid w:val="00906EE6"/>
    <w:rsid w:val="00924E5C"/>
    <w:rsid w:val="009273CA"/>
    <w:rsid w:val="0093245F"/>
    <w:rsid w:val="009327A2"/>
    <w:rsid w:val="0094399D"/>
    <w:rsid w:val="00953C2E"/>
    <w:rsid w:val="00962FD2"/>
    <w:rsid w:val="00974876"/>
    <w:rsid w:val="00977A9C"/>
    <w:rsid w:val="00981C71"/>
    <w:rsid w:val="009B1959"/>
    <w:rsid w:val="009B364E"/>
    <w:rsid w:val="009B5C7D"/>
    <w:rsid w:val="009C11EF"/>
    <w:rsid w:val="009E03B3"/>
    <w:rsid w:val="009E3E9F"/>
    <w:rsid w:val="009E4719"/>
    <w:rsid w:val="009F2C16"/>
    <w:rsid w:val="009F445C"/>
    <w:rsid w:val="009F5856"/>
    <w:rsid w:val="00A00CCF"/>
    <w:rsid w:val="00A3117B"/>
    <w:rsid w:val="00A40AE1"/>
    <w:rsid w:val="00A4546F"/>
    <w:rsid w:val="00A617A8"/>
    <w:rsid w:val="00A623B6"/>
    <w:rsid w:val="00A64A52"/>
    <w:rsid w:val="00A667A4"/>
    <w:rsid w:val="00A76042"/>
    <w:rsid w:val="00A82449"/>
    <w:rsid w:val="00A83B3E"/>
    <w:rsid w:val="00A87415"/>
    <w:rsid w:val="00AA273E"/>
    <w:rsid w:val="00AA4665"/>
    <w:rsid w:val="00AB04A9"/>
    <w:rsid w:val="00AB5F13"/>
    <w:rsid w:val="00AC5898"/>
    <w:rsid w:val="00AD5DD7"/>
    <w:rsid w:val="00AE1695"/>
    <w:rsid w:val="00AE3189"/>
    <w:rsid w:val="00AF2C4F"/>
    <w:rsid w:val="00B04F4E"/>
    <w:rsid w:val="00B10638"/>
    <w:rsid w:val="00B14044"/>
    <w:rsid w:val="00B1564D"/>
    <w:rsid w:val="00B26F55"/>
    <w:rsid w:val="00B3051E"/>
    <w:rsid w:val="00B426F0"/>
    <w:rsid w:val="00B60555"/>
    <w:rsid w:val="00B61D62"/>
    <w:rsid w:val="00B65ECF"/>
    <w:rsid w:val="00B707BD"/>
    <w:rsid w:val="00B7622B"/>
    <w:rsid w:val="00B77724"/>
    <w:rsid w:val="00B81649"/>
    <w:rsid w:val="00B816B4"/>
    <w:rsid w:val="00B844CE"/>
    <w:rsid w:val="00B90D25"/>
    <w:rsid w:val="00B90F42"/>
    <w:rsid w:val="00BA4F15"/>
    <w:rsid w:val="00BA79E8"/>
    <w:rsid w:val="00BC027F"/>
    <w:rsid w:val="00BE40A7"/>
    <w:rsid w:val="00BE53B8"/>
    <w:rsid w:val="00BE7255"/>
    <w:rsid w:val="00BE74BE"/>
    <w:rsid w:val="00BE75C3"/>
    <w:rsid w:val="00BE7DD7"/>
    <w:rsid w:val="00BF03C5"/>
    <w:rsid w:val="00C0365F"/>
    <w:rsid w:val="00C06C68"/>
    <w:rsid w:val="00C348C5"/>
    <w:rsid w:val="00C37A9A"/>
    <w:rsid w:val="00C41B30"/>
    <w:rsid w:val="00C72DA4"/>
    <w:rsid w:val="00C73BB9"/>
    <w:rsid w:val="00C854A9"/>
    <w:rsid w:val="00C90370"/>
    <w:rsid w:val="00C97D00"/>
    <w:rsid w:val="00CA153A"/>
    <w:rsid w:val="00CA230F"/>
    <w:rsid w:val="00CB0727"/>
    <w:rsid w:val="00CD4796"/>
    <w:rsid w:val="00CD4DC9"/>
    <w:rsid w:val="00CD4F2C"/>
    <w:rsid w:val="00CE240E"/>
    <w:rsid w:val="00D028DB"/>
    <w:rsid w:val="00D13384"/>
    <w:rsid w:val="00D145BC"/>
    <w:rsid w:val="00D14B36"/>
    <w:rsid w:val="00D15F10"/>
    <w:rsid w:val="00D1792A"/>
    <w:rsid w:val="00D17FDC"/>
    <w:rsid w:val="00D20F67"/>
    <w:rsid w:val="00D31AAD"/>
    <w:rsid w:val="00D32CDE"/>
    <w:rsid w:val="00D37222"/>
    <w:rsid w:val="00D734B5"/>
    <w:rsid w:val="00D757D4"/>
    <w:rsid w:val="00D82BCD"/>
    <w:rsid w:val="00D86C01"/>
    <w:rsid w:val="00D8766E"/>
    <w:rsid w:val="00DB00FC"/>
    <w:rsid w:val="00DB0D79"/>
    <w:rsid w:val="00DE601B"/>
    <w:rsid w:val="00DE6B9C"/>
    <w:rsid w:val="00DE6E93"/>
    <w:rsid w:val="00DF7274"/>
    <w:rsid w:val="00E04F31"/>
    <w:rsid w:val="00E23463"/>
    <w:rsid w:val="00E24C88"/>
    <w:rsid w:val="00E44A1D"/>
    <w:rsid w:val="00E44B69"/>
    <w:rsid w:val="00E5626A"/>
    <w:rsid w:val="00E5651F"/>
    <w:rsid w:val="00E62434"/>
    <w:rsid w:val="00E7379A"/>
    <w:rsid w:val="00E90BD1"/>
    <w:rsid w:val="00EA0852"/>
    <w:rsid w:val="00EA340B"/>
    <w:rsid w:val="00EA51AD"/>
    <w:rsid w:val="00EB2978"/>
    <w:rsid w:val="00EC07A5"/>
    <w:rsid w:val="00EC3D7D"/>
    <w:rsid w:val="00EF1F14"/>
    <w:rsid w:val="00EF339F"/>
    <w:rsid w:val="00F12920"/>
    <w:rsid w:val="00F15032"/>
    <w:rsid w:val="00F221B0"/>
    <w:rsid w:val="00F37DF6"/>
    <w:rsid w:val="00F47462"/>
    <w:rsid w:val="00F74945"/>
    <w:rsid w:val="00F836A9"/>
    <w:rsid w:val="00F8624A"/>
    <w:rsid w:val="00F94DE8"/>
    <w:rsid w:val="00FA3182"/>
    <w:rsid w:val="00FA4171"/>
    <w:rsid w:val="00FA4D4B"/>
    <w:rsid w:val="00FA6FDA"/>
    <w:rsid w:val="00FA7AFC"/>
    <w:rsid w:val="00FC4C35"/>
    <w:rsid w:val="00FC6155"/>
    <w:rsid w:val="00FE2575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C2E"/>
    <w:pPr>
      <w:bidi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6F0"/>
  </w:style>
  <w:style w:type="paragraph" w:styleId="Footer">
    <w:name w:val="footer"/>
    <w:basedOn w:val="Normal"/>
    <w:link w:val="FooterChar"/>
    <w:uiPriority w:val="99"/>
    <w:unhideWhenUsed/>
    <w:rsid w:val="00B4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F0"/>
  </w:style>
  <w:style w:type="table" w:styleId="TableGrid">
    <w:name w:val="Table Grid"/>
    <w:basedOn w:val="TableNormal"/>
    <w:uiPriority w:val="59"/>
    <w:rsid w:val="000A2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37222"/>
  </w:style>
  <w:style w:type="paragraph" w:styleId="ListParagraph">
    <w:name w:val="List Paragraph"/>
    <w:basedOn w:val="Normal"/>
    <w:uiPriority w:val="34"/>
    <w:qFormat/>
    <w:rsid w:val="000F6DD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eini.NIORDC\Desktop\&#1601;&#1585;&#1605;%20&#1602;&#1585;&#1575;&#1585;&#1583;&#1575;&#1583;%20&#1583;&#1575;&#1606;&#1588;&#1580;&#1608;&#1610;&#1610;%20-%20&#1608;&#1585;&#1688;&#1606;%20&#1580;&#1583;&#1610;&#1583;%20&#1583;&#1587;&#1578;&#1608;&#1585;&#1575;&#1604;&#1593;&#1605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7D3A4D-A547-45EB-881F-248CA869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قرارداد دانشجويي - ورژن جديد دستورالعمل.dot</Template>
  <TotalTime>1</TotalTime>
  <Pages>11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nematollahi</dc:creator>
  <cp:lastModifiedBy>MASOUD</cp:lastModifiedBy>
  <cp:revision>2</cp:revision>
  <cp:lastPrinted>2017-10-25T11:36:00Z</cp:lastPrinted>
  <dcterms:created xsi:type="dcterms:W3CDTF">2022-06-25T12:06:00Z</dcterms:created>
  <dcterms:modified xsi:type="dcterms:W3CDTF">2022-06-25T12:06:00Z</dcterms:modified>
</cp:coreProperties>
</file>