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76" w:rsidRPr="009F5B24" w:rsidRDefault="00EB2476" w:rsidP="00EB2476">
      <w:pPr>
        <w:jc w:val="both"/>
        <w:rPr>
          <w:rFonts w:cs="B Titr"/>
          <w:b/>
          <w:bCs/>
          <w:rtl/>
        </w:rPr>
      </w:pPr>
      <w:r w:rsidRPr="009F5B24">
        <w:rPr>
          <w:rFonts w:cs="B Titr" w:hint="cs"/>
          <w:b/>
          <w:bCs/>
          <w:rtl/>
        </w:rPr>
        <w:t xml:space="preserve">عنوان پروژه : </w:t>
      </w:r>
    </w:p>
    <w:p w:rsidR="008171A2" w:rsidRDefault="004D0858" w:rsidP="005D2A5D">
      <w:pPr>
        <w:spacing w:line="276" w:lineRule="auto"/>
        <w:ind w:firstLine="509"/>
        <w:jc w:val="both"/>
        <w:rPr>
          <w:rFonts w:cs="B Nazanin"/>
          <w:color w:val="000000"/>
          <w:rtl/>
        </w:rPr>
      </w:pPr>
      <w:r w:rsidRPr="004D0858">
        <w:rPr>
          <w:rFonts w:cs="B Titr"/>
          <w:b/>
          <w:bCs/>
          <w:rtl/>
        </w:rPr>
        <w:t>بررس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/>
          <w:b/>
          <w:bCs/>
          <w:rtl/>
        </w:rPr>
        <w:t xml:space="preserve"> و امکان سنج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/>
          <w:b/>
          <w:bCs/>
          <w:rtl/>
        </w:rPr>
        <w:t xml:space="preserve"> استفاده به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نه</w:t>
      </w:r>
      <w:r w:rsidRPr="004D0858">
        <w:rPr>
          <w:rFonts w:cs="B Titr"/>
          <w:b/>
          <w:bCs/>
          <w:rtl/>
        </w:rPr>
        <w:t xml:space="preserve"> از اس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د</w:t>
      </w:r>
      <w:r w:rsidRPr="004D0858">
        <w:rPr>
          <w:rFonts w:cs="B Titr"/>
          <w:b/>
          <w:bCs/>
          <w:rtl/>
        </w:rPr>
        <w:t xml:space="preserve"> ضع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ف</w:t>
      </w:r>
      <w:r w:rsidRPr="004D0858">
        <w:rPr>
          <w:rFonts w:cs="B Titr"/>
          <w:b/>
          <w:bCs/>
          <w:rtl/>
        </w:rPr>
        <w:t xml:space="preserve"> برج اسکرابــــر </w:t>
      </w:r>
      <w:r w:rsidRPr="004D0858">
        <w:rPr>
          <w:rFonts w:cs="B Titr"/>
          <w:b/>
          <w:bCs/>
        </w:rPr>
        <w:t>V-1601</w:t>
      </w:r>
      <w:r w:rsidRPr="004D0858">
        <w:rPr>
          <w:rFonts w:cs="B Titr"/>
          <w:b/>
          <w:bCs/>
          <w:rtl/>
        </w:rPr>
        <w:t xml:space="preserve"> واحد اس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د</w:t>
      </w:r>
      <w:r w:rsidRPr="004D0858">
        <w:rPr>
          <w:rFonts w:cs="B Titr"/>
          <w:b/>
          <w:bCs/>
          <w:rtl/>
        </w:rPr>
        <w:t xml:space="preserve"> پالا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شگاه</w:t>
      </w:r>
      <w:r w:rsidRPr="004D0858">
        <w:rPr>
          <w:rFonts w:cs="B Titr"/>
          <w:b/>
          <w:bCs/>
          <w:rtl/>
        </w:rPr>
        <w:t xml:space="preserve"> آبادان جهت سودآور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/>
          <w:b/>
          <w:bCs/>
          <w:rtl/>
        </w:rPr>
        <w:t xml:space="preserve"> و کاهش مسائل ز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ست</w:t>
      </w:r>
      <w:r w:rsidRPr="004D0858">
        <w:rPr>
          <w:rFonts w:cs="B Titr"/>
          <w:b/>
          <w:bCs/>
          <w:rtl/>
        </w:rPr>
        <w:t xml:space="preserve"> مح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 w:hint="eastAsia"/>
          <w:b/>
          <w:bCs/>
          <w:rtl/>
        </w:rPr>
        <w:t>ط</w:t>
      </w:r>
      <w:r w:rsidRPr="004D0858">
        <w:rPr>
          <w:rFonts w:cs="B Titr" w:hint="cs"/>
          <w:b/>
          <w:bCs/>
          <w:rtl/>
        </w:rPr>
        <w:t>ی</w:t>
      </w:r>
      <w:r w:rsidRPr="004D0858">
        <w:rPr>
          <w:rFonts w:cs="B Titr"/>
          <w:b/>
          <w:bCs/>
          <w:rtl/>
        </w:rPr>
        <w:t xml:space="preserve"> </w:t>
      </w:r>
      <w:r w:rsidR="008171A2" w:rsidRPr="000F6360">
        <w:rPr>
          <w:rFonts w:cs="B Titr"/>
          <w:b/>
          <w:bCs/>
          <w:rtl/>
        </w:rPr>
        <w:t xml:space="preserve"> </w:t>
      </w:r>
    </w:p>
    <w:p w:rsidR="009110F7" w:rsidRPr="009110F7" w:rsidRDefault="009110F7" w:rsidP="009110F7">
      <w:pPr>
        <w:jc w:val="center"/>
        <w:rPr>
          <w:rFonts w:cs="B Titr"/>
          <w:b/>
          <w:bCs/>
          <w:rtl/>
        </w:rPr>
      </w:pPr>
    </w:p>
    <w:p w:rsidR="008171A2" w:rsidRDefault="004D0858" w:rsidP="005D2A5D">
      <w:pPr>
        <w:spacing w:line="276" w:lineRule="auto"/>
        <w:ind w:firstLine="509"/>
        <w:jc w:val="both"/>
        <w:rPr>
          <w:rFonts w:cs="B Nazanin"/>
          <w:rtl/>
          <w:lang w:bidi="fa-IR"/>
        </w:rPr>
      </w:pPr>
      <w:r w:rsidRPr="004D0858">
        <w:rPr>
          <w:rFonts w:cs="B Nazanin"/>
          <w:color w:val="000000"/>
          <w:rtl/>
        </w:rPr>
        <w:t>به دل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ل</w:t>
      </w:r>
      <w:r w:rsidRPr="004D0858">
        <w:rPr>
          <w:rFonts w:cs="B Nazanin"/>
          <w:color w:val="000000"/>
          <w:rtl/>
        </w:rPr>
        <w:t xml:space="preserve"> ماه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ت</w:t>
      </w:r>
      <w:r w:rsidRPr="004D0858">
        <w:rPr>
          <w:rFonts w:cs="B Nazanin"/>
          <w:color w:val="000000"/>
          <w:rtl/>
        </w:rPr>
        <w:t xml:space="preserve"> واحد باز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افت</w:t>
      </w:r>
      <w:r w:rsidRPr="004D0858">
        <w:rPr>
          <w:rFonts w:cs="B Nazanin"/>
          <w:color w:val="000000"/>
          <w:rtl/>
        </w:rPr>
        <w:t xml:space="preserve"> اس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د</w:t>
      </w:r>
      <w:r w:rsidRPr="004D0858">
        <w:rPr>
          <w:rFonts w:cs="B Nazanin"/>
          <w:color w:val="000000"/>
          <w:rtl/>
        </w:rPr>
        <w:t xml:space="preserve"> سولفور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ک</w:t>
      </w:r>
      <w:r w:rsidRPr="004D0858">
        <w:rPr>
          <w:rFonts w:cs="B Nazanin"/>
          <w:color w:val="000000"/>
          <w:rtl/>
        </w:rPr>
        <w:t xml:space="preserve"> پالا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شگاه</w:t>
      </w:r>
      <w:r w:rsidRPr="004D0858">
        <w:rPr>
          <w:rFonts w:cs="B Nazanin"/>
          <w:color w:val="000000"/>
          <w:rtl/>
        </w:rPr>
        <w:t xml:space="preserve"> آبادان و با توجه به فرآ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ند</w:t>
      </w:r>
      <w:r w:rsidRPr="004D0858">
        <w:rPr>
          <w:rFonts w:cs="B Nazanin"/>
          <w:color w:val="000000"/>
          <w:rtl/>
        </w:rPr>
        <w:t xml:space="preserve"> واحد و ضمنا" قد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م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بودن تکنولوژ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آن ، هم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شه</w:t>
      </w:r>
      <w:r w:rsidRPr="004D0858">
        <w:rPr>
          <w:rFonts w:cs="B Nazanin"/>
          <w:color w:val="000000"/>
          <w:rtl/>
        </w:rPr>
        <w:t xml:space="preserve"> مقدار ز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اد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اس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د</w:t>
      </w:r>
      <w:r w:rsidRPr="004D0858">
        <w:rPr>
          <w:rFonts w:cs="B Nazanin"/>
          <w:color w:val="000000"/>
          <w:rtl/>
        </w:rPr>
        <w:t xml:space="preserve"> سولفور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ک</w:t>
      </w:r>
      <w:r w:rsidRPr="004D0858">
        <w:rPr>
          <w:rFonts w:cs="B Nazanin"/>
          <w:color w:val="000000"/>
          <w:rtl/>
        </w:rPr>
        <w:t xml:space="preserve"> ضع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ف</w:t>
      </w:r>
      <w:r w:rsidRPr="004D0858">
        <w:rPr>
          <w:rFonts w:cs="B Nazanin"/>
          <w:color w:val="000000"/>
          <w:rtl/>
        </w:rPr>
        <w:t xml:space="preserve"> 5 تا 20 درصد </w:t>
      </w:r>
      <w:r w:rsidR="00FB2445">
        <w:rPr>
          <w:rFonts w:cs="B Nazanin" w:hint="cs"/>
          <w:color w:val="000000"/>
          <w:rtl/>
        </w:rPr>
        <w:t xml:space="preserve">با دمای </w:t>
      </w:r>
      <w:r w:rsidR="00FB2445">
        <w:rPr>
          <w:rFonts w:cs="B Nazanin" w:hint="cs"/>
          <w:color w:val="000000"/>
          <w:rtl/>
          <w:lang w:bidi="fa-IR"/>
        </w:rPr>
        <w:t xml:space="preserve">حدود 50 درجه سانتیگراد </w:t>
      </w:r>
      <w:bookmarkStart w:id="0" w:name="_GoBack"/>
      <w:bookmarkEnd w:id="0"/>
      <w:r w:rsidRPr="004D0858">
        <w:rPr>
          <w:rFonts w:cs="B Nazanin"/>
          <w:color w:val="000000"/>
          <w:rtl/>
        </w:rPr>
        <w:t>درحال تخل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ه</w:t>
      </w:r>
      <w:r w:rsidRPr="004D0858">
        <w:rPr>
          <w:rFonts w:cs="B Nazanin"/>
          <w:color w:val="000000"/>
          <w:rtl/>
        </w:rPr>
        <w:t xml:space="preserve"> از ظرف </w:t>
      </w:r>
      <w:r w:rsidRPr="004D0858">
        <w:rPr>
          <w:rFonts w:cs="B Nazanin"/>
          <w:color w:val="000000"/>
        </w:rPr>
        <w:t>v-1601</w:t>
      </w:r>
      <w:r w:rsidRPr="004D0858">
        <w:rPr>
          <w:rFonts w:cs="B Nazanin"/>
          <w:color w:val="000000"/>
          <w:rtl/>
        </w:rPr>
        <w:t xml:space="preserve">  (برج اسکرابر) م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باشد که همراه آن مقدار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</w:t>
      </w:r>
      <w:r w:rsidRPr="004D0858">
        <w:rPr>
          <w:rFonts w:cs="B Nazanin"/>
          <w:color w:val="000000"/>
        </w:rPr>
        <w:t>mist ,ash</w:t>
      </w:r>
      <w:r w:rsidRPr="004D0858">
        <w:rPr>
          <w:rFonts w:cs="B Nazanin"/>
          <w:color w:val="000000"/>
          <w:rtl/>
        </w:rPr>
        <w:t xml:space="preserve">  وجود دارد . دفع ا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ن</w:t>
      </w:r>
      <w:r w:rsidRPr="004D0858">
        <w:rPr>
          <w:rFonts w:cs="B Nazanin"/>
          <w:color w:val="000000"/>
          <w:rtl/>
        </w:rPr>
        <w:t xml:space="preserve"> مقدار ز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اد</w:t>
      </w:r>
      <w:r w:rsidRPr="004D0858">
        <w:rPr>
          <w:rFonts w:cs="B Nazanin"/>
          <w:color w:val="000000"/>
          <w:rtl/>
        </w:rPr>
        <w:t xml:space="preserve"> اس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د</w:t>
      </w:r>
      <w:r w:rsidRPr="004D0858">
        <w:rPr>
          <w:rFonts w:cs="B Nazanin"/>
          <w:color w:val="000000"/>
          <w:rtl/>
        </w:rPr>
        <w:t xml:space="preserve"> علاوه بر افزا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ش</w:t>
      </w:r>
      <w:r w:rsidRPr="004D0858">
        <w:rPr>
          <w:rFonts w:cs="B Nazanin"/>
          <w:color w:val="000000"/>
          <w:rtl/>
        </w:rPr>
        <w:t xml:space="preserve"> م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زان</w:t>
      </w:r>
      <w:r w:rsidRPr="004D0858">
        <w:rPr>
          <w:rFonts w:cs="B Nazanin"/>
          <w:color w:val="000000"/>
          <w:rtl/>
        </w:rPr>
        <w:t xml:space="preserve"> </w:t>
      </w:r>
      <w:r w:rsidRPr="004D0858">
        <w:rPr>
          <w:rFonts w:cs="B Nazanin"/>
          <w:color w:val="000000"/>
        </w:rPr>
        <w:t>lost</w:t>
      </w:r>
      <w:r w:rsidRPr="004D0858">
        <w:rPr>
          <w:rFonts w:cs="B Nazanin"/>
          <w:color w:val="000000"/>
          <w:rtl/>
        </w:rPr>
        <w:t xml:space="preserve">  واحد ؛ باعث بالارفتن مصرف کاست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ک</w:t>
      </w:r>
      <w:r w:rsidRPr="004D0858">
        <w:rPr>
          <w:rFonts w:cs="B Nazanin"/>
          <w:color w:val="000000"/>
          <w:rtl/>
        </w:rPr>
        <w:t xml:space="preserve"> </w:t>
      </w:r>
      <w:r w:rsidR="00A41597">
        <w:rPr>
          <w:rFonts w:cs="B Nazanin" w:hint="cs"/>
          <w:color w:val="000000"/>
          <w:rtl/>
        </w:rPr>
        <w:t>(</w:t>
      </w:r>
      <w:r w:rsidRPr="004D0858">
        <w:rPr>
          <w:rFonts w:cs="B Nazanin"/>
          <w:color w:val="000000"/>
          <w:rtl/>
        </w:rPr>
        <w:t>که به منظور ا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من</w:t>
      </w:r>
      <w:r w:rsidRPr="004D0858">
        <w:rPr>
          <w:rFonts w:cs="B Nazanin"/>
          <w:color w:val="000000"/>
          <w:rtl/>
        </w:rPr>
        <w:t xml:space="preserve"> ساز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و خنث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ساز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آن جهت انتقال به واحد ها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پساب و درنها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 w:hint="eastAsia"/>
          <w:color w:val="000000"/>
          <w:rtl/>
        </w:rPr>
        <w:t>ت</w:t>
      </w:r>
      <w:r w:rsidRPr="004D0858">
        <w:rPr>
          <w:rFonts w:cs="B Nazanin"/>
          <w:color w:val="000000"/>
          <w:rtl/>
        </w:rPr>
        <w:t xml:space="preserve"> انتقال به رودخانه اروند است</w:t>
      </w:r>
      <w:r w:rsidR="00A41597">
        <w:rPr>
          <w:rFonts w:cs="B Nazanin" w:hint="cs"/>
          <w:color w:val="000000"/>
          <w:rtl/>
        </w:rPr>
        <w:t>)</w:t>
      </w:r>
      <w:r w:rsidRPr="004D0858">
        <w:rPr>
          <w:rFonts w:cs="B Nazanin"/>
          <w:color w:val="000000"/>
          <w:rtl/>
        </w:rPr>
        <w:t xml:space="preserve"> ، م</w:t>
      </w:r>
      <w:r w:rsidRPr="004D0858">
        <w:rPr>
          <w:rFonts w:cs="B Nazanin" w:hint="cs"/>
          <w:color w:val="000000"/>
          <w:rtl/>
        </w:rPr>
        <w:t>ی</w:t>
      </w:r>
      <w:r w:rsidRPr="004D0858">
        <w:rPr>
          <w:rFonts w:cs="B Nazanin"/>
          <w:color w:val="000000"/>
          <w:rtl/>
        </w:rPr>
        <w:t xml:space="preserve"> شود .</w:t>
      </w:r>
    </w:p>
    <w:p w:rsidR="004D0858" w:rsidRDefault="004D0858" w:rsidP="00A41597">
      <w:pPr>
        <w:spacing w:line="276" w:lineRule="auto"/>
        <w:ind w:firstLine="509"/>
        <w:jc w:val="both"/>
        <w:rPr>
          <w:rFonts w:cs="B Nazanin"/>
          <w:rtl/>
          <w:lang w:bidi="fa-IR"/>
        </w:rPr>
      </w:pPr>
      <w:r w:rsidRPr="004D0858">
        <w:rPr>
          <w:rFonts w:cs="B Nazanin"/>
          <w:rtl/>
          <w:lang w:bidi="fa-IR"/>
        </w:rPr>
        <w:t>هدف از اجرا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ن</w:t>
      </w:r>
      <w:r w:rsidRPr="004D0858">
        <w:rPr>
          <w:rFonts w:cs="B Nazanin"/>
          <w:rtl/>
          <w:lang w:bidi="fa-IR"/>
        </w:rPr>
        <w:t xml:space="preserve"> طرح </w:t>
      </w:r>
      <w:r w:rsidR="00A41597">
        <w:rPr>
          <w:rFonts w:cs="B Nazanin" w:hint="cs"/>
          <w:rtl/>
          <w:lang w:bidi="fa-IR"/>
        </w:rPr>
        <w:t xml:space="preserve">تصفیه این جریان اسید و در نتیجه </w:t>
      </w:r>
      <w:r w:rsidRPr="004D0858">
        <w:rPr>
          <w:rFonts w:cs="B Nazanin"/>
          <w:rtl/>
          <w:lang w:bidi="fa-IR"/>
        </w:rPr>
        <w:t>کم شدن م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زان</w:t>
      </w:r>
      <w:r w:rsidRPr="004D0858">
        <w:rPr>
          <w:rFonts w:cs="B Nazanin"/>
          <w:rtl/>
          <w:lang w:bidi="fa-IR"/>
        </w:rPr>
        <w:t xml:space="preserve"> </w:t>
      </w:r>
      <w:r w:rsidR="00A41597" w:rsidRPr="004D0858">
        <w:rPr>
          <w:rFonts w:cs="B Nazanin"/>
          <w:color w:val="000000"/>
        </w:rPr>
        <w:t>lost</w:t>
      </w:r>
      <w:r w:rsidR="00A41597" w:rsidRPr="004D0858">
        <w:rPr>
          <w:rFonts w:cs="B Nazanin"/>
          <w:color w:val="000000"/>
          <w:rtl/>
        </w:rPr>
        <w:t xml:space="preserve">  </w:t>
      </w:r>
      <w:r w:rsidRPr="004D0858">
        <w:rPr>
          <w:rFonts w:cs="B Nazanin"/>
          <w:rtl/>
          <w:lang w:bidi="fa-IR"/>
        </w:rPr>
        <w:t>واحد اس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د</w:t>
      </w:r>
      <w:r w:rsidRPr="004D0858">
        <w:rPr>
          <w:rFonts w:cs="B Nazanin"/>
          <w:rtl/>
          <w:lang w:bidi="fa-IR"/>
        </w:rPr>
        <w:t xml:space="preserve"> و کاهش مصرف کاست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ک</w:t>
      </w:r>
      <w:r w:rsidRPr="004D0858">
        <w:rPr>
          <w:rFonts w:cs="B Nazanin"/>
          <w:rtl/>
          <w:lang w:bidi="fa-IR"/>
        </w:rPr>
        <w:t xml:space="preserve"> و در نت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جه</w:t>
      </w:r>
      <w:r w:rsidRPr="004D0858">
        <w:rPr>
          <w:rFonts w:cs="B Nazanin"/>
          <w:rtl/>
          <w:lang w:bidi="fa-IR"/>
        </w:rPr>
        <w:t xml:space="preserve"> کاهش هز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نه</w:t>
      </w:r>
      <w:r w:rsidRPr="004D0858">
        <w:rPr>
          <w:rFonts w:cs="B Nazanin"/>
          <w:rtl/>
          <w:lang w:bidi="fa-IR"/>
        </w:rPr>
        <w:t xml:space="preserve"> ها 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عمل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ات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م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باشد. </w:t>
      </w:r>
    </w:p>
    <w:p w:rsidR="004D0858" w:rsidRDefault="004D0858" w:rsidP="00FB2445">
      <w:pPr>
        <w:spacing w:line="276" w:lineRule="auto"/>
        <w:ind w:firstLine="509"/>
        <w:jc w:val="both"/>
        <w:rPr>
          <w:rFonts w:cs="B Nazanin"/>
          <w:rtl/>
          <w:lang w:bidi="fa-IR"/>
        </w:rPr>
      </w:pPr>
      <w:r w:rsidRPr="004D0858">
        <w:rPr>
          <w:rFonts w:cs="B Nazanin"/>
          <w:rtl/>
          <w:lang w:bidi="fa-IR"/>
        </w:rPr>
        <w:t>در 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ن</w:t>
      </w:r>
      <w:r w:rsidRPr="004D0858">
        <w:rPr>
          <w:rFonts w:cs="B Nazanin"/>
          <w:rtl/>
          <w:lang w:bidi="fa-IR"/>
        </w:rPr>
        <w:t xml:space="preserve"> طرح </w:t>
      </w:r>
      <w:r w:rsidR="00FB2445">
        <w:rPr>
          <w:rFonts w:cs="B Nazanin" w:hint="cs"/>
          <w:rtl/>
          <w:lang w:bidi="fa-IR"/>
        </w:rPr>
        <w:t xml:space="preserve">باید میزان این جریان اسید ضعیف اندازه گیری شده ، </w:t>
      </w:r>
      <w:r w:rsidRPr="004D0858">
        <w:rPr>
          <w:rFonts w:cs="B Nazanin"/>
          <w:rtl/>
          <w:lang w:bidi="fa-IR"/>
        </w:rPr>
        <w:t>پس از آنال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ز</w:t>
      </w:r>
      <w:r w:rsidRPr="004D0858">
        <w:rPr>
          <w:rFonts w:cs="B Nazanin"/>
          <w:rtl/>
          <w:lang w:bidi="fa-IR"/>
        </w:rPr>
        <w:t xml:space="preserve"> دق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ق</w:t>
      </w:r>
      <w:r w:rsidRPr="004D0858">
        <w:rPr>
          <w:rFonts w:cs="B Nazanin"/>
          <w:rtl/>
          <w:lang w:bidi="fa-IR"/>
        </w:rPr>
        <w:t xml:space="preserve"> نمونه اس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د</w:t>
      </w:r>
      <w:r w:rsidRPr="004D0858">
        <w:rPr>
          <w:rFonts w:cs="B Nazanin"/>
          <w:rtl/>
          <w:lang w:bidi="fa-IR"/>
        </w:rPr>
        <w:t xml:space="preserve"> ضع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ف</w:t>
      </w:r>
      <w:r w:rsidRPr="004D0858">
        <w:rPr>
          <w:rFonts w:cs="B Nazanin"/>
          <w:rtl/>
          <w:lang w:bidi="fa-IR"/>
        </w:rPr>
        <w:t xml:space="preserve"> برج اسکرابر ، روش ها</w:t>
      </w:r>
      <w:r w:rsidRPr="004D0858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نوین</w:t>
      </w:r>
      <w:r w:rsidRPr="004D0858">
        <w:rPr>
          <w:rFonts w:cs="B Nazanin"/>
          <w:rtl/>
          <w:lang w:bidi="fa-IR"/>
        </w:rPr>
        <w:t xml:space="preserve"> عمل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و کاربرد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پاکساز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و استفاده مجدد از 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ن</w:t>
      </w:r>
      <w:r w:rsidRPr="004D0858">
        <w:rPr>
          <w:rFonts w:cs="B Nazanin"/>
          <w:rtl/>
          <w:lang w:bidi="fa-IR"/>
        </w:rPr>
        <w:t xml:space="preserve"> اس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د</w:t>
      </w:r>
      <w:r w:rsidRPr="004D0858">
        <w:rPr>
          <w:rFonts w:cs="B Nazanin"/>
          <w:rtl/>
          <w:lang w:bidi="fa-IR"/>
        </w:rPr>
        <w:t xml:space="preserve"> ارائه گردد ، روش ها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پاکساز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ن</w:t>
      </w:r>
      <w:r w:rsidRPr="004D0858">
        <w:rPr>
          <w:rFonts w:cs="B Nazanin"/>
          <w:rtl/>
          <w:lang w:bidi="fa-IR"/>
        </w:rPr>
        <w:t xml:space="preserve"> اس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د</w:t>
      </w:r>
      <w:r w:rsidRPr="004D0858">
        <w:rPr>
          <w:rFonts w:cs="B Nazanin"/>
          <w:rtl/>
          <w:lang w:bidi="fa-IR"/>
        </w:rPr>
        <w:t xml:space="preserve"> با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د</w:t>
      </w:r>
      <w:r w:rsidRPr="004D0858">
        <w:rPr>
          <w:rFonts w:cs="B Nazanin"/>
          <w:rtl/>
          <w:lang w:bidi="fa-IR"/>
        </w:rPr>
        <w:t xml:space="preserve"> در مق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اس</w:t>
      </w:r>
      <w:r w:rsidRPr="004D0858">
        <w:rPr>
          <w:rFonts w:cs="B Nazanin"/>
          <w:rtl/>
          <w:lang w:bidi="fa-IR"/>
        </w:rPr>
        <w:t xml:space="preserve"> پا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لوت</w:t>
      </w:r>
      <w:r w:rsidRPr="004D0858">
        <w:rPr>
          <w:rFonts w:cs="B Nazanin"/>
          <w:rtl/>
          <w:lang w:bidi="fa-IR"/>
        </w:rPr>
        <w:t xml:space="preserve"> بررس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و نتا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ج</w:t>
      </w:r>
      <w:r w:rsidRPr="004D0858">
        <w:rPr>
          <w:rFonts w:cs="B Nazanin"/>
          <w:rtl/>
          <w:lang w:bidi="fa-IR"/>
        </w:rPr>
        <w:t xml:space="preserve"> ارائه گردد. مطالعات اقتصاد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طرح</w:t>
      </w:r>
      <w:r w:rsidR="00FB2445">
        <w:rPr>
          <w:rFonts w:cs="B Nazanin" w:hint="cs"/>
          <w:rtl/>
          <w:lang w:bidi="fa-IR"/>
        </w:rPr>
        <w:t xml:space="preserve"> در مقیاس صنعتی</w:t>
      </w:r>
      <w:r w:rsidRPr="004D0858">
        <w:rPr>
          <w:rFonts w:cs="B Nazanin"/>
          <w:rtl/>
          <w:lang w:bidi="fa-IR"/>
        </w:rPr>
        <w:t xml:space="preserve"> از د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 w:hint="eastAsia"/>
          <w:rtl/>
          <w:lang w:bidi="fa-IR"/>
        </w:rPr>
        <w:t>گر</w:t>
      </w:r>
      <w:r w:rsidRPr="004D0858">
        <w:rPr>
          <w:rFonts w:cs="B Nazanin"/>
          <w:rtl/>
          <w:lang w:bidi="fa-IR"/>
        </w:rPr>
        <w:t xml:space="preserve"> اهداف پروژه </w:t>
      </w:r>
      <w:r w:rsidRPr="004D0858">
        <w:rPr>
          <w:rFonts w:cs="B Nazanin" w:hint="eastAsia"/>
          <w:rtl/>
          <w:lang w:bidi="fa-IR"/>
        </w:rPr>
        <w:t>م</w:t>
      </w:r>
      <w:r w:rsidRPr="004D0858">
        <w:rPr>
          <w:rFonts w:cs="B Nazanin" w:hint="cs"/>
          <w:rtl/>
          <w:lang w:bidi="fa-IR"/>
        </w:rPr>
        <w:t>ی</w:t>
      </w:r>
      <w:r w:rsidRPr="004D0858">
        <w:rPr>
          <w:rFonts w:cs="B Nazanin"/>
          <w:rtl/>
          <w:lang w:bidi="fa-IR"/>
        </w:rPr>
        <w:t xml:space="preserve"> باشد.</w:t>
      </w:r>
    </w:p>
    <w:p w:rsidR="008171A2" w:rsidRPr="00EB2476" w:rsidRDefault="008171A2" w:rsidP="008171A2">
      <w:pPr>
        <w:jc w:val="both"/>
        <w:rPr>
          <w:rFonts w:cs="B Nazanin"/>
          <w:rtl/>
        </w:rPr>
      </w:pPr>
      <w:r w:rsidRPr="00EB2476">
        <w:rPr>
          <w:rFonts w:cs="B Nazanin" w:hint="cs"/>
          <w:rtl/>
        </w:rPr>
        <w:t xml:space="preserve">مشاور موظف است علاوه بر موارد قيد شده ی بالا ، موارد زیر را نیز </w:t>
      </w:r>
      <w:r>
        <w:rPr>
          <w:rFonts w:cs="B Nazanin" w:hint="cs"/>
          <w:rtl/>
        </w:rPr>
        <w:t>مد نظر قرار داده</w:t>
      </w:r>
      <w:r w:rsidRPr="00EB2476">
        <w:rPr>
          <w:rFonts w:cs="B Nazanin" w:hint="cs"/>
          <w:rtl/>
        </w:rPr>
        <w:t xml:space="preserve"> و </w:t>
      </w:r>
      <w:r>
        <w:rPr>
          <w:rFonts w:cs="B Nazanin" w:hint="cs"/>
          <w:rtl/>
        </w:rPr>
        <w:t xml:space="preserve">همچنین </w:t>
      </w:r>
      <w:r w:rsidRPr="00EB2476">
        <w:rPr>
          <w:rFonts w:cs="B Nazanin" w:hint="cs"/>
          <w:rtl/>
        </w:rPr>
        <w:t>نتایج بدست آمده هر مرحله باید به تائید کارفرما رسانده شود: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EB2476">
        <w:rPr>
          <w:rFonts w:cs="B Nazanin" w:hint="cs"/>
          <w:sz w:val="24"/>
          <w:szCs w:val="24"/>
          <w:rtl/>
        </w:rPr>
        <w:t>مشاور مي بايست روش اجرائي پروژه رابطور شفاف وبراساس برنامه زمانبندي شده با تکمیل پیشنهاد فنی مالی در قالب پیشنهاد پروژه پژوهشی و ارائه اسناد و مدارک مربوطه به همراه نامه درخواست بررسی پیشنهاد به آدرس واحد پژوهش و فناوری شركت پالايش نفت آبادان ارسال نماید.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EB2476">
        <w:rPr>
          <w:rFonts w:cs="B Nazanin" w:hint="cs"/>
          <w:sz w:val="24"/>
          <w:szCs w:val="24"/>
          <w:rtl/>
        </w:rPr>
        <w:t>انتشارواستفاده از نتايج پروژه درانحصار شركت پالايش نفت آبادان می باشد 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EB2476">
        <w:rPr>
          <w:rFonts w:cs="B Nazanin" w:hint="cs"/>
          <w:sz w:val="24"/>
          <w:szCs w:val="24"/>
          <w:rtl/>
        </w:rPr>
        <w:t xml:space="preserve"> مشاور موظف است علاوه بر گزارشات پایان هر فصل ، درهرمرحله ازاجراي پروژه بانظر كارفرماگزارش پيشرفت كارارائه دهد.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</w:rPr>
      </w:pPr>
      <w:r w:rsidRPr="00EB2476">
        <w:rPr>
          <w:rFonts w:cs="B Nazanin" w:hint="cs"/>
          <w:sz w:val="24"/>
          <w:szCs w:val="24"/>
          <w:rtl/>
        </w:rPr>
        <w:t>كليه هزينه هاي اياب و ذهاب ، اسكان ،غذا</w:t>
      </w:r>
      <w:r w:rsidRPr="00EB2476">
        <w:rPr>
          <w:rFonts w:cs="B Nazanin" w:hint="cs"/>
          <w:sz w:val="24"/>
          <w:szCs w:val="24"/>
        </w:rPr>
        <w:t xml:space="preserve"> </w:t>
      </w:r>
      <w:r w:rsidRPr="00EB2476">
        <w:rPr>
          <w:rFonts w:cs="B Nazanin" w:hint="cs"/>
          <w:sz w:val="24"/>
          <w:szCs w:val="24"/>
          <w:rtl/>
        </w:rPr>
        <w:t>در آبادان بعهده مشاور مي باشد.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</w:rPr>
      </w:pPr>
      <w:r w:rsidRPr="00EB2476">
        <w:rPr>
          <w:rFonts w:cs="B Nazanin" w:hint="cs"/>
          <w:sz w:val="24"/>
          <w:szCs w:val="24"/>
          <w:rtl/>
        </w:rPr>
        <w:t>كليه وسايل ، ادوات،تجهيزات نرم افزاري وسخت افزاري كه از بودجه اين پروژه خريداري مي شود متعلق به شركت پالايش نفت آبادان مي باشد و مشاور موظف است پس از اتمام پروژه آنها راتحويل دهد.هرگونه هزينه حمل ونقل دراين خصوص بعهده مشاور ميباشد.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</w:rPr>
      </w:pPr>
      <w:r w:rsidRPr="00EB2476">
        <w:rPr>
          <w:rFonts w:cs="B Nazanin" w:hint="cs"/>
          <w:sz w:val="24"/>
          <w:szCs w:val="24"/>
          <w:rtl/>
        </w:rPr>
        <w:t>هزینه های قانونی اجرای پروژه شامل بالاسری،بیمه، مالیات ،اداری، ایاب وذهاب، غذا، مسکن، درمان کارکنان مشاور وغیره در قیمت قرارداد لحاظ شده و تماماً بر عهده مشاور می باشد.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B2476">
        <w:rPr>
          <w:rFonts w:cs="B Nazanin" w:hint="cs"/>
          <w:sz w:val="24"/>
          <w:szCs w:val="24"/>
          <w:rtl/>
        </w:rPr>
        <w:t>مشاور موظف به ارائه یک سمینار از نتایج و کارهای انجام شده در محل شرکت پالایش نفت آبادان در انتهای پروژه می باشد.</w:t>
      </w:r>
    </w:p>
    <w:p w:rsidR="008171A2" w:rsidRPr="00EB2476" w:rsidRDefault="008171A2" w:rsidP="008171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B2476">
        <w:rPr>
          <w:rFonts w:cs="B Nazanin" w:hint="cs"/>
          <w:sz w:val="24"/>
          <w:szCs w:val="24"/>
          <w:rtl/>
        </w:rPr>
        <w:t>کلیه اطلاعات کارفرما نزد مشاور محرمانه تلقی می گردد و نشر و توزیع توسط مشاور ممنوع می باشد. در صورت مشاهده خلاف آن طبق ضوابط قانونی پیگیری های لازم به عمل خواهد آمد و کلیه مسئولیت های آن بعهده مشاور خواهد بود.</w:t>
      </w:r>
    </w:p>
    <w:p w:rsidR="00EB2476" w:rsidRDefault="00EB2476" w:rsidP="00EB2476">
      <w:pPr>
        <w:rPr>
          <w:rtl/>
        </w:rPr>
      </w:pPr>
    </w:p>
    <w:p w:rsidR="006B531D" w:rsidRPr="00CF2C13" w:rsidRDefault="00370C8C" w:rsidP="005B0700">
      <w:pPr>
        <w:tabs>
          <w:tab w:val="left" w:pos="6500"/>
        </w:tabs>
        <w:rPr>
          <w:rFonts w:cs="B Yagut"/>
          <w:rtl/>
          <w:lang w:bidi="fa-IR"/>
        </w:rPr>
      </w:pPr>
      <w:r>
        <w:rPr>
          <w:rFonts w:cs="B Yagut"/>
          <w:b/>
          <w:bCs/>
          <w:rtl/>
          <w:lang w:bidi="fa-IR"/>
        </w:rPr>
        <w:tab/>
      </w:r>
    </w:p>
    <w:sectPr w:rsidR="006B531D" w:rsidRPr="00CF2C13" w:rsidSect="00752CFC">
      <w:headerReference w:type="default" r:id="rId7"/>
      <w:footerReference w:type="default" r:id="rId8"/>
      <w:pgSz w:w="11907" w:h="16840" w:code="9"/>
      <w:pgMar w:top="950" w:right="850" w:bottom="1440" w:left="850" w:header="36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7" w:rsidRDefault="006B0B47">
      <w:r>
        <w:separator/>
      </w:r>
    </w:p>
  </w:endnote>
  <w:endnote w:type="continuationSeparator" w:id="0">
    <w:p w:rsidR="006B0B47" w:rsidRDefault="006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21" w:rsidRDefault="00834109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47625</wp:posOffset>
              </wp:positionV>
              <wp:extent cx="6515100" cy="57150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5715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21" w:rsidRPr="00913264" w:rsidRDefault="00294521" w:rsidP="000E36F5">
                          <w:pPr>
                            <w:jc w:val="center"/>
                            <w:rPr>
                              <w:rFonts w:cs="B Yagut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تلفن : آبادان </w:t>
                          </w:r>
                          <w:r w:rsidR="00D47121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5</w:t>
                          </w:r>
                          <w:r w:rsidR="000E36F5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318</w:t>
                          </w:r>
                          <w:r w:rsidR="00D47121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2206</w:t>
                          </w:r>
                          <w:r w:rsidR="00194231" w:rsidRPr="00194231">
                            <w:rPr>
                              <w:rFonts w:cs="B Yagut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-061</w:t>
                          </w:r>
                          <w:r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</w:t>
                          </w:r>
                          <w:r w:rsidR="00BE1B9D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دور نگار : </w:t>
                          </w:r>
                          <w:r w:rsidR="00D47121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53265075</w:t>
                          </w:r>
                          <w:r w:rsidR="00BE1B9D" w:rsidRPr="00421889">
                            <w:rPr>
                              <w:rFonts w:cs="B Yagut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  <w:r w:rsidR="00421889" w:rsidRPr="00421889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061</w:t>
                          </w:r>
                        </w:p>
                        <w:p w:rsidR="00294521" w:rsidRPr="00CE0ABB" w:rsidRDefault="00294521" w:rsidP="00BE1B9D">
                          <w:pPr>
                            <w:jc w:val="center"/>
                          </w:pPr>
                          <w:r w:rsidRPr="00913264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آدرس : پــالايشگاه آبــادان ، حاشيه اروند </w:t>
                          </w:r>
                          <w:r w:rsidR="00BE1B9D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رود ، صندوق پستي 555  </w:t>
                          </w:r>
                          <w:r w:rsidR="00D47121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واحد پژوهش و فناوری - </w:t>
                          </w:r>
                          <w:r w:rsidR="00BE1B9D">
                            <w:rPr>
                              <w:rFonts w:cs="B Yagut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كد پستـي</w:t>
                          </w:r>
                          <w:r w:rsidR="00BE1B9D">
                            <w:rPr>
                              <w:rFonts w:cs="B Yagut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="00BE1B9D" w:rsidRPr="00BE1B9D">
                            <w:rPr>
                              <w:rFonts w:cs="B Yagut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6316578954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6" type="#_x0000_t176" style="position:absolute;left:0;text-align:left;margin-left:-1.5pt;margin-top:3.75pt;width:51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" strokeweight="1pt">
              <v:textbox>
                <w:txbxContent>
                  <w:p w:rsidR="00294521" w:rsidRPr="00913264" w:rsidRDefault="00294521" w:rsidP="000E36F5">
                    <w:pPr>
                      <w:jc w:val="center"/>
                      <w:rPr>
                        <w:rFonts w:cs="B Yagut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تلفن : آبادان </w:t>
                    </w:r>
                    <w:r w:rsidR="00D47121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5</w:t>
                    </w:r>
                    <w:r w:rsidR="000E36F5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318</w:t>
                    </w:r>
                    <w:r w:rsidR="00D47121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2206</w:t>
                    </w:r>
                    <w:r w:rsidR="00194231" w:rsidRPr="00194231">
                      <w:rPr>
                        <w:rFonts w:cs="B Yagut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-061</w:t>
                    </w:r>
                    <w:r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و</w:t>
                    </w:r>
                    <w:r w:rsidR="00BE1B9D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دور نگار : </w:t>
                    </w:r>
                    <w:r w:rsidR="00D47121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53265075</w:t>
                    </w:r>
                    <w:r w:rsidR="00BE1B9D" w:rsidRPr="00421889">
                      <w:rPr>
                        <w:rFonts w:cs="B Yagut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-</w:t>
                    </w:r>
                    <w:r w:rsidR="00421889" w:rsidRPr="00421889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061</w:t>
                    </w:r>
                  </w:p>
                  <w:p w:rsidR="00294521" w:rsidRPr="00CE0ABB" w:rsidRDefault="00294521" w:rsidP="00BE1B9D">
                    <w:pPr>
                      <w:jc w:val="center"/>
                    </w:pPr>
                    <w:r w:rsidRPr="00913264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آدرس : پــالايشگاه آبــادان ، حاشيه اروند </w:t>
                    </w:r>
                    <w:r w:rsidR="00BE1B9D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رود ، صندوق پستي 555  </w:t>
                    </w:r>
                    <w:r w:rsidR="00D47121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واحد پژوهش و فناوری - </w:t>
                    </w:r>
                    <w:r w:rsidR="00BE1B9D">
                      <w:rPr>
                        <w:rFonts w:cs="B Yagut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كد پستـي</w:t>
                    </w:r>
                    <w:r w:rsidR="00BE1B9D">
                      <w:rPr>
                        <w:rFonts w:cs="B Yagut"/>
                        <w:b/>
                        <w:bCs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="00BE1B9D" w:rsidRPr="00BE1B9D">
                      <w:rPr>
                        <w:rFonts w:cs="B Yagut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6316578954</w:t>
                    </w:r>
                  </w:p>
                </w:txbxContent>
              </v:textbox>
            </v:shape>
          </w:pict>
        </mc:Fallback>
      </mc:AlternateContent>
    </w:r>
  </w:p>
  <w:p w:rsidR="00294521" w:rsidRDefault="0029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7" w:rsidRDefault="006B0B47">
      <w:r>
        <w:separator/>
      </w:r>
    </w:p>
  </w:footnote>
  <w:footnote w:type="continuationSeparator" w:id="0">
    <w:p w:rsidR="006B0B47" w:rsidRDefault="006B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21" w:rsidRDefault="007F3AC6" w:rsidP="00A22835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29845</wp:posOffset>
          </wp:positionV>
          <wp:extent cx="1257300" cy="984885"/>
          <wp:effectExtent l="19050" t="0" r="0" b="0"/>
          <wp:wrapNone/>
          <wp:docPr id="12" name="Picture 14" descr="Untitled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109"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-78105</wp:posOffset>
              </wp:positionV>
              <wp:extent cx="6629400" cy="1143000"/>
              <wp:effectExtent l="9525" t="7620" r="952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11430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48A2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-12pt;margin-top:-6.15pt;width:522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" strokeweight="1pt"/>
          </w:pict>
        </mc:Fallback>
      </mc:AlternateContent>
    </w:r>
  </w:p>
  <w:p w:rsidR="00294521" w:rsidRDefault="00294521" w:rsidP="00A22835">
    <w:pPr>
      <w:pStyle w:val="Header"/>
      <w:rPr>
        <w:rtl/>
        <w:lang w:bidi="fa-IR"/>
      </w:rPr>
    </w:pPr>
  </w:p>
  <w:p w:rsidR="00294521" w:rsidRDefault="00294521" w:rsidP="00A22835">
    <w:pPr>
      <w:pStyle w:val="Header"/>
      <w:rPr>
        <w:lang w:bidi="fa-IR"/>
      </w:rPr>
    </w:pPr>
  </w:p>
  <w:p w:rsidR="00294521" w:rsidRDefault="00294521" w:rsidP="00A22835">
    <w:pPr>
      <w:pStyle w:val="Header"/>
      <w:rPr>
        <w:lang w:bidi="fa-IR"/>
      </w:rPr>
    </w:pPr>
  </w:p>
  <w:p w:rsidR="00294521" w:rsidRDefault="00294521" w:rsidP="00A22835">
    <w:pPr>
      <w:pStyle w:val="Header"/>
      <w:rPr>
        <w:lang w:bidi="fa-IR"/>
      </w:rPr>
    </w:pPr>
  </w:p>
  <w:p w:rsidR="00294521" w:rsidRDefault="00294521" w:rsidP="00A22835">
    <w:pPr>
      <w:pStyle w:val="Header"/>
      <w:rPr>
        <w:lang w:bidi="fa-IR"/>
      </w:rPr>
    </w:pPr>
  </w:p>
  <w:p w:rsidR="00294521" w:rsidRDefault="00294521" w:rsidP="00A22835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6C4E"/>
    <w:multiLevelType w:val="hybridMultilevel"/>
    <w:tmpl w:val="E3EA2846"/>
    <w:lvl w:ilvl="0" w:tplc="0ECA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51"/>
    <w:rsid w:val="00011C45"/>
    <w:rsid w:val="00025AFA"/>
    <w:rsid w:val="00043F94"/>
    <w:rsid w:val="0004613C"/>
    <w:rsid w:val="00075B6F"/>
    <w:rsid w:val="00080FE0"/>
    <w:rsid w:val="00084152"/>
    <w:rsid w:val="000A1EA4"/>
    <w:rsid w:val="000C375C"/>
    <w:rsid w:val="000D10EE"/>
    <w:rsid w:val="000E36F5"/>
    <w:rsid w:val="000F69AC"/>
    <w:rsid w:val="001032B1"/>
    <w:rsid w:val="00132597"/>
    <w:rsid w:val="001400EB"/>
    <w:rsid w:val="00154C96"/>
    <w:rsid w:val="00165304"/>
    <w:rsid w:val="00184C32"/>
    <w:rsid w:val="00194231"/>
    <w:rsid w:val="0019703C"/>
    <w:rsid w:val="001B11E1"/>
    <w:rsid w:val="001D25AF"/>
    <w:rsid w:val="001E3F2B"/>
    <w:rsid w:val="002054E6"/>
    <w:rsid w:val="00236C10"/>
    <w:rsid w:val="00244302"/>
    <w:rsid w:val="002527C4"/>
    <w:rsid w:val="002668E5"/>
    <w:rsid w:val="00273731"/>
    <w:rsid w:val="00290E36"/>
    <w:rsid w:val="00294521"/>
    <w:rsid w:val="002A44FB"/>
    <w:rsid w:val="002A5483"/>
    <w:rsid w:val="002B7C8C"/>
    <w:rsid w:val="002C3BEF"/>
    <w:rsid w:val="002C5C73"/>
    <w:rsid w:val="002C70B2"/>
    <w:rsid w:val="002E7C51"/>
    <w:rsid w:val="002F235D"/>
    <w:rsid w:val="00304828"/>
    <w:rsid w:val="00316921"/>
    <w:rsid w:val="003243C1"/>
    <w:rsid w:val="00363870"/>
    <w:rsid w:val="00370C8C"/>
    <w:rsid w:val="00374B6C"/>
    <w:rsid w:val="00375B4A"/>
    <w:rsid w:val="00376862"/>
    <w:rsid w:val="003B21CC"/>
    <w:rsid w:val="003B4C28"/>
    <w:rsid w:val="003C321C"/>
    <w:rsid w:val="003D2CFE"/>
    <w:rsid w:val="003E1D69"/>
    <w:rsid w:val="003E5464"/>
    <w:rsid w:val="003E7B39"/>
    <w:rsid w:val="003F0A77"/>
    <w:rsid w:val="00421889"/>
    <w:rsid w:val="00440F47"/>
    <w:rsid w:val="004747DB"/>
    <w:rsid w:val="00490D2D"/>
    <w:rsid w:val="00496D1A"/>
    <w:rsid w:val="004A1233"/>
    <w:rsid w:val="004B3680"/>
    <w:rsid w:val="004C137F"/>
    <w:rsid w:val="004D0858"/>
    <w:rsid w:val="005077C4"/>
    <w:rsid w:val="00515322"/>
    <w:rsid w:val="00541D73"/>
    <w:rsid w:val="00541FA2"/>
    <w:rsid w:val="005536C1"/>
    <w:rsid w:val="005548F3"/>
    <w:rsid w:val="00564FD2"/>
    <w:rsid w:val="00585F1B"/>
    <w:rsid w:val="005B0700"/>
    <w:rsid w:val="005C5BB3"/>
    <w:rsid w:val="005D2A5D"/>
    <w:rsid w:val="00662D61"/>
    <w:rsid w:val="0068276E"/>
    <w:rsid w:val="00682E7A"/>
    <w:rsid w:val="00695BBB"/>
    <w:rsid w:val="006B0B47"/>
    <w:rsid w:val="006B531D"/>
    <w:rsid w:val="006D4449"/>
    <w:rsid w:val="006D709D"/>
    <w:rsid w:val="006E42CA"/>
    <w:rsid w:val="006F398A"/>
    <w:rsid w:val="00707698"/>
    <w:rsid w:val="00725DB3"/>
    <w:rsid w:val="007340F5"/>
    <w:rsid w:val="007357E8"/>
    <w:rsid w:val="00752CFC"/>
    <w:rsid w:val="00787492"/>
    <w:rsid w:val="007A06E8"/>
    <w:rsid w:val="007B55A2"/>
    <w:rsid w:val="007C7076"/>
    <w:rsid w:val="007F3AC6"/>
    <w:rsid w:val="007F7751"/>
    <w:rsid w:val="00801DCC"/>
    <w:rsid w:val="0080715A"/>
    <w:rsid w:val="008171A2"/>
    <w:rsid w:val="008171D3"/>
    <w:rsid w:val="00834109"/>
    <w:rsid w:val="00854336"/>
    <w:rsid w:val="008559EF"/>
    <w:rsid w:val="0086092E"/>
    <w:rsid w:val="0086289B"/>
    <w:rsid w:val="00871E88"/>
    <w:rsid w:val="00897226"/>
    <w:rsid w:val="008A7392"/>
    <w:rsid w:val="008A7ED5"/>
    <w:rsid w:val="008C0C1A"/>
    <w:rsid w:val="008C4DD9"/>
    <w:rsid w:val="008D3287"/>
    <w:rsid w:val="008E07E5"/>
    <w:rsid w:val="008E12FF"/>
    <w:rsid w:val="008E1F23"/>
    <w:rsid w:val="008F04A9"/>
    <w:rsid w:val="009110F7"/>
    <w:rsid w:val="00911D82"/>
    <w:rsid w:val="00913264"/>
    <w:rsid w:val="009155F9"/>
    <w:rsid w:val="0092095B"/>
    <w:rsid w:val="00942C73"/>
    <w:rsid w:val="009447F3"/>
    <w:rsid w:val="009576EB"/>
    <w:rsid w:val="009653C6"/>
    <w:rsid w:val="00985EC7"/>
    <w:rsid w:val="009974DE"/>
    <w:rsid w:val="009B35F3"/>
    <w:rsid w:val="009C4FCE"/>
    <w:rsid w:val="009D2164"/>
    <w:rsid w:val="009F5B24"/>
    <w:rsid w:val="00A15E59"/>
    <w:rsid w:val="00A22835"/>
    <w:rsid w:val="00A26F34"/>
    <w:rsid w:val="00A41597"/>
    <w:rsid w:val="00A519AC"/>
    <w:rsid w:val="00A55D9E"/>
    <w:rsid w:val="00A60442"/>
    <w:rsid w:val="00A73E4E"/>
    <w:rsid w:val="00A91D9A"/>
    <w:rsid w:val="00AE145C"/>
    <w:rsid w:val="00AE292D"/>
    <w:rsid w:val="00B05316"/>
    <w:rsid w:val="00B307E1"/>
    <w:rsid w:val="00B4643D"/>
    <w:rsid w:val="00B50957"/>
    <w:rsid w:val="00B5109A"/>
    <w:rsid w:val="00B63816"/>
    <w:rsid w:val="00BB5942"/>
    <w:rsid w:val="00BE1B9D"/>
    <w:rsid w:val="00BE4565"/>
    <w:rsid w:val="00BE4C0F"/>
    <w:rsid w:val="00C112FF"/>
    <w:rsid w:val="00C30E5B"/>
    <w:rsid w:val="00C51843"/>
    <w:rsid w:val="00C97536"/>
    <w:rsid w:val="00CB7904"/>
    <w:rsid w:val="00CD7C39"/>
    <w:rsid w:val="00CE0ABB"/>
    <w:rsid w:val="00CE577D"/>
    <w:rsid w:val="00CE710E"/>
    <w:rsid w:val="00CF2C13"/>
    <w:rsid w:val="00D14074"/>
    <w:rsid w:val="00D241B7"/>
    <w:rsid w:val="00D37361"/>
    <w:rsid w:val="00D42B21"/>
    <w:rsid w:val="00D463CB"/>
    <w:rsid w:val="00D47121"/>
    <w:rsid w:val="00D553B9"/>
    <w:rsid w:val="00D620BD"/>
    <w:rsid w:val="00D7046E"/>
    <w:rsid w:val="00D70CD0"/>
    <w:rsid w:val="00D81876"/>
    <w:rsid w:val="00D90FC1"/>
    <w:rsid w:val="00DB26D7"/>
    <w:rsid w:val="00DD072C"/>
    <w:rsid w:val="00DE3B05"/>
    <w:rsid w:val="00DE7D69"/>
    <w:rsid w:val="00DF580E"/>
    <w:rsid w:val="00E140C5"/>
    <w:rsid w:val="00E20FEC"/>
    <w:rsid w:val="00E42A28"/>
    <w:rsid w:val="00E50851"/>
    <w:rsid w:val="00E6001B"/>
    <w:rsid w:val="00E85DB8"/>
    <w:rsid w:val="00EA0B27"/>
    <w:rsid w:val="00EA2EBF"/>
    <w:rsid w:val="00EB2476"/>
    <w:rsid w:val="00ED5BD9"/>
    <w:rsid w:val="00EE2F68"/>
    <w:rsid w:val="00EF4954"/>
    <w:rsid w:val="00F20774"/>
    <w:rsid w:val="00F377DB"/>
    <w:rsid w:val="00F71091"/>
    <w:rsid w:val="00F92811"/>
    <w:rsid w:val="00FB2445"/>
    <w:rsid w:val="00FB50A2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7918FF"/>
  <w15:docId w15:val="{CE46BE79-0E73-43AA-A667-98A0D16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B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9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59E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B24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EB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47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7678\AppData\Roaming\EOrg\5560\newFileName63572987986609411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newFileName635729879866094117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تعـالي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تعـالي</dc:title>
  <dc:creator>M.N</dc:creator>
  <cp:lastModifiedBy>نعمت الهی-مسعود</cp:lastModifiedBy>
  <cp:revision>3</cp:revision>
  <cp:lastPrinted>2015-07-27T06:09:00Z</cp:lastPrinted>
  <dcterms:created xsi:type="dcterms:W3CDTF">2022-06-28T11:39:00Z</dcterms:created>
  <dcterms:modified xsi:type="dcterms:W3CDTF">2022-06-29T05:08:00Z</dcterms:modified>
</cp:coreProperties>
</file>